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28" w:rsidRDefault="00816028" w:rsidP="00F96A1A"/>
    <w:p w:rsidR="00816028" w:rsidRPr="000B2212" w:rsidRDefault="00816028" w:rsidP="00F96A1A">
      <w:pPr>
        <w:pStyle w:val="a"/>
        <w:spacing w:line="201" w:lineRule="exact"/>
        <w:ind w:right="10"/>
        <w:jc w:val="center"/>
        <w:rPr>
          <w:b/>
          <w:bCs/>
        </w:rPr>
      </w:pPr>
      <w:r w:rsidRPr="000B2212">
        <w:rPr>
          <w:b/>
          <w:bCs/>
        </w:rPr>
        <w:t>ДОГОВОР</w:t>
      </w:r>
    </w:p>
    <w:p w:rsidR="00816028" w:rsidRPr="000B2212" w:rsidRDefault="00816028" w:rsidP="00F96A1A">
      <w:pPr>
        <w:pStyle w:val="a"/>
        <w:spacing w:line="201" w:lineRule="exact"/>
        <w:ind w:right="10"/>
        <w:jc w:val="center"/>
        <w:rPr>
          <w:b/>
          <w:bCs/>
        </w:rPr>
      </w:pPr>
      <w:r w:rsidRPr="000B2212">
        <w:rPr>
          <w:b/>
          <w:bCs/>
        </w:rPr>
        <w:t>об оказании платных дополнительных образовательных услуг</w:t>
      </w:r>
    </w:p>
    <w:p w:rsidR="00816028" w:rsidRPr="000B2212" w:rsidRDefault="00816028" w:rsidP="00F96A1A">
      <w:pPr>
        <w:pStyle w:val="a"/>
        <w:spacing w:line="201" w:lineRule="exact"/>
        <w:ind w:right="10"/>
        <w:jc w:val="center"/>
        <w:rPr>
          <w:b/>
          <w:bCs/>
        </w:rPr>
      </w:pPr>
    </w:p>
    <w:p w:rsidR="00816028" w:rsidRDefault="00816028" w:rsidP="00F96A1A">
      <w:pPr>
        <w:pStyle w:val="a"/>
        <w:rPr>
          <w:sz w:val="18"/>
          <w:szCs w:val="18"/>
        </w:rPr>
      </w:pPr>
    </w:p>
    <w:p w:rsidR="00816028" w:rsidRDefault="00816028" w:rsidP="00F96A1A">
      <w:pPr>
        <w:pStyle w:val="a"/>
        <w:rPr>
          <w:sz w:val="18"/>
          <w:szCs w:val="18"/>
        </w:rPr>
        <w:sectPr w:rsidR="00816028" w:rsidSect="00D41F38">
          <w:pgSz w:w="11907" w:h="16840"/>
          <w:pgMar w:top="360" w:right="747" w:bottom="360" w:left="720" w:header="720" w:footer="720" w:gutter="0"/>
          <w:cols w:space="720"/>
          <w:noEndnote/>
        </w:sectPr>
      </w:pPr>
      <w:r>
        <w:rPr>
          <w:sz w:val="18"/>
          <w:szCs w:val="18"/>
        </w:rPr>
        <w:t>__________________________                                                                                                                         «______»________________20__г.</w:t>
      </w:r>
    </w:p>
    <w:p w:rsidR="00816028" w:rsidRPr="00D17A20" w:rsidRDefault="00816028" w:rsidP="00F96A1A">
      <w:pPr>
        <w:pStyle w:val="a"/>
        <w:spacing w:line="124" w:lineRule="exac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Pr="00D17A20">
        <w:rPr>
          <w:i/>
          <w:sz w:val="16"/>
          <w:szCs w:val="16"/>
        </w:rPr>
        <w:t>Место заключения договора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Дата заключения договора</w:t>
      </w:r>
    </w:p>
    <w:p w:rsidR="00816028" w:rsidRDefault="00816028" w:rsidP="00F96A1A">
      <w:pPr>
        <w:pStyle w:val="a"/>
        <w:sectPr w:rsidR="00816028" w:rsidSect="00D41F38">
          <w:type w:val="continuous"/>
          <w:pgSz w:w="11907" w:h="16840"/>
          <w:pgMar w:top="360" w:right="747" w:bottom="360" w:left="360" w:header="720" w:footer="720" w:gutter="0"/>
          <w:cols w:space="720"/>
          <w:noEndnote/>
        </w:sectPr>
      </w:pPr>
    </w:p>
    <w:p w:rsidR="00816028" w:rsidRDefault="00816028" w:rsidP="00F96A1A">
      <w:pPr>
        <w:pStyle w:val="a"/>
        <w:spacing w:line="1" w:lineRule="exact"/>
        <w:jc w:val="both"/>
        <w:rPr>
          <w:sz w:val="2"/>
          <w:szCs w:val="2"/>
        </w:rPr>
      </w:pPr>
      <w:r>
        <w:rPr>
          <w:sz w:val="14"/>
          <w:szCs w:val="14"/>
        </w:rPr>
        <w:br w:type="column"/>
      </w:r>
    </w:p>
    <w:p w:rsidR="00816028" w:rsidRDefault="00816028" w:rsidP="00F96A1A">
      <w:pPr>
        <w:pStyle w:val="a"/>
        <w:rPr>
          <w:sz w:val="18"/>
          <w:szCs w:val="18"/>
        </w:rPr>
        <w:sectPr w:rsidR="00816028">
          <w:type w:val="continuous"/>
          <w:pgSz w:w="11907" w:h="16840"/>
          <w:pgMar w:top="360" w:right="1568" w:bottom="360" w:left="360" w:header="720" w:footer="720" w:gutter="0"/>
          <w:cols w:num="2" w:space="720" w:equalWidth="0">
            <w:col w:w="2909" w:space="4372"/>
            <w:col w:w="2611"/>
          </w:cols>
          <w:noEndnote/>
        </w:sectPr>
      </w:pPr>
    </w:p>
    <w:p w:rsidR="00816028" w:rsidRDefault="00816028" w:rsidP="00F96A1A">
      <w:pPr>
        <w:pStyle w:val="a"/>
        <w:spacing w:line="86" w:lineRule="exact"/>
      </w:pPr>
    </w:p>
    <w:p w:rsidR="00816028" w:rsidRDefault="00816028" w:rsidP="00F96A1A">
      <w:pPr>
        <w:pStyle w:val="a"/>
        <w:sectPr w:rsidR="00816028">
          <w:type w:val="continuous"/>
          <w:pgSz w:w="11907" w:h="16840"/>
          <w:pgMar w:top="360" w:right="1568" w:bottom="360" w:left="360" w:header="720" w:footer="720" w:gutter="0"/>
          <w:cols w:space="720"/>
          <w:noEndnote/>
        </w:sectPr>
      </w:pPr>
    </w:p>
    <w:p w:rsidR="00816028" w:rsidRDefault="00816028" w:rsidP="00125733">
      <w:pPr>
        <w:pStyle w:val="a"/>
        <w:tabs>
          <w:tab w:val="left" w:leader="underscore" w:pos="6490"/>
        </w:tabs>
        <w:ind w:firstLine="680"/>
        <w:jc w:val="both"/>
      </w:pPr>
      <w:r w:rsidRPr="00F22AF3">
        <w:t>Муниципальное бюджетное общеобразовательное учреждение средняя общеобразовательная школа с. Красногорск муниципального образования «Томаринский городской округ» Сахалинской области, находящееся по адресу: Сахалинская область, Томаринский район, с. Красногорск, ул. Новая, 1 (в дальнейшем - Исполнитель) на основании лицензии серия 65 Л 01, № 0000461, выданной министерством образования Сахалинской области, в лице директора Конаевой Валентины Юрьевны, действующего на основании Устава Исполнителя, с одной стороны, и</w:t>
      </w:r>
      <w:r>
        <w:t xml:space="preserve"> _________________</w:t>
      </w:r>
      <w:r w:rsidRPr="00F22AF3">
        <w:t>______________________________________________________________________</w:t>
      </w:r>
    </w:p>
    <w:p w:rsidR="00816028" w:rsidRPr="000B2212" w:rsidRDefault="00816028" w:rsidP="00125733">
      <w:pPr>
        <w:pStyle w:val="a"/>
        <w:tabs>
          <w:tab w:val="left" w:leader="underscore" w:pos="6490"/>
        </w:tabs>
        <w:ind w:firstLine="680"/>
        <w:jc w:val="both"/>
      </w:pPr>
      <w:r>
        <w:t xml:space="preserve">                              </w:t>
      </w:r>
      <w:r w:rsidRPr="00697C7F">
        <w:t>(</w:t>
      </w:r>
      <w:r w:rsidRPr="00697C7F">
        <w:rPr>
          <w:i/>
        </w:rPr>
        <w:t>Фамилия, имя, отчество и статус законного представителя</w:t>
      </w:r>
    </w:p>
    <w:p w:rsidR="00816028" w:rsidRPr="000B2212" w:rsidRDefault="00816028" w:rsidP="00125733">
      <w:pPr>
        <w:pStyle w:val="a"/>
        <w:tabs>
          <w:tab w:val="left" w:leader="underscore" w:pos="6490"/>
        </w:tabs>
        <w:ind w:right="10"/>
        <w:jc w:val="both"/>
      </w:pPr>
      <w:r w:rsidRPr="000B2212">
        <w:t>________________________________________________________________________</w:t>
      </w:r>
      <w:r>
        <w:t>______________</w:t>
      </w:r>
    </w:p>
    <w:p w:rsidR="00816028" w:rsidRDefault="00816028" w:rsidP="00125733">
      <w:pPr>
        <w:pStyle w:val="a"/>
        <w:tabs>
          <w:tab w:val="left" w:pos="4220"/>
        </w:tabs>
        <w:ind w:firstLine="737"/>
        <w:jc w:val="both"/>
        <w:rPr>
          <w:i/>
        </w:rPr>
      </w:pPr>
      <w:r w:rsidRPr="00697C7F">
        <w:t xml:space="preserve">                       </w:t>
      </w:r>
      <w:r w:rsidRPr="00697C7F">
        <w:rPr>
          <w:i/>
        </w:rPr>
        <w:t>несовершеннолетнего-(мать, отец, опекун, попечитель)</w:t>
      </w:r>
      <w:r>
        <w:rPr>
          <w:i/>
        </w:rPr>
        <w:t>)</w:t>
      </w:r>
    </w:p>
    <w:p w:rsidR="00816028" w:rsidRPr="00697C7F" w:rsidRDefault="00816028" w:rsidP="00125733">
      <w:pPr>
        <w:pStyle w:val="a"/>
        <w:tabs>
          <w:tab w:val="left" w:pos="4220"/>
        </w:tabs>
        <w:jc w:val="both"/>
      </w:pPr>
      <w:r w:rsidRPr="00697C7F">
        <w:t xml:space="preserve"> (в дальнейшем - Заказчик), действующий в интересах несовершеннолетнего ребенка</w:t>
      </w:r>
      <w:r>
        <w:t xml:space="preserve"> </w:t>
      </w:r>
      <w:r w:rsidRPr="00697C7F">
        <w:t>____________________________________________________</w:t>
      </w:r>
      <w:r>
        <w:t>_______</w:t>
      </w:r>
      <w:r w:rsidRPr="00697C7F">
        <w:t>___________________________</w:t>
      </w:r>
    </w:p>
    <w:p w:rsidR="00816028" w:rsidRPr="00697C7F" w:rsidRDefault="00816028" w:rsidP="00697C7F">
      <w:pPr>
        <w:pStyle w:val="a"/>
        <w:tabs>
          <w:tab w:val="left" w:pos="4220"/>
        </w:tabs>
        <w:ind w:firstLine="737"/>
        <w:jc w:val="both"/>
        <w:rPr>
          <w:i/>
        </w:rPr>
      </w:pPr>
      <w:r w:rsidRPr="00697C7F">
        <w:rPr>
          <w:i/>
        </w:rPr>
        <w:t xml:space="preserve">                                               (Фамилия, имя, отчество ребенка, дата рождения)</w:t>
      </w:r>
    </w:p>
    <w:p w:rsidR="00816028" w:rsidRPr="00697C7F" w:rsidRDefault="00816028" w:rsidP="00772DFD">
      <w:pPr>
        <w:pStyle w:val="a"/>
        <w:jc w:val="both"/>
      </w:pPr>
      <w:r>
        <w:t xml:space="preserve">(в дальнейшем – Потребитель), </w:t>
      </w:r>
      <w:r w:rsidRPr="00697C7F">
        <w:t xml:space="preserve">с другой стороны, заключили в соответствии с Гражданским кодексом Российской Федерации, Законами Российской Федерации «Об образовании в РФ»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15.08.2013г. № 706, настоящий договор о нижеследующем: </w:t>
      </w:r>
    </w:p>
    <w:p w:rsidR="00816028" w:rsidRDefault="00816028" w:rsidP="00697C7F">
      <w:pPr>
        <w:pStyle w:val="a"/>
        <w:ind w:firstLine="737"/>
        <w:rPr>
          <w:b/>
          <w:bCs/>
        </w:rPr>
      </w:pPr>
    </w:p>
    <w:p w:rsidR="00816028" w:rsidRPr="00697C7F" w:rsidRDefault="00816028" w:rsidP="00091B32">
      <w:pPr>
        <w:pStyle w:val="a"/>
        <w:ind w:firstLine="737"/>
        <w:jc w:val="center"/>
        <w:rPr>
          <w:b/>
          <w:bCs/>
        </w:rPr>
      </w:pPr>
      <w:r w:rsidRPr="00697C7F">
        <w:rPr>
          <w:b/>
          <w:bCs/>
        </w:rPr>
        <w:t>1. Предмет договора</w:t>
      </w:r>
    </w:p>
    <w:p w:rsidR="00816028" w:rsidRDefault="00816028" w:rsidP="0009592F">
      <w:pPr>
        <w:pStyle w:val="a"/>
        <w:tabs>
          <w:tab w:val="left" w:leader="underscore" w:pos="6490"/>
        </w:tabs>
        <w:ind w:firstLine="737"/>
        <w:jc w:val="both"/>
      </w:pPr>
      <w:r>
        <w:t xml:space="preserve">1.1. </w:t>
      </w:r>
      <w:r w:rsidRPr="00697C7F">
        <w:t xml:space="preserve">Исполнитель предоставляет, а Заказчик оплачивает дополнительные </w:t>
      </w:r>
      <w:r>
        <w:t xml:space="preserve">платные </w:t>
      </w:r>
      <w:r w:rsidRPr="00697C7F">
        <w:t xml:space="preserve">образовательные услуги </w:t>
      </w:r>
      <w:r>
        <w:t>_</w:t>
      </w:r>
      <w:r w:rsidRPr="00697C7F">
        <w:t>_________________________________________________________</w:t>
      </w:r>
      <w:r>
        <w:t>_______</w:t>
      </w:r>
    </w:p>
    <w:p w:rsidR="00816028" w:rsidRPr="00091B32" w:rsidRDefault="00816028" w:rsidP="00091B32">
      <w:pPr>
        <w:pStyle w:val="a"/>
        <w:tabs>
          <w:tab w:val="left" w:leader="underscore" w:pos="6490"/>
        </w:tabs>
        <w:jc w:val="center"/>
        <w:rPr>
          <w:i/>
        </w:rPr>
      </w:pPr>
      <w:r w:rsidRPr="00091B32">
        <w:rPr>
          <w:i/>
        </w:rPr>
        <w:t>(наименование услуги)</w:t>
      </w:r>
    </w:p>
    <w:p w:rsidR="00816028" w:rsidRPr="00697C7F" w:rsidRDefault="00816028" w:rsidP="0009592F">
      <w:pPr>
        <w:pStyle w:val="a"/>
        <w:tabs>
          <w:tab w:val="left" w:leader="underscore" w:pos="6490"/>
        </w:tabs>
        <w:jc w:val="both"/>
      </w:pPr>
      <w:r w:rsidRPr="00697C7F">
        <w:t>в объеме</w:t>
      </w:r>
      <w:r>
        <w:t>_______</w:t>
      </w:r>
      <w:r w:rsidRPr="00697C7F">
        <w:t>_____ часов в неделю</w:t>
      </w:r>
      <w:r>
        <w:t>/месяц (нужное подчеркнуть)</w:t>
      </w:r>
      <w:r w:rsidRPr="00697C7F">
        <w:t xml:space="preserve">. </w:t>
      </w:r>
    </w:p>
    <w:p w:rsidR="00816028" w:rsidRDefault="00816028" w:rsidP="00697C7F">
      <w:pPr>
        <w:pStyle w:val="a"/>
        <w:tabs>
          <w:tab w:val="left" w:leader="underscore" w:pos="6490"/>
        </w:tabs>
        <w:ind w:firstLine="737"/>
        <w:jc w:val="both"/>
      </w:pPr>
      <w:r>
        <w:t xml:space="preserve">1.2. </w:t>
      </w:r>
      <w:r w:rsidRPr="00697C7F">
        <w:t xml:space="preserve">Форма </w:t>
      </w:r>
      <w:r>
        <w:t>предоставления (оказания) услуги –</w:t>
      </w:r>
      <w:r w:rsidRPr="00697C7F">
        <w:t xml:space="preserve"> групповая</w:t>
      </w:r>
    </w:p>
    <w:p w:rsidR="00816028" w:rsidRDefault="00816028" w:rsidP="00697C7F">
      <w:pPr>
        <w:pStyle w:val="a"/>
        <w:tabs>
          <w:tab w:val="left" w:leader="underscore" w:pos="6490"/>
        </w:tabs>
        <w:ind w:firstLine="737"/>
        <w:jc w:val="both"/>
      </w:pPr>
      <w:r>
        <w:t>1.3.</w:t>
      </w:r>
      <w:r w:rsidRPr="00697C7F">
        <w:t xml:space="preserve"> В</w:t>
      </w:r>
      <w:r>
        <w:t>ремя предоставления услуги составляет ________________________________________.</w:t>
      </w:r>
    </w:p>
    <w:p w:rsidR="00816028" w:rsidRPr="00697C7F" w:rsidRDefault="00816028" w:rsidP="00697C7F">
      <w:pPr>
        <w:pStyle w:val="a"/>
        <w:tabs>
          <w:tab w:val="left" w:leader="underscore" w:pos="6490"/>
        </w:tabs>
        <w:ind w:firstLine="737"/>
        <w:jc w:val="both"/>
      </w:pPr>
      <w:r>
        <w:t xml:space="preserve">1.4. </w:t>
      </w:r>
      <w:r w:rsidRPr="00697C7F">
        <w:t xml:space="preserve">Срок </w:t>
      </w:r>
      <w:r>
        <w:t>оказания услуги:</w:t>
      </w:r>
      <w:r w:rsidRPr="00697C7F">
        <w:t xml:space="preserve"> с </w:t>
      </w:r>
      <w:r>
        <w:t xml:space="preserve">«____»_________20___г. по </w:t>
      </w:r>
      <w:r w:rsidRPr="00697C7F">
        <w:t xml:space="preserve"> </w:t>
      </w:r>
      <w:r>
        <w:t>«____»_________20___г.</w:t>
      </w:r>
    </w:p>
    <w:p w:rsidR="00816028" w:rsidRDefault="00816028" w:rsidP="00697C7F">
      <w:pPr>
        <w:pStyle w:val="a"/>
        <w:ind w:firstLine="737"/>
        <w:rPr>
          <w:b/>
          <w:bCs/>
        </w:rPr>
      </w:pPr>
    </w:p>
    <w:p w:rsidR="00816028" w:rsidRPr="00697C7F" w:rsidRDefault="00816028" w:rsidP="00CC37C9">
      <w:pPr>
        <w:pStyle w:val="a"/>
        <w:jc w:val="center"/>
        <w:rPr>
          <w:b/>
          <w:bCs/>
        </w:rPr>
      </w:pPr>
      <w:r w:rsidRPr="00697C7F">
        <w:rPr>
          <w:b/>
          <w:bCs/>
        </w:rPr>
        <w:t>2. Обязанности исполнителя</w:t>
      </w:r>
    </w:p>
    <w:p w:rsidR="00816028" w:rsidRPr="00697C7F" w:rsidRDefault="00816028" w:rsidP="009E5078">
      <w:pPr>
        <w:pStyle w:val="a"/>
        <w:ind w:firstLine="709"/>
        <w:jc w:val="both"/>
      </w:pPr>
      <w:r w:rsidRPr="00697C7F">
        <w:t xml:space="preserve">Исполнитель обязан: </w:t>
      </w:r>
    </w:p>
    <w:p w:rsidR="00816028" w:rsidRPr="00697C7F" w:rsidRDefault="00816028" w:rsidP="009E5078">
      <w:pPr>
        <w:pStyle w:val="a"/>
        <w:ind w:firstLine="709"/>
        <w:jc w:val="both"/>
      </w:pPr>
      <w:r w:rsidRPr="00697C7F"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</w:t>
      </w:r>
      <w:r>
        <w:t>режимом работы</w:t>
      </w:r>
      <w:r w:rsidRPr="00697C7F">
        <w:t xml:space="preserve"> и расписанием занятий, разрабатываемыми Исполнителем. </w:t>
      </w:r>
    </w:p>
    <w:p w:rsidR="00816028" w:rsidRPr="00853639" w:rsidRDefault="00816028" w:rsidP="009E5078">
      <w:pPr>
        <w:pStyle w:val="a"/>
        <w:ind w:firstLine="709"/>
        <w:jc w:val="both"/>
      </w:pPr>
      <w:r w:rsidRPr="00697C7F">
        <w:t xml:space="preserve">2.2. Обеспечить для </w:t>
      </w:r>
      <w:r>
        <w:t xml:space="preserve">предоставления услуги </w:t>
      </w:r>
      <w:r w:rsidRPr="00697C7F">
        <w:t>помещени</w:t>
      </w:r>
      <w:r>
        <w:t>ем</w:t>
      </w:r>
      <w:r w:rsidRPr="00697C7F">
        <w:t>, соответствующ</w:t>
      </w:r>
      <w:r>
        <w:t>е</w:t>
      </w:r>
      <w:r w:rsidRPr="00697C7F">
        <w:t xml:space="preserve">е санитарным и гигиеническим требованиям, а также оснащение, соответствующее обязательным нормам и </w:t>
      </w:r>
      <w:r w:rsidRPr="00853639">
        <w:t>правилам.</w:t>
      </w:r>
      <w:r w:rsidRPr="00853639">
        <w:tab/>
      </w:r>
      <w:r w:rsidRPr="00853639">
        <w:rPr>
          <w:i/>
          <w:iCs/>
          <w:w w:val="145"/>
        </w:rPr>
        <w:t xml:space="preserve"> </w:t>
      </w:r>
    </w:p>
    <w:p w:rsidR="00816028" w:rsidRPr="00853639" w:rsidRDefault="00816028" w:rsidP="009E5078">
      <w:pPr>
        <w:pStyle w:val="a"/>
        <w:ind w:firstLine="709"/>
        <w:jc w:val="both"/>
      </w:pPr>
      <w:r w:rsidRPr="00853639">
        <w:t xml:space="preserve">2.3. Сохранить место за Потребителем 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816028" w:rsidRPr="00853639" w:rsidRDefault="00816028" w:rsidP="009E5078">
      <w:pPr>
        <w:pStyle w:val="20"/>
        <w:shd w:val="clear" w:color="auto" w:fill="auto"/>
        <w:tabs>
          <w:tab w:val="left" w:pos="537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853639">
        <w:rPr>
          <w:sz w:val="24"/>
          <w:szCs w:val="24"/>
        </w:rPr>
        <w:t>2.4. Во время оказания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816028" w:rsidRPr="00853639" w:rsidRDefault="00816028" w:rsidP="009E5078">
      <w:pPr>
        <w:pStyle w:val="20"/>
        <w:shd w:val="clear" w:color="auto" w:fill="auto"/>
        <w:tabs>
          <w:tab w:val="left" w:pos="537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853639">
        <w:rPr>
          <w:sz w:val="24"/>
          <w:szCs w:val="24"/>
        </w:rPr>
        <w:t xml:space="preserve">2.5. Уведомить Заказчика о нецелесообразности оказания Потребителю услуги в объеме, предусмотренном разделом 1 настоящего договора, вследствие его </w:t>
      </w:r>
      <w:bookmarkStart w:id="0" w:name="_GoBack"/>
      <w:bookmarkEnd w:id="0"/>
      <w:r w:rsidRPr="00853639">
        <w:rPr>
          <w:sz w:val="24"/>
          <w:szCs w:val="24"/>
        </w:rPr>
        <w:t>индивидуальных особенностей, делающих невозможным или педагогически нецелесообразным оказание данных услуг.</w:t>
      </w:r>
    </w:p>
    <w:p w:rsidR="00816028" w:rsidRPr="00697C7F" w:rsidRDefault="00816028" w:rsidP="009E5078">
      <w:pPr>
        <w:pStyle w:val="a"/>
        <w:ind w:firstLine="680"/>
        <w:jc w:val="both"/>
      </w:pPr>
    </w:p>
    <w:p w:rsidR="00816028" w:rsidRPr="00697C7F" w:rsidRDefault="00816028" w:rsidP="009E5078">
      <w:pPr>
        <w:pStyle w:val="a"/>
        <w:ind w:firstLine="680"/>
        <w:jc w:val="both"/>
        <w:rPr>
          <w:b/>
          <w:bCs/>
        </w:rPr>
      </w:pPr>
      <w:r w:rsidRPr="00697C7F">
        <w:rPr>
          <w:b/>
          <w:bCs/>
        </w:rPr>
        <w:t>3. Обязанности заказчика</w:t>
      </w:r>
    </w:p>
    <w:p w:rsidR="00816028" w:rsidRDefault="00816028" w:rsidP="009E5078">
      <w:pPr>
        <w:pStyle w:val="a"/>
        <w:ind w:firstLine="680"/>
        <w:jc w:val="both"/>
      </w:pPr>
    </w:p>
    <w:p w:rsidR="00816028" w:rsidRDefault="00816028" w:rsidP="009E5078">
      <w:pPr>
        <w:pStyle w:val="a"/>
        <w:ind w:firstLine="680"/>
        <w:jc w:val="both"/>
      </w:pPr>
      <w:r>
        <w:t>Заказчик обязан:</w:t>
      </w:r>
    </w:p>
    <w:p w:rsidR="00816028" w:rsidRDefault="00816028" w:rsidP="002A689C">
      <w:pPr>
        <w:pStyle w:val="a"/>
        <w:ind w:firstLine="737"/>
        <w:jc w:val="both"/>
      </w:pPr>
      <w:r w:rsidRPr="00697C7F">
        <w:t xml:space="preserve">3.1. Своевременно вносить плату за предоставленные услуги, указанные в разделе 1 настоящего договора. </w:t>
      </w:r>
    </w:p>
    <w:p w:rsidR="00816028" w:rsidRPr="00697C7F" w:rsidRDefault="00816028" w:rsidP="008472E1">
      <w:pPr>
        <w:pStyle w:val="a"/>
        <w:ind w:firstLine="737"/>
        <w:jc w:val="both"/>
      </w:pPr>
      <w:r w:rsidRPr="00697C7F">
        <w:t>3.</w:t>
      </w:r>
      <w:r>
        <w:t>2</w:t>
      </w:r>
      <w:r w:rsidRPr="00697C7F">
        <w:t xml:space="preserve">. </w:t>
      </w:r>
      <w:r w:rsidRPr="00697C7F">
        <w:rPr>
          <w:bCs/>
        </w:rPr>
        <w:t>При</w:t>
      </w:r>
      <w:r w:rsidRPr="00697C7F">
        <w:rPr>
          <w:b/>
          <w:bCs/>
        </w:rPr>
        <w:t xml:space="preserve"> </w:t>
      </w:r>
      <w:r w:rsidRPr="00697C7F">
        <w:t xml:space="preserve">поступлении </w:t>
      </w:r>
      <w:r>
        <w:t>Потребителя</w:t>
      </w:r>
      <w:r w:rsidRPr="00697C7F">
        <w:t xml:space="preserve"> в образовательное учреждение и в процессе </w:t>
      </w:r>
      <w:r>
        <w:t xml:space="preserve">предоставления ему услуги </w:t>
      </w:r>
      <w:r w:rsidRPr="00697C7F">
        <w:t xml:space="preserve">своевременно предоставлять все необходимые документы, предусмотренные уставом образовательного учреждения. </w:t>
      </w:r>
    </w:p>
    <w:p w:rsidR="00816028" w:rsidRDefault="00816028" w:rsidP="008472E1">
      <w:pPr>
        <w:pStyle w:val="a"/>
        <w:ind w:firstLine="737"/>
        <w:jc w:val="both"/>
      </w:pPr>
      <w:r w:rsidRPr="00697C7F">
        <w:t>3.</w:t>
      </w:r>
      <w:r>
        <w:t>3</w:t>
      </w:r>
      <w:r w:rsidRPr="00697C7F">
        <w:t xml:space="preserve">. Незамедлительно сообщать руководителю Исполнителя об изменении контактного телефона и места жительства. </w:t>
      </w:r>
    </w:p>
    <w:p w:rsidR="00816028" w:rsidRPr="00697C7F" w:rsidRDefault="00816028" w:rsidP="008472E1">
      <w:pPr>
        <w:pStyle w:val="a"/>
        <w:ind w:firstLine="737"/>
        <w:jc w:val="both"/>
      </w:pPr>
      <w:r w:rsidRPr="00697C7F">
        <w:t>3.</w:t>
      </w:r>
      <w:r>
        <w:t>4</w:t>
      </w:r>
      <w:r w:rsidRPr="00697C7F">
        <w:t xml:space="preserve">. Извещать руководителя Исполнителя об уважительных причинах отсутствия </w:t>
      </w:r>
      <w:r>
        <w:t>Потребителя</w:t>
      </w:r>
      <w:r w:rsidRPr="00697C7F">
        <w:t xml:space="preserve">  на занятиях. </w:t>
      </w:r>
    </w:p>
    <w:p w:rsidR="00816028" w:rsidRPr="00F22AF3" w:rsidRDefault="00816028" w:rsidP="00697C7F">
      <w:pPr>
        <w:pStyle w:val="a"/>
        <w:ind w:firstLine="737"/>
        <w:jc w:val="both"/>
      </w:pPr>
      <w:r w:rsidRPr="00F22AF3">
        <w:t>3.</w:t>
      </w:r>
      <w:r>
        <w:t>5</w:t>
      </w:r>
      <w:r w:rsidRPr="00F22AF3">
        <w:t xml:space="preserve">. Возмещать ущерб, причиненный Потребителем  имуществу Исполнителя в соответствии с законодательством Российской Федерации. </w:t>
      </w:r>
    </w:p>
    <w:p w:rsidR="00816028" w:rsidRPr="00697C7F" w:rsidRDefault="00816028" w:rsidP="00697C7F">
      <w:pPr>
        <w:pStyle w:val="a"/>
        <w:ind w:firstLine="737"/>
        <w:jc w:val="both"/>
      </w:pPr>
      <w:r>
        <w:t>3.6</w:t>
      </w:r>
      <w:r w:rsidRPr="00F22AF3">
        <w:t>. Обеспечить Потребителя 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потребностям.</w:t>
      </w:r>
      <w:r w:rsidRPr="00697C7F">
        <w:t xml:space="preserve"> </w:t>
      </w:r>
    </w:p>
    <w:p w:rsidR="00816028" w:rsidRDefault="00816028" w:rsidP="00697C7F">
      <w:pPr>
        <w:pStyle w:val="a"/>
        <w:ind w:firstLine="737"/>
        <w:jc w:val="center"/>
        <w:rPr>
          <w:b/>
          <w:bCs/>
        </w:rPr>
      </w:pPr>
    </w:p>
    <w:p w:rsidR="00816028" w:rsidRPr="00697C7F" w:rsidRDefault="00816028" w:rsidP="00697C7F">
      <w:pPr>
        <w:pStyle w:val="a"/>
        <w:ind w:firstLine="737"/>
      </w:pPr>
    </w:p>
    <w:p w:rsidR="00816028" w:rsidRPr="00697C7F" w:rsidRDefault="00816028" w:rsidP="00CC37C9">
      <w:pPr>
        <w:pStyle w:val="a"/>
        <w:jc w:val="center"/>
        <w:rPr>
          <w:b/>
          <w:bCs/>
        </w:rPr>
      </w:pPr>
      <w:r w:rsidRPr="00697C7F">
        <w:rPr>
          <w:b/>
          <w:bCs/>
        </w:rPr>
        <w:t>5. Права сторон</w:t>
      </w:r>
    </w:p>
    <w:p w:rsidR="00816028" w:rsidRPr="00697C7F" w:rsidRDefault="00816028" w:rsidP="00697C7F">
      <w:pPr>
        <w:pStyle w:val="a"/>
        <w:ind w:firstLine="737"/>
        <w:jc w:val="both"/>
      </w:pPr>
      <w:r w:rsidRPr="00697C7F">
        <w:t xml:space="preserve">5.1. Исполнитель имеет право: </w:t>
      </w:r>
    </w:p>
    <w:p w:rsidR="00816028" w:rsidRPr="00803637" w:rsidRDefault="00816028" w:rsidP="00803637">
      <w:pPr>
        <w:shd w:val="clear" w:color="auto" w:fill="FFFFFF"/>
        <w:tabs>
          <w:tab w:val="left" w:pos="946"/>
        </w:tabs>
        <w:ind w:firstLine="737"/>
        <w:jc w:val="both"/>
      </w:pPr>
      <w:r w:rsidRPr="00697C7F">
        <w:t xml:space="preserve">5.1.1. </w:t>
      </w:r>
      <w:r w:rsidRPr="00803637">
        <w:rPr>
          <w:spacing w:val="-1"/>
        </w:rPr>
        <w:t>Исполнитель вправе о</w:t>
      </w:r>
      <w:r w:rsidRPr="00803637">
        <w:t>тказать Заказчику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16028" w:rsidRPr="00697C7F" w:rsidRDefault="00816028" w:rsidP="00803637">
      <w:pPr>
        <w:pStyle w:val="a"/>
        <w:ind w:firstLine="737"/>
        <w:jc w:val="both"/>
      </w:pPr>
      <w:r w:rsidRPr="00697C7F">
        <w:t>5.1.</w:t>
      </w:r>
      <w:r>
        <w:t>2</w:t>
      </w:r>
      <w:r w:rsidRPr="00697C7F">
        <w:t>. Изменять расписание в пределах учебного плана в случае производственной необходимости.</w:t>
      </w:r>
    </w:p>
    <w:p w:rsidR="00816028" w:rsidRPr="00697C7F" w:rsidRDefault="00816028" w:rsidP="00697C7F">
      <w:pPr>
        <w:pStyle w:val="a"/>
        <w:ind w:firstLine="737"/>
        <w:jc w:val="both"/>
      </w:pPr>
    </w:p>
    <w:p w:rsidR="00816028" w:rsidRPr="00697C7F" w:rsidRDefault="00816028" w:rsidP="00697C7F">
      <w:pPr>
        <w:pStyle w:val="a"/>
        <w:ind w:firstLine="737"/>
      </w:pPr>
      <w:r w:rsidRPr="00697C7F">
        <w:t xml:space="preserve">5.2. Заказчик имеет право: </w:t>
      </w:r>
    </w:p>
    <w:p w:rsidR="00816028" w:rsidRPr="00803637" w:rsidRDefault="00816028" w:rsidP="00803637">
      <w:pPr>
        <w:shd w:val="clear" w:color="auto" w:fill="FFFFFF"/>
        <w:tabs>
          <w:tab w:val="left" w:pos="946"/>
        </w:tabs>
        <w:ind w:firstLine="737"/>
      </w:pPr>
      <w:r w:rsidRPr="00697C7F">
        <w:t xml:space="preserve">5.2.1. </w:t>
      </w:r>
      <w:r w:rsidRPr="00803637"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Исполнителя.</w:t>
      </w:r>
    </w:p>
    <w:p w:rsidR="00816028" w:rsidRPr="00803637" w:rsidRDefault="00816028" w:rsidP="00CC37C9">
      <w:pPr>
        <w:shd w:val="clear" w:color="auto" w:fill="FFFFFF"/>
        <w:tabs>
          <w:tab w:val="left" w:pos="946"/>
        </w:tabs>
        <w:ind w:firstLine="737"/>
      </w:pPr>
      <w:r>
        <w:t xml:space="preserve">5.2.2. </w:t>
      </w:r>
      <w:r w:rsidRPr="00803637">
        <w:t xml:space="preserve">В случае отсутствия </w:t>
      </w:r>
      <w:r>
        <w:t>Потребителя</w:t>
      </w:r>
      <w:r w:rsidRPr="00803637">
        <w:t xml:space="preserve"> по уважительной причине </w:t>
      </w:r>
      <w:r w:rsidRPr="00CC37C9">
        <w:rPr>
          <w:b/>
        </w:rPr>
        <w:t>более месяца</w:t>
      </w:r>
      <w:r w:rsidRPr="00803637">
        <w:t xml:space="preserve"> Заказчик имеет право не производить платеж за пропущенный период.</w:t>
      </w:r>
    </w:p>
    <w:p w:rsidR="00816028" w:rsidRPr="00697C7F" w:rsidRDefault="00816028" w:rsidP="00697C7F">
      <w:pPr>
        <w:pStyle w:val="a"/>
        <w:ind w:firstLine="737"/>
      </w:pPr>
    </w:p>
    <w:p w:rsidR="00816028" w:rsidRDefault="00816028" w:rsidP="00CC37C9">
      <w:pPr>
        <w:pStyle w:val="a"/>
        <w:rPr>
          <w:b/>
          <w:bCs/>
        </w:rPr>
      </w:pPr>
      <w:r w:rsidRPr="00697C7F">
        <w:t xml:space="preserve">                                                                             </w:t>
      </w:r>
      <w:r w:rsidRPr="00697C7F">
        <w:rPr>
          <w:b/>
          <w:bCs/>
        </w:rPr>
        <w:t>6. Оплата услуг</w:t>
      </w:r>
    </w:p>
    <w:p w:rsidR="00816028" w:rsidRPr="00697C7F" w:rsidRDefault="00816028" w:rsidP="00697C7F">
      <w:pPr>
        <w:pStyle w:val="a"/>
        <w:ind w:firstLine="737"/>
        <w:rPr>
          <w:b/>
          <w:bCs/>
        </w:rPr>
      </w:pPr>
    </w:p>
    <w:p w:rsidR="00816028" w:rsidRDefault="00816028" w:rsidP="00697C7F">
      <w:pPr>
        <w:pStyle w:val="a"/>
        <w:tabs>
          <w:tab w:val="left" w:pos="447"/>
          <w:tab w:val="left" w:leader="underscore" w:pos="10440"/>
        </w:tabs>
        <w:ind w:firstLine="737"/>
      </w:pPr>
      <w:r w:rsidRPr="00697C7F">
        <w:t>6.1.</w:t>
      </w:r>
      <w:r>
        <w:t xml:space="preserve"> </w:t>
      </w:r>
      <w:r w:rsidRPr="00697C7F">
        <w:t xml:space="preserve">Заказчик  ежемесячно в рублях оплачивает услуги, указанные в разделе 1 настоящего договора, в кассу </w:t>
      </w:r>
      <w:r>
        <w:t xml:space="preserve">Исполнителя, находящейся по адресу г.Томари ул. Новая д.1 </w:t>
      </w:r>
      <w:r w:rsidRPr="00697C7F">
        <w:t>в сумме:</w:t>
      </w:r>
      <w:r>
        <w:t xml:space="preserve"> __________</w:t>
      </w:r>
    </w:p>
    <w:p w:rsidR="00816028" w:rsidRPr="00697C7F" w:rsidRDefault="00816028" w:rsidP="00DE1D29">
      <w:pPr>
        <w:pStyle w:val="a"/>
        <w:tabs>
          <w:tab w:val="left" w:pos="447"/>
          <w:tab w:val="left" w:leader="underscore" w:pos="10440"/>
        </w:tabs>
      </w:pPr>
      <w:r>
        <w:t>(</w:t>
      </w:r>
      <w:r w:rsidRPr="00697C7F">
        <w:t>____________________________________________________________</w:t>
      </w:r>
      <w:r>
        <w:t>__</w:t>
      </w:r>
      <w:r w:rsidRPr="00697C7F">
        <w:t>____</w:t>
      </w:r>
      <w:r>
        <w:t>__________) рублей.</w:t>
      </w:r>
      <w:r w:rsidRPr="00697C7F">
        <w:rPr>
          <w:i/>
        </w:rPr>
        <w:t xml:space="preserve">                                                                                                </w:t>
      </w:r>
    </w:p>
    <w:p w:rsidR="00816028" w:rsidRPr="00697C7F" w:rsidRDefault="00816028" w:rsidP="00697C7F">
      <w:pPr>
        <w:pStyle w:val="a"/>
        <w:tabs>
          <w:tab w:val="left" w:pos="447"/>
          <w:tab w:val="left" w:leader="underscore" w:pos="10440"/>
        </w:tabs>
        <w:ind w:firstLine="737"/>
        <w:jc w:val="center"/>
      </w:pPr>
      <w:r>
        <w:rPr>
          <w:i/>
        </w:rPr>
        <w:t>(у</w:t>
      </w:r>
      <w:r w:rsidRPr="00697C7F">
        <w:rPr>
          <w:i/>
        </w:rPr>
        <w:t>казать денежную сумму прописью)</w:t>
      </w:r>
    </w:p>
    <w:p w:rsidR="00816028" w:rsidRPr="00697C7F" w:rsidRDefault="00816028" w:rsidP="00697C7F">
      <w:pPr>
        <w:pStyle w:val="a"/>
        <w:tabs>
          <w:tab w:val="left" w:leader="underscore" w:pos="9682"/>
        </w:tabs>
        <w:ind w:firstLine="737"/>
      </w:pPr>
      <w:r w:rsidRPr="00697C7F">
        <w:t xml:space="preserve">6.2.Оплата производится </w:t>
      </w:r>
      <w:r>
        <w:t xml:space="preserve">авансовым платежом </w:t>
      </w:r>
      <w:r w:rsidRPr="00697C7F">
        <w:rPr>
          <w:b/>
        </w:rPr>
        <w:t>не позднее 10 числа текущего месяца</w:t>
      </w:r>
      <w:r w:rsidRPr="00697C7F">
        <w:t>.</w:t>
      </w:r>
      <w:r w:rsidRPr="00697C7F">
        <w:rPr>
          <w:i/>
        </w:rPr>
        <w:t xml:space="preserve">                                                                                         </w:t>
      </w:r>
    </w:p>
    <w:p w:rsidR="00816028" w:rsidRPr="00697C7F" w:rsidRDefault="00816028" w:rsidP="00697C7F">
      <w:pPr>
        <w:pStyle w:val="a"/>
        <w:tabs>
          <w:tab w:val="left" w:pos="447"/>
          <w:tab w:val="left" w:leader="underscore" w:pos="9135"/>
        </w:tabs>
        <w:ind w:firstLine="737"/>
        <w:rPr>
          <w:i/>
        </w:rPr>
      </w:pPr>
      <w:r w:rsidRPr="00697C7F">
        <w:t>6.3.Оплата услуг удостоверяется Исполнителем квитанци</w:t>
      </w:r>
      <w:r>
        <w:t>ей</w:t>
      </w:r>
      <w:r w:rsidRPr="00697C7F">
        <w:t xml:space="preserve"> об оплате.                                                                                   </w:t>
      </w:r>
    </w:p>
    <w:p w:rsidR="00816028" w:rsidRPr="00697C7F" w:rsidRDefault="00816028" w:rsidP="00697C7F">
      <w:pPr>
        <w:pStyle w:val="a"/>
        <w:ind w:firstLine="737"/>
        <w:jc w:val="both"/>
      </w:pPr>
      <w:r w:rsidRPr="00697C7F">
        <w:t>6.4. На оказание дополнительных</w:t>
      </w:r>
      <w:r>
        <w:t xml:space="preserve"> платных</w:t>
      </w:r>
      <w:r w:rsidRPr="00697C7F">
        <w:t xml:space="preserve"> образовательных услуг, предусмотренных настоящим договором, составляется калькуляция, ознакомление с которой происходит при заключении договора. </w:t>
      </w:r>
    </w:p>
    <w:p w:rsidR="00816028" w:rsidRPr="00697C7F" w:rsidRDefault="00816028" w:rsidP="00697C7F">
      <w:pPr>
        <w:pStyle w:val="a"/>
        <w:ind w:firstLine="737"/>
        <w:jc w:val="both"/>
      </w:pPr>
      <w:r w:rsidRPr="00697C7F">
        <w:t>6.5. Перерасчет размера оплаты в случае непосещения занятий без уважительных причин не производится.</w:t>
      </w:r>
    </w:p>
    <w:p w:rsidR="00816028" w:rsidRDefault="00816028" w:rsidP="00697C7F">
      <w:pPr>
        <w:pStyle w:val="a"/>
        <w:ind w:firstLine="737"/>
        <w:jc w:val="both"/>
      </w:pPr>
      <w:r w:rsidRPr="00697C7F">
        <w:t xml:space="preserve">6.6. В случае болезни обучающегося более одного календарного месяца, вопрос об оплате следующего месяца решается индивидуально по согласованию с руководителем </w:t>
      </w:r>
      <w:r>
        <w:t>Исполнителя</w:t>
      </w:r>
      <w:r w:rsidRPr="00697C7F">
        <w:t>, при наличии соответствующего документа.</w:t>
      </w:r>
    </w:p>
    <w:p w:rsidR="00816028" w:rsidRDefault="00816028" w:rsidP="00697C7F">
      <w:pPr>
        <w:pStyle w:val="a"/>
        <w:ind w:firstLine="737"/>
        <w:jc w:val="both"/>
      </w:pPr>
    </w:p>
    <w:p w:rsidR="00816028" w:rsidRPr="00697C7F" w:rsidRDefault="00816028" w:rsidP="0018278A">
      <w:pPr>
        <w:pStyle w:val="a"/>
        <w:ind w:firstLine="737"/>
        <w:jc w:val="center"/>
        <w:rPr>
          <w:w w:val="111"/>
        </w:rPr>
      </w:pPr>
      <w:r w:rsidRPr="00697C7F">
        <w:rPr>
          <w:b/>
          <w:w w:val="111"/>
        </w:rPr>
        <w:t xml:space="preserve">7. </w:t>
      </w:r>
      <w:r w:rsidRPr="00697C7F">
        <w:rPr>
          <w:b/>
          <w:bCs/>
        </w:rPr>
        <w:t>Порядок  изменения и расторжения договора</w:t>
      </w:r>
    </w:p>
    <w:p w:rsidR="00816028" w:rsidRPr="00697C7F" w:rsidRDefault="00816028" w:rsidP="00697C7F">
      <w:pPr>
        <w:pStyle w:val="a"/>
        <w:ind w:firstLine="737"/>
        <w:jc w:val="both"/>
      </w:pPr>
      <w:r w:rsidRPr="00697C7F"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816028" w:rsidRPr="00697C7F" w:rsidRDefault="00816028" w:rsidP="00697C7F">
      <w:pPr>
        <w:pStyle w:val="a"/>
        <w:ind w:firstLine="737"/>
        <w:jc w:val="both"/>
      </w:pPr>
      <w:r w:rsidRPr="00697C7F">
        <w:t xml:space="preserve">7.2. Заказчик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</w:p>
    <w:p w:rsidR="00816028" w:rsidRDefault="00816028" w:rsidP="006205B3">
      <w:pPr>
        <w:pStyle w:val="a"/>
        <w:ind w:firstLine="737"/>
        <w:jc w:val="both"/>
      </w:pPr>
      <w:r w:rsidRPr="00697C7F">
        <w:t>7.3. Настоящий договор может быть расторгнут</w:t>
      </w:r>
      <w:r>
        <w:t xml:space="preserve"> по соглашению сторон, </w:t>
      </w:r>
      <w:r w:rsidRPr="00697C7F">
        <w:t xml:space="preserve">по инициативе </w:t>
      </w:r>
      <w:r>
        <w:t>одной из сторон по основаниям, предусмотренным действующим законодательством  Российской Федерации.</w:t>
      </w:r>
    </w:p>
    <w:p w:rsidR="00816028" w:rsidRPr="006205B3" w:rsidRDefault="00816028" w:rsidP="009D2E06">
      <w:pPr>
        <w:pStyle w:val="a"/>
        <w:ind w:firstLine="709"/>
        <w:jc w:val="both"/>
      </w:pPr>
      <w:r w:rsidRPr="006205B3">
        <w:t xml:space="preserve">7.4. Помимо этого, Исполнитель вправе отказаться от исполнения договора, если Заказчик нарушает сроки оплаты услуг, предусмотренные п. </w:t>
      </w:r>
      <w:r>
        <w:t>6.2</w:t>
      </w:r>
      <w:r w:rsidRPr="006205B3">
        <w:t xml:space="preserve"> настоящего договора.</w:t>
      </w:r>
    </w:p>
    <w:p w:rsidR="00816028" w:rsidRPr="00F22AF3" w:rsidRDefault="00816028" w:rsidP="009D2E06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09"/>
        <w:jc w:val="both"/>
      </w:pPr>
      <w:r w:rsidRPr="006205B3">
        <w:t xml:space="preserve">Если </w:t>
      </w:r>
      <w:r>
        <w:t>Потребитель</w:t>
      </w:r>
      <w:r w:rsidRPr="006205B3"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</w:t>
      </w:r>
      <w:r w:rsidRPr="00F22AF3">
        <w:t>, когда после трех письменных предупреждений обучающийся не устранит нарушения.</w:t>
      </w:r>
    </w:p>
    <w:p w:rsidR="00816028" w:rsidRPr="006205B3" w:rsidRDefault="00816028" w:rsidP="009D2E06">
      <w:pPr>
        <w:pStyle w:val="ListParagraph"/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09"/>
        <w:jc w:val="both"/>
      </w:pPr>
      <w:r w:rsidRPr="00F22AF3">
        <w:t>7.6. Договор считается расторгнутым со дня письменного уведомления Исполнителем Заказчика об отказе от исполнения</w:t>
      </w:r>
      <w:r w:rsidRPr="006205B3">
        <w:t xml:space="preserve"> договора.</w:t>
      </w:r>
    </w:p>
    <w:p w:rsidR="00816028" w:rsidRPr="006205B3" w:rsidRDefault="00816028" w:rsidP="006205B3">
      <w:pPr>
        <w:pStyle w:val="a"/>
        <w:ind w:firstLine="737"/>
        <w:jc w:val="both"/>
      </w:pPr>
    </w:p>
    <w:p w:rsidR="00816028" w:rsidRPr="00697C7F" w:rsidRDefault="00816028" w:rsidP="00697C7F">
      <w:pPr>
        <w:pStyle w:val="a"/>
        <w:ind w:firstLine="737"/>
      </w:pPr>
    </w:p>
    <w:p w:rsidR="00816028" w:rsidRPr="00697C7F" w:rsidRDefault="00816028" w:rsidP="009D2E06">
      <w:pPr>
        <w:pStyle w:val="a"/>
        <w:ind w:firstLine="737"/>
        <w:jc w:val="center"/>
        <w:rPr>
          <w:b/>
          <w:bCs/>
        </w:rPr>
      </w:pPr>
      <w:r w:rsidRPr="00697C7F">
        <w:rPr>
          <w:b/>
          <w:bCs/>
        </w:rPr>
        <w:t>8. Ответственность за неисполнение</w:t>
      </w:r>
    </w:p>
    <w:p w:rsidR="00816028" w:rsidRPr="00697C7F" w:rsidRDefault="00816028" w:rsidP="009D2E06">
      <w:pPr>
        <w:pStyle w:val="a"/>
        <w:ind w:firstLine="737"/>
        <w:jc w:val="center"/>
        <w:rPr>
          <w:b/>
          <w:bCs/>
        </w:rPr>
      </w:pPr>
      <w:r w:rsidRPr="00697C7F">
        <w:rPr>
          <w:b/>
          <w:bCs/>
        </w:rPr>
        <w:t>или ненадлежащее исполнение обязательств по настоящему договору</w:t>
      </w:r>
    </w:p>
    <w:p w:rsidR="00816028" w:rsidRDefault="00816028" w:rsidP="00697C7F">
      <w:pPr>
        <w:pStyle w:val="a"/>
        <w:ind w:firstLine="737"/>
        <w:jc w:val="both"/>
      </w:pPr>
      <w:r w:rsidRPr="00697C7F">
        <w:t xml:space="preserve">8.1. В случае неисполнения или не надлежащего исполнения сторонами обязательств по настоящему договору,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816028" w:rsidRPr="00697C7F" w:rsidRDefault="00816028" w:rsidP="00697C7F">
      <w:pPr>
        <w:pStyle w:val="a"/>
        <w:ind w:firstLine="737"/>
        <w:jc w:val="both"/>
      </w:pPr>
    </w:p>
    <w:p w:rsidR="00816028" w:rsidRPr="00697C7F" w:rsidRDefault="00816028" w:rsidP="009D2E06">
      <w:pPr>
        <w:pStyle w:val="a"/>
        <w:ind w:firstLine="737"/>
        <w:jc w:val="center"/>
        <w:rPr>
          <w:b/>
          <w:bCs/>
        </w:rPr>
      </w:pPr>
      <w:r w:rsidRPr="00697C7F">
        <w:rPr>
          <w:b/>
          <w:w w:val="111"/>
        </w:rPr>
        <w:t>9.</w:t>
      </w:r>
      <w:r w:rsidRPr="00697C7F">
        <w:rPr>
          <w:w w:val="111"/>
        </w:rPr>
        <w:t xml:space="preserve"> </w:t>
      </w:r>
      <w:r w:rsidRPr="00697C7F">
        <w:rPr>
          <w:b/>
          <w:bCs/>
        </w:rPr>
        <w:t>Срок действия договора и другие условия</w:t>
      </w:r>
    </w:p>
    <w:p w:rsidR="00816028" w:rsidRDefault="00816028" w:rsidP="00697C7F">
      <w:pPr>
        <w:pStyle w:val="a"/>
        <w:tabs>
          <w:tab w:val="left" w:pos="461"/>
          <w:tab w:val="left" w:leader="underscore" w:pos="9403"/>
        </w:tabs>
        <w:ind w:firstLine="737"/>
      </w:pPr>
      <w:r>
        <w:t>9.1 Зачисление Потребителя услуги в группу осуществляется на основании произведенного авансового платежа, предусмотренного п.6.2  настоящего договора.</w:t>
      </w:r>
    </w:p>
    <w:p w:rsidR="00816028" w:rsidRPr="00697C7F" w:rsidRDefault="00816028" w:rsidP="00697C7F">
      <w:pPr>
        <w:pStyle w:val="a"/>
        <w:tabs>
          <w:tab w:val="left" w:pos="461"/>
          <w:tab w:val="left" w:leader="underscore" w:pos="9403"/>
        </w:tabs>
        <w:ind w:firstLine="737"/>
      </w:pPr>
      <w:r>
        <w:t>9.2.</w:t>
      </w:r>
      <w:r w:rsidRPr="00697C7F">
        <w:t xml:space="preserve"> Настоящий договор вступает в силу со дня его заключения сторонами и действует до </w:t>
      </w:r>
      <w:r>
        <w:t xml:space="preserve">полного исполнения  принятых сторонами обязательств  </w:t>
      </w:r>
      <w:r w:rsidRPr="00697C7F">
        <w:t xml:space="preserve">« __ » </w:t>
      </w:r>
      <w:r w:rsidRPr="00697C7F">
        <w:tab/>
        <w:t xml:space="preserve">20___ г. </w:t>
      </w:r>
    </w:p>
    <w:p w:rsidR="00816028" w:rsidRPr="00697C7F" w:rsidRDefault="00816028" w:rsidP="00697C7F">
      <w:pPr>
        <w:pStyle w:val="a"/>
        <w:ind w:firstLine="737"/>
      </w:pPr>
      <w:r w:rsidRPr="00697C7F">
        <w:t>9.2. Договор составлен в двух экземплярах, имеющих равную юридическую силу</w:t>
      </w:r>
      <w:r>
        <w:t>, по одному экземпляру для каждой из сторон</w:t>
      </w:r>
      <w:r w:rsidRPr="00697C7F">
        <w:t>.</w:t>
      </w:r>
    </w:p>
    <w:p w:rsidR="00816028" w:rsidRDefault="00816028" w:rsidP="00F96A1A">
      <w:pPr>
        <w:pStyle w:val="a"/>
        <w:spacing w:before="91" w:line="201" w:lineRule="exact"/>
        <w:ind w:left="4137" w:right="6"/>
        <w:rPr>
          <w:b/>
          <w:bCs/>
        </w:rPr>
      </w:pPr>
      <w:r w:rsidRPr="000B2212">
        <w:rPr>
          <w:b/>
          <w:bCs/>
        </w:rPr>
        <w:t xml:space="preserve">10. Адреса и подписи сторон </w:t>
      </w:r>
    </w:p>
    <w:p w:rsidR="00816028" w:rsidRDefault="00816028" w:rsidP="00F96A1A">
      <w:pPr>
        <w:pStyle w:val="a"/>
        <w:spacing w:before="91" w:line="201" w:lineRule="exact"/>
        <w:ind w:left="4137" w:right="6"/>
        <w:rPr>
          <w:b/>
          <w:bCs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1"/>
        <w:gridCol w:w="5216"/>
      </w:tblGrid>
      <w:tr w:rsidR="00816028" w:rsidTr="00303F42">
        <w:trPr>
          <w:trHeight w:val="45"/>
        </w:trPr>
        <w:tc>
          <w:tcPr>
            <w:tcW w:w="5091" w:type="dxa"/>
          </w:tcPr>
          <w:p w:rsidR="00816028" w:rsidRPr="00C30FE8" w:rsidRDefault="00816028" w:rsidP="00294793">
            <w:pPr>
              <w:pStyle w:val="Heading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Исполнитель</w:t>
            </w:r>
            <w:r w:rsidRPr="00C30FE8">
              <w:rPr>
                <w:b/>
                <w:bCs/>
                <w:sz w:val="20"/>
              </w:rPr>
              <w:t>:</w:t>
            </w:r>
          </w:p>
        </w:tc>
        <w:tc>
          <w:tcPr>
            <w:tcW w:w="5216" w:type="dxa"/>
          </w:tcPr>
          <w:p w:rsidR="00816028" w:rsidRPr="00C30FE8" w:rsidRDefault="00816028" w:rsidP="00294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Заказчик</w:t>
            </w:r>
            <w:r w:rsidRPr="00C30FE8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816028" w:rsidTr="00303F42">
        <w:tc>
          <w:tcPr>
            <w:tcW w:w="5091" w:type="dxa"/>
          </w:tcPr>
          <w:p w:rsidR="00816028" w:rsidRPr="001439E2" w:rsidRDefault="00816028" w:rsidP="00F22AF3">
            <w:pPr>
              <w:pStyle w:val="Title"/>
              <w:spacing w:line="360" w:lineRule="auto"/>
              <w:ind w:right="459"/>
              <w:jc w:val="left"/>
              <w:rPr>
                <w:rFonts w:ascii="Times New Roman" w:hAnsi="Times New Roman"/>
                <w:sz w:val="20"/>
              </w:rPr>
            </w:pPr>
            <w:r w:rsidRPr="001439E2">
              <w:rPr>
                <w:rFonts w:ascii="Times New Roman" w:hAnsi="Times New Roman"/>
                <w:sz w:val="20"/>
              </w:rPr>
              <w:t>Муниципальное бюджетное общеобразовательное учреждение средняя общеобразовательная школа с.Красногорск (МБОУ СОШ с.Красногорск)</w:t>
            </w:r>
          </w:p>
          <w:p w:rsidR="00816028" w:rsidRPr="00C30FE8" w:rsidRDefault="00816028" w:rsidP="00F22AF3">
            <w:pPr>
              <w:pStyle w:val="Heading3"/>
              <w:tabs>
                <w:tab w:val="left" w:pos="2803"/>
              </w:tabs>
              <w:spacing w:line="360" w:lineRule="auto"/>
              <w:jc w:val="left"/>
              <w:rPr>
                <w:sz w:val="20"/>
              </w:rPr>
            </w:pPr>
            <w:r w:rsidRPr="00C30FE8">
              <w:rPr>
                <w:sz w:val="20"/>
              </w:rPr>
              <w:t>Адрес: 694810</w:t>
            </w:r>
            <w:r>
              <w:rPr>
                <w:sz w:val="20"/>
              </w:rPr>
              <w:t>,</w:t>
            </w:r>
            <w:r w:rsidRPr="00C30FE8">
              <w:rPr>
                <w:sz w:val="20"/>
              </w:rPr>
              <w:t xml:space="preserve"> Сахалинская область, с.Красногорск,</w:t>
            </w:r>
          </w:p>
          <w:p w:rsidR="00816028" w:rsidRPr="00C30FE8" w:rsidRDefault="00816028" w:rsidP="00F22AF3">
            <w:pPr>
              <w:pStyle w:val="Heading3"/>
              <w:tabs>
                <w:tab w:val="left" w:pos="2803"/>
              </w:tabs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ул. Новая, 1</w:t>
            </w:r>
          </w:p>
          <w:p w:rsidR="00816028" w:rsidRPr="00C30FE8" w:rsidRDefault="00816028" w:rsidP="00F22AF3">
            <w:pPr>
              <w:pStyle w:val="Heading3"/>
              <w:tabs>
                <w:tab w:val="left" w:pos="2803"/>
              </w:tabs>
              <w:spacing w:line="360" w:lineRule="auto"/>
              <w:jc w:val="left"/>
              <w:rPr>
                <w:sz w:val="20"/>
              </w:rPr>
            </w:pPr>
            <w:r w:rsidRPr="00C30FE8">
              <w:rPr>
                <w:sz w:val="20"/>
              </w:rPr>
              <w:t>Банковские реквизиты:</w:t>
            </w:r>
          </w:p>
          <w:p w:rsidR="00816028" w:rsidRPr="001439E2" w:rsidRDefault="00816028" w:rsidP="00F22AF3">
            <w:pPr>
              <w:pStyle w:val="Title"/>
              <w:spacing w:line="360" w:lineRule="auto"/>
              <w:ind w:right="459"/>
              <w:jc w:val="left"/>
              <w:rPr>
                <w:rFonts w:ascii="Times New Roman" w:hAnsi="Times New Roman"/>
                <w:sz w:val="20"/>
              </w:rPr>
            </w:pPr>
            <w:r w:rsidRPr="001439E2">
              <w:rPr>
                <w:rFonts w:ascii="Times New Roman" w:hAnsi="Times New Roman"/>
                <w:sz w:val="20"/>
              </w:rPr>
              <w:t>Банк отделение Южно-Сахалинск г.Южно-Сахалинск</w:t>
            </w:r>
          </w:p>
          <w:p w:rsidR="00816028" w:rsidRPr="001439E2" w:rsidRDefault="00816028" w:rsidP="00F22AF3">
            <w:pPr>
              <w:pStyle w:val="Title"/>
              <w:spacing w:line="360" w:lineRule="auto"/>
              <w:ind w:right="459"/>
              <w:jc w:val="left"/>
              <w:rPr>
                <w:rFonts w:ascii="Times New Roman" w:hAnsi="Times New Roman"/>
                <w:sz w:val="20"/>
              </w:rPr>
            </w:pPr>
            <w:r w:rsidRPr="001439E2">
              <w:rPr>
                <w:rFonts w:ascii="Times New Roman" w:hAnsi="Times New Roman"/>
                <w:sz w:val="20"/>
              </w:rPr>
              <w:t>УФК по Сахалинской области (Томаринское финуправление, МБОУ СОШ с.Красногорск МО «Томаринский городской округ» Сахалинской области л/с 20907160172)</w:t>
            </w:r>
          </w:p>
          <w:p w:rsidR="00816028" w:rsidRPr="001439E2" w:rsidRDefault="00816028" w:rsidP="00F22AF3">
            <w:pPr>
              <w:pStyle w:val="Title"/>
              <w:spacing w:line="360" w:lineRule="auto"/>
              <w:ind w:right="459"/>
              <w:jc w:val="left"/>
              <w:rPr>
                <w:rFonts w:ascii="Times New Roman" w:hAnsi="Times New Roman"/>
                <w:sz w:val="20"/>
              </w:rPr>
            </w:pPr>
            <w:r w:rsidRPr="001439E2">
              <w:rPr>
                <w:rFonts w:ascii="Times New Roman" w:hAnsi="Times New Roman"/>
                <w:sz w:val="20"/>
              </w:rPr>
              <w:t>р/с 40701810364011000003</w:t>
            </w:r>
          </w:p>
          <w:p w:rsidR="00816028" w:rsidRPr="001439E2" w:rsidRDefault="00816028" w:rsidP="00F22AF3">
            <w:pPr>
              <w:pStyle w:val="Title"/>
              <w:spacing w:line="360" w:lineRule="auto"/>
              <w:ind w:right="459"/>
              <w:jc w:val="left"/>
              <w:rPr>
                <w:rFonts w:ascii="Times New Roman" w:hAnsi="Times New Roman"/>
                <w:sz w:val="20"/>
              </w:rPr>
            </w:pPr>
            <w:r w:rsidRPr="001439E2">
              <w:rPr>
                <w:rFonts w:ascii="Times New Roman" w:hAnsi="Times New Roman"/>
                <w:sz w:val="20"/>
              </w:rPr>
              <w:t>ИНН 6516002570</w:t>
            </w:r>
          </w:p>
          <w:p w:rsidR="00816028" w:rsidRPr="001439E2" w:rsidRDefault="00816028" w:rsidP="00F22AF3">
            <w:pPr>
              <w:pStyle w:val="Title"/>
              <w:spacing w:line="360" w:lineRule="auto"/>
              <w:ind w:right="459"/>
              <w:jc w:val="left"/>
              <w:rPr>
                <w:rFonts w:ascii="Times New Roman" w:hAnsi="Times New Roman"/>
                <w:sz w:val="20"/>
              </w:rPr>
            </w:pPr>
            <w:r w:rsidRPr="001439E2">
              <w:rPr>
                <w:rFonts w:ascii="Times New Roman" w:hAnsi="Times New Roman"/>
                <w:sz w:val="20"/>
              </w:rPr>
              <w:t>КПП 651601001</w:t>
            </w:r>
          </w:p>
          <w:p w:rsidR="00816028" w:rsidRPr="001439E2" w:rsidRDefault="00816028" w:rsidP="00F22AF3">
            <w:pPr>
              <w:pStyle w:val="Title"/>
              <w:spacing w:line="360" w:lineRule="auto"/>
              <w:ind w:right="459"/>
              <w:jc w:val="left"/>
              <w:rPr>
                <w:rFonts w:ascii="Times New Roman" w:hAnsi="Times New Roman"/>
                <w:sz w:val="20"/>
              </w:rPr>
            </w:pPr>
            <w:r w:rsidRPr="001439E2">
              <w:rPr>
                <w:rFonts w:ascii="Times New Roman" w:hAnsi="Times New Roman"/>
                <w:sz w:val="20"/>
              </w:rPr>
              <w:t>БИК 046401001</w:t>
            </w:r>
          </w:p>
          <w:p w:rsidR="00816028" w:rsidRPr="001439E2" w:rsidRDefault="00816028" w:rsidP="00F22AF3">
            <w:pPr>
              <w:pStyle w:val="Title"/>
              <w:spacing w:line="360" w:lineRule="auto"/>
              <w:ind w:right="459"/>
              <w:jc w:val="left"/>
              <w:rPr>
                <w:rFonts w:ascii="Times New Roman" w:hAnsi="Times New Roman"/>
                <w:sz w:val="20"/>
              </w:rPr>
            </w:pPr>
            <w:r w:rsidRPr="001439E2">
              <w:rPr>
                <w:rFonts w:ascii="Times New Roman" w:hAnsi="Times New Roman"/>
                <w:sz w:val="20"/>
              </w:rPr>
              <w:t>ОКАТО 64248504000</w:t>
            </w:r>
          </w:p>
          <w:p w:rsidR="00816028" w:rsidRPr="00C30FE8" w:rsidRDefault="00816028" w:rsidP="00F22AF3">
            <w:pPr>
              <w:widowControl w:val="0"/>
              <w:tabs>
                <w:tab w:val="left" w:pos="2803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___________________________ В.Ю. Конаева</w:t>
            </w:r>
          </w:p>
        </w:tc>
        <w:tc>
          <w:tcPr>
            <w:tcW w:w="5216" w:type="dxa"/>
          </w:tcPr>
          <w:p w:rsidR="00816028" w:rsidRDefault="00816028" w:rsidP="00F22A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Ф.И.О.:___________________________________________</w:t>
            </w:r>
          </w:p>
          <w:p w:rsidR="00816028" w:rsidRPr="00C30FE8" w:rsidRDefault="00816028" w:rsidP="00F22A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816028" w:rsidRPr="00C30FE8" w:rsidRDefault="00816028" w:rsidP="00F22AF3">
            <w:pPr>
              <w:spacing w:line="360" w:lineRule="auto"/>
              <w:rPr>
                <w:sz w:val="20"/>
                <w:szCs w:val="20"/>
              </w:rPr>
            </w:pPr>
            <w:r w:rsidRPr="00C30FE8">
              <w:rPr>
                <w:sz w:val="20"/>
                <w:szCs w:val="20"/>
              </w:rPr>
              <w:t>Адрес: _______________</w:t>
            </w:r>
            <w:r>
              <w:rPr>
                <w:sz w:val="20"/>
                <w:szCs w:val="20"/>
              </w:rPr>
              <w:t>_______________</w:t>
            </w:r>
            <w:r w:rsidRPr="00C30FE8">
              <w:rPr>
                <w:sz w:val="20"/>
                <w:szCs w:val="20"/>
              </w:rPr>
              <w:t>_____________</w:t>
            </w:r>
          </w:p>
          <w:p w:rsidR="00816028" w:rsidRPr="00C30FE8" w:rsidRDefault="00816028" w:rsidP="00F22AF3">
            <w:pPr>
              <w:spacing w:line="360" w:lineRule="auto"/>
              <w:rPr>
                <w:sz w:val="20"/>
                <w:szCs w:val="20"/>
              </w:rPr>
            </w:pPr>
            <w:r w:rsidRPr="00C30FE8">
              <w:rPr>
                <w:sz w:val="20"/>
                <w:szCs w:val="20"/>
              </w:rPr>
              <w:t>__________________________________________________</w:t>
            </w:r>
          </w:p>
          <w:p w:rsidR="00816028" w:rsidRPr="00C30FE8" w:rsidRDefault="00816028" w:rsidP="00F22AF3">
            <w:pPr>
              <w:spacing w:line="360" w:lineRule="auto"/>
              <w:rPr>
                <w:sz w:val="20"/>
                <w:szCs w:val="20"/>
              </w:rPr>
            </w:pPr>
            <w:r w:rsidRPr="00C30FE8">
              <w:rPr>
                <w:sz w:val="20"/>
                <w:szCs w:val="20"/>
              </w:rPr>
              <w:t>Паспортные данные:</w:t>
            </w:r>
          </w:p>
          <w:p w:rsidR="00816028" w:rsidRPr="00C30FE8" w:rsidRDefault="00816028" w:rsidP="00F22AF3">
            <w:pPr>
              <w:spacing w:line="360" w:lineRule="auto"/>
              <w:rPr>
                <w:sz w:val="20"/>
                <w:szCs w:val="20"/>
              </w:rPr>
            </w:pPr>
            <w:r w:rsidRPr="00C30FE8">
              <w:rPr>
                <w:sz w:val="20"/>
                <w:szCs w:val="20"/>
              </w:rPr>
              <w:t>серия ____</w:t>
            </w:r>
            <w:r>
              <w:rPr>
                <w:sz w:val="20"/>
                <w:szCs w:val="20"/>
              </w:rPr>
              <w:t>______</w:t>
            </w:r>
            <w:r w:rsidRPr="00C30FE8">
              <w:rPr>
                <w:sz w:val="20"/>
                <w:szCs w:val="20"/>
              </w:rPr>
              <w:t>_ № ______________________________</w:t>
            </w:r>
          </w:p>
          <w:p w:rsidR="00816028" w:rsidRPr="00C30FE8" w:rsidRDefault="00816028" w:rsidP="00F22AF3">
            <w:pPr>
              <w:spacing w:line="360" w:lineRule="auto"/>
              <w:rPr>
                <w:sz w:val="20"/>
                <w:szCs w:val="20"/>
              </w:rPr>
            </w:pPr>
            <w:r w:rsidRPr="00C30FE8">
              <w:rPr>
                <w:sz w:val="20"/>
                <w:szCs w:val="20"/>
              </w:rPr>
              <w:t>кем выдан ________________________________________</w:t>
            </w:r>
          </w:p>
          <w:p w:rsidR="00816028" w:rsidRPr="00C30FE8" w:rsidRDefault="00816028" w:rsidP="00F22AF3">
            <w:pPr>
              <w:spacing w:line="360" w:lineRule="auto"/>
              <w:rPr>
                <w:sz w:val="20"/>
                <w:szCs w:val="20"/>
              </w:rPr>
            </w:pPr>
            <w:r w:rsidRPr="00C30FE8">
              <w:rPr>
                <w:sz w:val="20"/>
                <w:szCs w:val="20"/>
              </w:rPr>
              <w:t>__________________________________________________</w:t>
            </w:r>
          </w:p>
          <w:p w:rsidR="00816028" w:rsidRPr="00C30FE8" w:rsidRDefault="00816028" w:rsidP="00F22AF3">
            <w:pPr>
              <w:spacing w:line="360" w:lineRule="auto"/>
              <w:rPr>
                <w:sz w:val="20"/>
                <w:szCs w:val="20"/>
              </w:rPr>
            </w:pPr>
            <w:r w:rsidRPr="00C30FE8">
              <w:rPr>
                <w:sz w:val="20"/>
                <w:szCs w:val="20"/>
              </w:rPr>
              <w:t>дата выдачи _______________________________________</w:t>
            </w:r>
          </w:p>
          <w:p w:rsidR="00816028" w:rsidRPr="00C30FE8" w:rsidRDefault="00816028" w:rsidP="00F22A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_____</w:t>
            </w:r>
            <w:r w:rsidRPr="00C30FE8">
              <w:rPr>
                <w:sz w:val="20"/>
                <w:szCs w:val="20"/>
              </w:rPr>
              <w:t>____________________________________</w:t>
            </w:r>
          </w:p>
          <w:p w:rsidR="00816028" w:rsidRPr="00C30FE8" w:rsidRDefault="00816028" w:rsidP="00F22A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C30FE8">
              <w:rPr>
                <w:sz w:val="20"/>
                <w:szCs w:val="20"/>
              </w:rPr>
              <w:t>Подпись __________________________________________</w:t>
            </w:r>
          </w:p>
        </w:tc>
      </w:tr>
    </w:tbl>
    <w:p w:rsidR="00816028" w:rsidRPr="000B2212" w:rsidRDefault="00816028" w:rsidP="00F96A1A">
      <w:pPr>
        <w:pStyle w:val="a"/>
        <w:spacing w:before="91" w:line="201" w:lineRule="exact"/>
        <w:ind w:left="4137" w:right="6"/>
        <w:rPr>
          <w:b/>
          <w:bCs/>
        </w:rPr>
      </w:pPr>
    </w:p>
    <w:p w:rsidR="00816028" w:rsidRPr="000B2212" w:rsidRDefault="00816028" w:rsidP="00F96A1A">
      <w:pPr>
        <w:pStyle w:val="a"/>
        <w:spacing w:before="110" w:line="1" w:lineRule="exact"/>
      </w:pPr>
    </w:p>
    <w:p w:rsidR="00816028" w:rsidRPr="000B2212" w:rsidRDefault="00816028"/>
    <w:sectPr w:rsidR="00816028" w:rsidRPr="000B2212" w:rsidSect="000B7112">
      <w:type w:val="continuous"/>
      <w:pgSz w:w="11907" w:h="16840"/>
      <w:pgMar w:top="360" w:right="747" w:bottom="54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3F2B"/>
    <w:multiLevelType w:val="multilevel"/>
    <w:tmpl w:val="0ED6816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">
    <w:nsid w:val="4C3D059D"/>
    <w:multiLevelType w:val="multilevel"/>
    <w:tmpl w:val="0AA83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32651C0"/>
    <w:multiLevelType w:val="singleLevel"/>
    <w:tmpl w:val="12A0D3EA"/>
    <w:lvl w:ilvl="0">
      <w:start w:val="1"/>
      <w:numFmt w:val="decimal"/>
      <w:lvlText w:val="6.%1."/>
      <w:legacy w:legacy="1" w:legacySpace="0" w:legacyIndent="302"/>
      <w:lvlJc w:val="left"/>
      <w:pPr>
        <w:ind w:left="851"/>
      </w:pPr>
      <w:rPr>
        <w:rFonts w:ascii="Arial" w:hAnsi="Arial" w:cs="Arial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A1A"/>
    <w:rsid w:val="00000046"/>
    <w:rsid w:val="000005F1"/>
    <w:rsid w:val="00000DB6"/>
    <w:rsid w:val="00000E27"/>
    <w:rsid w:val="000011B1"/>
    <w:rsid w:val="000034B5"/>
    <w:rsid w:val="0000396A"/>
    <w:rsid w:val="00003E07"/>
    <w:rsid w:val="0000408B"/>
    <w:rsid w:val="00004197"/>
    <w:rsid w:val="00004368"/>
    <w:rsid w:val="00004394"/>
    <w:rsid w:val="000044FC"/>
    <w:rsid w:val="00004540"/>
    <w:rsid w:val="000048F4"/>
    <w:rsid w:val="000049DE"/>
    <w:rsid w:val="00004B0F"/>
    <w:rsid w:val="00004BDC"/>
    <w:rsid w:val="00004C2A"/>
    <w:rsid w:val="000050DF"/>
    <w:rsid w:val="0000512F"/>
    <w:rsid w:val="0000521C"/>
    <w:rsid w:val="000055A4"/>
    <w:rsid w:val="00005C68"/>
    <w:rsid w:val="0000634B"/>
    <w:rsid w:val="0000675F"/>
    <w:rsid w:val="00006A15"/>
    <w:rsid w:val="000078C7"/>
    <w:rsid w:val="000078F9"/>
    <w:rsid w:val="00007972"/>
    <w:rsid w:val="00007C1F"/>
    <w:rsid w:val="0001124F"/>
    <w:rsid w:val="00011D4D"/>
    <w:rsid w:val="00012D27"/>
    <w:rsid w:val="00012E8E"/>
    <w:rsid w:val="000130DC"/>
    <w:rsid w:val="000136ED"/>
    <w:rsid w:val="0001377C"/>
    <w:rsid w:val="00013F00"/>
    <w:rsid w:val="00014073"/>
    <w:rsid w:val="00014718"/>
    <w:rsid w:val="00014BFE"/>
    <w:rsid w:val="00014E99"/>
    <w:rsid w:val="000153C6"/>
    <w:rsid w:val="00015415"/>
    <w:rsid w:val="0001581A"/>
    <w:rsid w:val="000159C5"/>
    <w:rsid w:val="00016107"/>
    <w:rsid w:val="000163ED"/>
    <w:rsid w:val="00016E6A"/>
    <w:rsid w:val="000170F0"/>
    <w:rsid w:val="000200F1"/>
    <w:rsid w:val="00020ACB"/>
    <w:rsid w:val="00020D86"/>
    <w:rsid w:val="00020DB1"/>
    <w:rsid w:val="00020DD9"/>
    <w:rsid w:val="00020FCB"/>
    <w:rsid w:val="000221F3"/>
    <w:rsid w:val="000226A3"/>
    <w:rsid w:val="00022810"/>
    <w:rsid w:val="00022DA7"/>
    <w:rsid w:val="00023646"/>
    <w:rsid w:val="00023856"/>
    <w:rsid w:val="00023AF0"/>
    <w:rsid w:val="00023BA5"/>
    <w:rsid w:val="00023D33"/>
    <w:rsid w:val="00023DD3"/>
    <w:rsid w:val="00023E45"/>
    <w:rsid w:val="000240C8"/>
    <w:rsid w:val="0002433C"/>
    <w:rsid w:val="00024AD9"/>
    <w:rsid w:val="00024DF0"/>
    <w:rsid w:val="00025030"/>
    <w:rsid w:val="0002527B"/>
    <w:rsid w:val="00025371"/>
    <w:rsid w:val="000255EB"/>
    <w:rsid w:val="000256FE"/>
    <w:rsid w:val="00025970"/>
    <w:rsid w:val="00025BBA"/>
    <w:rsid w:val="00025DAD"/>
    <w:rsid w:val="0002650C"/>
    <w:rsid w:val="000268A7"/>
    <w:rsid w:val="00026D32"/>
    <w:rsid w:val="00027150"/>
    <w:rsid w:val="0002730A"/>
    <w:rsid w:val="00027A21"/>
    <w:rsid w:val="00027B50"/>
    <w:rsid w:val="00027D01"/>
    <w:rsid w:val="00030854"/>
    <w:rsid w:val="00030E4F"/>
    <w:rsid w:val="000310AD"/>
    <w:rsid w:val="00031193"/>
    <w:rsid w:val="0003150F"/>
    <w:rsid w:val="000315B8"/>
    <w:rsid w:val="0003198A"/>
    <w:rsid w:val="00031A8B"/>
    <w:rsid w:val="00031E21"/>
    <w:rsid w:val="00032445"/>
    <w:rsid w:val="000328B7"/>
    <w:rsid w:val="00032ADF"/>
    <w:rsid w:val="00032D30"/>
    <w:rsid w:val="000339A4"/>
    <w:rsid w:val="00033BEE"/>
    <w:rsid w:val="00033CD4"/>
    <w:rsid w:val="00033D1F"/>
    <w:rsid w:val="000341A8"/>
    <w:rsid w:val="0003445C"/>
    <w:rsid w:val="000345E1"/>
    <w:rsid w:val="000346A2"/>
    <w:rsid w:val="00034D0E"/>
    <w:rsid w:val="00034DCC"/>
    <w:rsid w:val="00034ED4"/>
    <w:rsid w:val="0003528B"/>
    <w:rsid w:val="000352E1"/>
    <w:rsid w:val="0003538D"/>
    <w:rsid w:val="000356C4"/>
    <w:rsid w:val="00036250"/>
    <w:rsid w:val="000367B0"/>
    <w:rsid w:val="00036F00"/>
    <w:rsid w:val="000370D5"/>
    <w:rsid w:val="0003780A"/>
    <w:rsid w:val="00037A1F"/>
    <w:rsid w:val="00037B32"/>
    <w:rsid w:val="00037C24"/>
    <w:rsid w:val="00037CA3"/>
    <w:rsid w:val="00040281"/>
    <w:rsid w:val="000402CD"/>
    <w:rsid w:val="00040665"/>
    <w:rsid w:val="00040A1F"/>
    <w:rsid w:val="00041234"/>
    <w:rsid w:val="00041570"/>
    <w:rsid w:val="00042295"/>
    <w:rsid w:val="000426D0"/>
    <w:rsid w:val="00042ADB"/>
    <w:rsid w:val="00043645"/>
    <w:rsid w:val="00043CF5"/>
    <w:rsid w:val="000442F6"/>
    <w:rsid w:val="00045399"/>
    <w:rsid w:val="000458C2"/>
    <w:rsid w:val="00045D00"/>
    <w:rsid w:val="00045E12"/>
    <w:rsid w:val="000463B1"/>
    <w:rsid w:val="0004651F"/>
    <w:rsid w:val="00046845"/>
    <w:rsid w:val="00046A45"/>
    <w:rsid w:val="00046F81"/>
    <w:rsid w:val="0004724B"/>
    <w:rsid w:val="0005056F"/>
    <w:rsid w:val="00051019"/>
    <w:rsid w:val="00051260"/>
    <w:rsid w:val="00051839"/>
    <w:rsid w:val="00051A9F"/>
    <w:rsid w:val="00051BD8"/>
    <w:rsid w:val="00051C3D"/>
    <w:rsid w:val="00051D0D"/>
    <w:rsid w:val="000520DB"/>
    <w:rsid w:val="00052184"/>
    <w:rsid w:val="000521A1"/>
    <w:rsid w:val="00053827"/>
    <w:rsid w:val="00053891"/>
    <w:rsid w:val="00053CCC"/>
    <w:rsid w:val="00053FAF"/>
    <w:rsid w:val="00054336"/>
    <w:rsid w:val="00054902"/>
    <w:rsid w:val="00054C63"/>
    <w:rsid w:val="00054CD6"/>
    <w:rsid w:val="00054D8F"/>
    <w:rsid w:val="00054E92"/>
    <w:rsid w:val="00055027"/>
    <w:rsid w:val="00055144"/>
    <w:rsid w:val="00055595"/>
    <w:rsid w:val="00055865"/>
    <w:rsid w:val="000559F1"/>
    <w:rsid w:val="00055C63"/>
    <w:rsid w:val="00055E2A"/>
    <w:rsid w:val="00056C77"/>
    <w:rsid w:val="00057156"/>
    <w:rsid w:val="000575BB"/>
    <w:rsid w:val="00057CDD"/>
    <w:rsid w:val="00057CF0"/>
    <w:rsid w:val="00057EFA"/>
    <w:rsid w:val="00060872"/>
    <w:rsid w:val="00061AD7"/>
    <w:rsid w:val="00062CF7"/>
    <w:rsid w:val="00062D7D"/>
    <w:rsid w:val="00062F03"/>
    <w:rsid w:val="00063650"/>
    <w:rsid w:val="00063D11"/>
    <w:rsid w:val="00064793"/>
    <w:rsid w:val="00064995"/>
    <w:rsid w:val="00064F17"/>
    <w:rsid w:val="00065032"/>
    <w:rsid w:val="00065194"/>
    <w:rsid w:val="00065928"/>
    <w:rsid w:val="00065D25"/>
    <w:rsid w:val="000662D8"/>
    <w:rsid w:val="00066445"/>
    <w:rsid w:val="0006693F"/>
    <w:rsid w:val="000670A4"/>
    <w:rsid w:val="000676A2"/>
    <w:rsid w:val="00067BD5"/>
    <w:rsid w:val="0007085A"/>
    <w:rsid w:val="00071600"/>
    <w:rsid w:val="00071CD3"/>
    <w:rsid w:val="000725C5"/>
    <w:rsid w:val="000727B1"/>
    <w:rsid w:val="00072F86"/>
    <w:rsid w:val="000737D0"/>
    <w:rsid w:val="0007584C"/>
    <w:rsid w:val="00075AA2"/>
    <w:rsid w:val="000763D0"/>
    <w:rsid w:val="0007654A"/>
    <w:rsid w:val="00076A62"/>
    <w:rsid w:val="00076B90"/>
    <w:rsid w:val="0007748A"/>
    <w:rsid w:val="0007759F"/>
    <w:rsid w:val="00077632"/>
    <w:rsid w:val="00077DCC"/>
    <w:rsid w:val="00080172"/>
    <w:rsid w:val="00080515"/>
    <w:rsid w:val="00080BE9"/>
    <w:rsid w:val="00080BFB"/>
    <w:rsid w:val="00080C6F"/>
    <w:rsid w:val="00080CEC"/>
    <w:rsid w:val="00081531"/>
    <w:rsid w:val="0008172C"/>
    <w:rsid w:val="00082729"/>
    <w:rsid w:val="00082AED"/>
    <w:rsid w:val="00083292"/>
    <w:rsid w:val="000834A3"/>
    <w:rsid w:val="000836C0"/>
    <w:rsid w:val="00083C62"/>
    <w:rsid w:val="00083CC3"/>
    <w:rsid w:val="00083CCE"/>
    <w:rsid w:val="00083F1C"/>
    <w:rsid w:val="000843D1"/>
    <w:rsid w:val="00084808"/>
    <w:rsid w:val="00084E99"/>
    <w:rsid w:val="00085DE3"/>
    <w:rsid w:val="0008623C"/>
    <w:rsid w:val="00086F19"/>
    <w:rsid w:val="00086F77"/>
    <w:rsid w:val="000871C8"/>
    <w:rsid w:val="000872CA"/>
    <w:rsid w:val="000878E7"/>
    <w:rsid w:val="00087B50"/>
    <w:rsid w:val="00087BF8"/>
    <w:rsid w:val="000904E7"/>
    <w:rsid w:val="00090BA0"/>
    <w:rsid w:val="000911BA"/>
    <w:rsid w:val="0009191F"/>
    <w:rsid w:val="00091AB1"/>
    <w:rsid w:val="00091B32"/>
    <w:rsid w:val="00091F79"/>
    <w:rsid w:val="00092225"/>
    <w:rsid w:val="000928C1"/>
    <w:rsid w:val="000939D7"/>
    <w:rsid w:val="000943A8"/>
    <w:rsid w:val="0009457C"/>
    <w:rsid w:val="0009465D"/>
    <w:rsid w:val="00094835"/>
    <w:rsid w:val="000948DC"/>
    <w:rsid w:val="00094926"/>
    <w:rsid w:val="00094E6C"/>
    <w:rsid w:val="00094F0B"/>
    <w:rsid w:val="000953B2"/>
    <w:rsid w:val="0009565F"/>
    <w:rsid w:val="0009585F"/>
    <w:rsid w:val="0009592F"/>
    <w:rsid w:val="00095A90"/>
    <w:rsid w:val="00095C2C"/>
    <w:rsid w:val="00096360"/>
    <w:rsid w:val="000968F8"/>
    <w:rsid w:val="000969AF"/>
    <w:rsid w:val="00096B8A"/>
    <w:rsid w:val="00096CA2"/>
    <w:rsid w:val="00097061"/>
    <w:rsid w:val="000972E3"/>
    <w:rsid w:val="00097D5B"/>
    <w:rsid w:val="000A0C8B"/>
    <w:rsid w:val="000A0DFB"/>
    <w:rsid w:val="000A1014"/>
    <w:rsid w:val="000A1810"/>
    <w:rsid w:val="000A24D1"/>
    <w:rsid w:val="000A2C6E"/>
    <w:rsid w:val="000A3085"/>
    <w:rsid w:val="000A37D6"/>
    <w:rsid w:val="000A3BD2"/>
    <w:rsid w:val="000A3EA0"/>
    <w:rsid w:val="000A4C34"/>
    <w:rsid w:val="000A4D00"/>
    <w:rsid w:val="000A5047"/>
    <w:rsid w:val="000A5056"/>
    <w:rsid w:val="000A581A"/>
    <w:rsid w:val="000A59B7"/>
    <w:rsid w:val="000A5D8B"/>
    <w:rsid w:val="000A61AC"/>
    <w:rsid w:val="000A64F5"/>
    <w:rsid w:val="000A67BE"/>
    <w:rsid w:val="000A69E2"/>
    <w:rsid w:val="000A6FB3"/>
    <w:rsid w:val="000A71F8"/>
    <w:rsid w:val="000A784D"/>
    <w:rsid w:val="000A79BA"/>
    <w:rsid w:val="000A7A3C"/>
    <w:rsid w:val="000A7A8C"/>
    <w:rsid w:val="000A7BE5"/>
    <w:rsid w:val="000A7CF1"/>
    <w:rsid w:val="000A7E9E"/>
    <w:rsid w:val="000B0218"/>
    <w:rsid w:val="000B0D5F"/>
    <w:rsid w:val="000B1D56"/>
    <w:rsid w:val="000B2212"/>
    <w:rsid w:val="000B2291"/>
    <w:rsid w:val="000B2398"/>
    <w:rsid w:val="000B2AB1"/>
    <w:rsid w:val="000B2AEC"/>
    <w:rsid w:val="000B2B83"/>
    <w:rsid w:val="000B3214"/>
    <w:rsid w:val="000B32FC"/>
    <w:rsid w:val="000B3380"/>
    <w:rsid w:val="000B45DE"/>
    <w:rsid w:val="000B4A80"/>
    <w:rsid w:val="000B548E"/>
    <w:rsid w:val="000B5703"/>
    <w:rsid w:val="000B6177"/>
    <w:rsid w:val="000B6781"/>
    <w:rsid w:val="000B67FF"/>
    <w:rsid w:val="000B68A9"/>
    <w:rsid w:val="000B692D"/>
    <w:rsid w:val="000B708F"/>
    <w:rsid w:val="000B7112"/>
    <w:rsid w:val="000B7238"/>
    <w:rsid w:val="000B739D"/>
    <w:rsid w:val="000B76A2"/>
    <w:rsid w:val="000B7CF6"/>
    <w:rsid w:val="000C040A"/>
    <w:rsid w:val="000C0498"/>
    <w:rsid w:val="000C0FE6"/>
    <w:rsid w:val="000C11F2"/>
    <w:rsid w:val="000C1DF8"/>
    <w:rsid w:val="000C242C"/>
    <w:rsid w:val="000C2619"/>
    <w:rsid w:val="000C30F5"/>
    <w:rsid w:val="000C4098"/>
    <w:rsid w:val="000C420C"/>
    <w:rsid w:val="000C4672"/>
    <w:rsid w:val="000C475B"/>
    <w:rsid w:val="000C4C7F"/>
    <w:rsid w:val="000C4F68"/>
    <w:rsid w:val="000C5362"/>
    <w:rsid w:val="000C5735"/>
    <w:rsid w:val="000C58FE"/>
    <w:rsid w:val="000C5910"/>
    <w:rsid w:val="000C606F"/>
    <w:rsid w:val="000C67B7"/>
    <w:rsid w:val="000C79B8"/>
    <w:rsid w:val="000C7FA3"/>
    <w:rsid w:val="000D006D"/>
    <w:rsid w:val="000D00EB"/>
    <w:rsid w:val="000D018A"/>
    <w:rsid w:val="000D134B"/>
    <w:rsid w:val="000D17DD"/>
    <w:rsid w:val="000D1C72"/>
    <w:rsid w:val="000D1E9C"/>
    <w:rsid w:val="000D20C7"/>
    <w:rsid w:val="000D2277"/>
    <w:rsid w:val="000D283F"/>
    <w:rsid w:val="000D2B7D"/>
    <w:rsid w:val="000D2F2E"/>
    <w:rsid w:val="000D3176"/>
    <w:rsid w:val="000D3B92"/>
    <w:rsid w:val="000D4026"/>
    <w:rsid w:val="000D4652"/>
    <w:rsid w:val="000D467E"/>
    <w:rsid w:val="000D5364"/>
    <w:rsid w:val="000D5509"/>
    <w:rsid w:val="000D5E18"/>
    <w:rsid w:val="000D626C"/>
    <w:rsid w:val="000D62B9"/>
    <w:rsid w:val="000D66C5"/>
    <w:rsid w:val="000D67C5"/>
    <w:rsid w:val="000D683C"/>
    <w:rsid w:val="000D6917"/>
    <w:rsid w:val="000D6E97"/>
    <w:rsid w:val="000D7379"/>
    <w:rsid w:val="000D7648"/>
    <w:rsid w:val="000D7ADF"/>
    <w:rsid w:val="000E0047"/>
    <w:rsid w:val="000E0393"/>
    <w:rsid w:val="000E07A2"/>
    <w:rsid w:val="000E07EC"/>
    <w:rsid w:val="000E0AA8"/>
    <w:rsid w:val="000E0BC3"/>
    <w:rsid w:val="000E0FF6"/>
    <w:rsid w:val="000E122D"/>
    <w:rsid w:val="000E1D24"/>
    <w:rsid w:val="000E1FDF"/>
    <w:rsid w:val="000E2DF7"/>
    <w:rsid w:val="000E2EE3"/>
    <w:rsid w:val="000E3850"/>
    <w:rsid w:val="000E412E"/>
    <w:rsid w:val="000E4533"/>
    <w:rsid w:val="000E4946"/>
    <w:rsid w:val="000E4AD2"/>
    <w:rsid w:val="000E5373"/>
    <w:rsid w:val="000E6769"/>
    <w:rsid w:val="000E6CF7"/>
    <w:rsid w:val="000E79D2"/>
    <w:rsid w:val="000E7E2E"/>
    <w:rsid w:val="000E7E4A"/>
    <w:rsid w:val="000F09EE"/>
    <w:rsid w:val="000F13D2"/>
    <w:rsid w:val="000F1A48"/>
    <w:rsid w:val="000F1DEC"/>
    <w:rsid w:val="000F2BFA"/>
    <w:rsid w:val="000F3523"/>
    <w:rsid w:val="000F365D"/>
    <w:rsid w:val="000F39CC"/>
    <w:rsid w:val="000F3A3D"/>
    <w:rsid w:val="000F41FD"/>
    <w:rsid w:val="000F44D0"/>
    <w:rsid w:val="000F4A9A"/>
    <w:rsid w:val="000F4D9E"/>
    <w:rsid w:val="000F5122"/>
    <w:rsid w:val="000F517F"/>
    <w:rsid w:val="000F5626"/>
    <w:rsid w:val="000F572D"/>
    <w:rsid w:val="000F5A69"/>
    <w:rsid w:val="000F6263"/>
    <w:rsid w:val="000F70D3"/>
    <w:rsid w:val="000F7534"/>
    <w:rsid w:val="000F778B"/>
    <w:rsid w:val="00100258"/>
    <w:rsid w:val="00100DDA"/>
    <w:rsid w:val="00100FEA"/>
    <w:rsid w:val="00101191"/>
    <w:rsid w:val="00102497"/>
    <w:rsid w:val="001025CC"/>
    <w:rsid w:val="00102702"/>
    <w:rsid w:val="00102C2C"/>
    <w:rsid w:val="00103F7C"/>
    <w:rsid w:val="0010471F"/>
    <w:rsid w:val="001049BF"/>
    <w:rsid w:val="00104BFA"/>
    <w:rsid w:val="00104C61"/>
    <w:rsid w:val="001051CB"/>
    <w:rsid w:val="00105396"/>
    <w:rsid w:val="00105B79"/>
    <w:rsid w:val="00105CF3"/>
    <w:rsid w:val="00106894"/>
    <w:rsid w:val="00106ECF"/>
    <w:rsid w:val="00107DCA"/>
    <w:rsid w:val="00110731"/>
    <w:rsid w:val="00110E7B"/>
    <w:rsid w:val="0011116B"/>
    <w:rsid w:val="0011143B"/>
    <w:rsid w:val="00111794"/>
    <w:rsid w:val="00111C88"/>
    <w:rsid w:val="00112704"/>
    <w:rsid w:val="00112FFD"/>
    <w:rsid w:val="00113087"/>
    <w:rsid w:val="00113246"/>
    <w:rsid w:val="00113483"/>
    <w:rsid w:val="001138AB"/>
    <w:rsid w:val="00113A90"/>
    <w:rsid w:val="00113EE9"/>
    <w:rsid w:val="00114079"/>
    <w:rsid w:val="0011442C"/>
    <w:rsid w:val="001147E4"/>
    <w:rsid w:val="00115D54"/>
    <w:rsid w:val="00115F50"/>
    <w:rsid w:val="001164EB"/>
    <w:rsid w:val="0011668F"/>
    <w:rsid w:val="00117B5C"/>
    <w:rsid w:val="00117FFB"/>
    <w:rsid w:val="0012026B"/>
    <w:rsid w:val="00120850"/>
    <w:rsid w:val="00120BC4"/>
    <w:rsid w:val="00120E9D"/>
    <w:rsid w:val="00121650"/>
    <w:rsid w:val="00121CE8"/>
    <w:rsid w:val="001220F3"/>
    <w:rsid w:val="00122103"/>
    <w:rsid w:val="00122F4F"/>
    <w:rsid w:val="00123A5D"/>
    <w:rsid w:val="001244CC"/>
    <w:rsid w:val="00124617"/>
    <w:rsid w:val="00124977"/>
    <w:rsid w:val="00124D43"/>
    <w:rsid w:val="00125733"/>
    <w:rsid w:val="00125B6B"/>
    <w:rsid w:val="00125C95"/>
    <w:rsid w:val="00126CD8"/>
    <w:rsid w:val="00127279"/>
    <w:rsid w:val="00127338"/>
    <w:rsid w:val="001274E0"/>
    <w:rsid w:val="00127AD8"/>
    <w:rsid w:val="00127E20"/>
    <w:rsid w:val="0013036D"/>
    <w:rsid w:val="001305CF"/>
    <w:rsid w:val="00130862"/>
    <w:rsid w:val="00130A92"/>
    <w:rsid w:val="001315A8"/>
    <w:rsid w:val="00131BE2"/>
    <w:rsid w:val="00132452"/>
    <w:rsid w:val="001325E5"/>
    <w:rsid w:val="00132CB6"/>
    <w:rsid w:val="00133E34"/>
    <w:rsid w:val="00134799"/>
    <w:rsid w:val="0013500C"/>
    <w:rsid w:val="001355FD"/>
    <w:rsid w:val="00135775"/>
    <w:rsid w:val="001362EB"/>
    <w:rsid w:val="00136D0E"/>
    <w:rsid w:val="00137CBB"/>
    <w:rsid w:val="00137F4B"/>
    <w:rsid w:val="00140748"/>
    <w:rsid w:val="00140819"/>
    <w:rsid w:val="00140C10"/>
    <w:rsid w:val="00140CE4"/>
    <w:rsid w:val="001410C0"/>
    <w:rsid w:val="00141C39"/>
    <w:rsid w:val="00142737"/>
    <w:rsid w:val="00143373"/>
    <w:rsid w:val="00143418"/>
    <w:rsid w:val="0014343D"/>
    <w:rsid w:val="00143857"/>
    <w:rsid w:val="001439E2"/>
    <w:rsid w:val="00144557"/>
    <w:rsid w:val="001446C6"/>
    <w:rsid w:val="00144C34"/>
    <w:rsid w:val="00144C64"/>
    <w:rsid w:val="001454A7"/>
    <w:rsid w:val="001456EB"/>
    <w:rsid w:val="00146068"/>
    <w:rsid w:val="00146145"/>
    <w:rsid w:val="001463B6"/>
    <w:rsid w:val="00146AB2"/>
    <w:rsid w:val="00146C04"/>
    <w:rsid w:val="00147516"/>
    <w:rsid w:val="001475D9"/>
    <w:rsid w:val="00147CA6"/>
    <w:rsid w:val="00147D46"/>
    <w:rsid w:val="0015053B"/>
    <w:rsid w:val="0015082D"/>
    <w:rsid w:val="00150CE3"/>
    <w:rsid w:val="00150DCD"/>
    <w:rsid w:val="0015171F"/>
    <w:rsid w:val="00151ACD"/>
    <w:rsid w:val="00151FDD"/>
    <w:rsid w:val="001520AB"/>
    <w:rsid w:val="00152805"/>
    <w:rsid w:val="00152879"/>
    <w:rsid w:val="001528C2"/>
    <w:rsid w:val="00152C07"/>
    <w:rsid w:val="00153488"/>
    <w:rsid w:val="00153B81"/>
    <w:rsid w:val="00153D5D"/>
    <w:rsid w:val="00153E31"/>
    <w:rsid w:val="00153F69"/>
    <w:rsid w:val="0015402C"/>
    <w:rsid w:val="00154227"/>
    <w:rsid w:val="0015448E"/>
    <w:rsid w:val="00154536"/>
    <w:rsid w:val="00154D52"/>
    <w:rsid w:val="001555B8"/>
    <w:rsid w:val="001556B8"/>
    <w:rsid w:val="00156E27"/>
    <w:rsid w:val="0015746F"/>
    <w:rsid w:val="00157A06"/>
    <w:rsid w:val="00157EC3"/>
    <w:rsid w:val="001602E5"/>
    <w:rsid w:val="0016050E"/>
    <w:rsid w:val="00160591"/>
    <w:rsid w:val="001606A4"/>
    <w:rsid w:val="00161FD6"/>
    <w:rsid w:val="0016274B"/>
    <w:rsid w:val="00162EA1"/>
    <w:rsid w:val="0016325A"/>
    <w:rsid w:val="00163304"/>
    <w:rsid w:val="00163A74"/>
    <w:rsid w:val="00163C30"/>
    <w:rsid w:val="00163D68"/>
    <w:rsid w:val="00163F33"/>
    <w:rsid w:val="001640B0"/>
    <w:rsid w:val="0016433B"/>
    <w:rsid w:val="00164C10"/>
    <w:rsid w:val="00164CE5"/>
    <w:rsid w:val="0016510C"/>
    <w:rsid w:val="00166D42"/>
    <w:rsid w:val="00166EDA"/>
    <w:rsid w:val="001676B6"/>
    <w:rsid w:val="0017085E"/>
    <w:rsid w:val="0017185B"/>
    <w:rsid w:val="00171E83"/>
    <w:rsid w:val="00172B7A"/>
    <w:rsid w:val="00173868"/>
    <w:rsid w:val="001739E8"/>
    <w:rsid w:val="0017473F"/>
    <w:rsid w:val="00174857"/>
    <w:rsid w:val="00175758"/>
    <w:rsid w:val="001759FA"/>
    <w:rsid w:val="00175C9B"/>
    <w:rsid w:val="00175E39"/>
    <w:rsid w:val="00177A40"/>
    <w:rsid w:val="00177E24"/>
    <w:rsid w:val="00177F39"/>
    <w:rsid w:val="001806E8"/>
    <w:rsid w:val="00180A11"/>
    <w:rsid w:val="00180C1C"/>
    <w:rsid w:val="001812DC"/>
    <w:rsid w:val="00181425"/>
    <w:rsid w:val="00181F47"/>
    <w:rsid w:val="00182234"/>
    <w:rsid w:val="001822AD"/>
    <w:rsid w:val="001825EE"/>
    <w:rsid w:val="0018278A"/>
    <w:rsid w:val="001827BF"/>
    <w:rsid w:val="00182A8F"/>
    <w:rsid w:val="0018345A"/>
    <w:rsid w:val="00183D2A"/>
    <w:rsid w:val="00184312"/>
    <w:rsid w:val="001853F8"/>
    <w:rsid w:val="0018585C"/>
    <w:rsid w:val="00186896"/>
    <w:rsid w:val="001868EC"/>
    <w:rsid w:val="00187468"/>
    <w:rsid w:val="001877D5"/>
    <w:rsid w:val="00187868"/>
    <w:rsid w:val="00187DDF"/>
    <w:rsid w:val="00190069"/>
    <w:rsid w:val="0019012F"/>
    <w:rsid w:val="001902BF"/>
    <w:rsid w:val="00190632"/>
    <w:rsid w:val="00190D5C"/>
    <w:rsid w:val="001919F2"/>
    <w:rsid w:val="00191AAA"/>
    <w:rsid w:val="00191ABB"/>
    <w:rsid w:val="00191B5D"/>
    <w:rsid w:val="00191D6A"/>
    <w:rsid w:val="001926C3"/>
    <w:rsid w:val="001930BC"/>
    <w:rsid w:val="001930C9"/>
    <w:rsid w:val="00193DA8"/>
    <w:rsid w:val="00194123"/>
    <w:rsid w:val="00194502"/>
    <w:rsid w:val="00194808"/>
    <w:rsid w:val="00194984"/>
    <w:rsid w:val="00194BCC"/>
    <w:rsid w:val="00195A52"/>
    <w:rsid w:val="00195A74"/>
    <w:rsid w:val="00195E0A"/>
    <w:rsid w:val="001961B8"/>
    <w:rsid w:val="001964F5"/>
    <w:rsid w:val="00196A28"/>
    <w:rsid w:val="00196B70"/>
    <w:rsid w:val="00196DB8"/>
    <w:rsid w:val="00197268"/>
    <w:rsid w:val="00197910"/>
    <w:rsid w:val="00197B4D"/>
    <w:rsid w:val="001A0BDA"/>
    <w:rsid w:val="001A1B26"/>
    <w:rsid w:val="001A2240"/>
    <w:rsid w:val="001A261F"/>
    <w:rsid w:val="001A2849"/>
    <w:rsid w:val="001A2B2A"/>
    <w:rsid w:val="001A2F49"/>
    <w:rsid w:val="001A2FEF"/>
    <w:rsid w:val="001A3131"/>
    <w:rsid w:val="001A47AA"/>
    <w:rsid w:val="001A4D6F"/>
    <w:rsid w:val="001A4E57"/>
    <w:rsid w:val="001A5457"/>
    <w:rsid w:val="001A5546"/>
    <w:rsid w:val="001A55E1"/>
    <w:rsid w:val="001A5EA7"/>
    <w:rsid w:val="001A605C"/>
    <w:rsid w:val="001A61AD"/>
    <w:rsid w:val="001A6319"/>
    <w:rsid w:val="001A7BA8"/>
    <w:rsid w:val="001A7C7D"/>
    <w:rsid w:val="001A7D10"/>
    <w:rsid w:val="001A7E5C"/>
    <w:rsid w:val="001B013D"/>
    <w:rsid w:val="001B055C"/>
    <w:rsid w:val="001B055D"/>
    <w:rsid w:val="001B0707"/>
    <w:rsid w:val="001B0AE8"/>
    <w:rsid w:val="001B0D0D"/>
    <w:rsid w:val="001B0DA2"/>
    <w:rsid w:val="001B193D"/>
    <w:rsid w:val="001B2941"/>
    <w:rsid w:val="001B2A96"/>
    <w:rsid w:val="001B2C85"/>
    <w:rsid w:val="001B3206"/>
    <w:rsid w:val="001B33EC"/>
    <w:rsid w:val="001B35AB"/>
    <w:rsid w:val="001B36B0"/>
    <w:rsid w:val="001B408F"/>
    <w:rsid w:val="001B46DD"/>
    <w:rsid w:val="001B4A48"/>
    <w:rsid w:val="001B559D"/>
    <w:rsid w:val="001B57C9"/>
    <w:rsid w:val="001B5BA8"/>
    <w:rsid w:val="001B6032"/>
    <w:rsid w:val="001B63CE"/>
    <w:rsid w:val="001B7491"/>
    <w:rsid w:val="001B77DC"/>
    <w:rsid w:val="001B787E"/>
    <w:rsid w:val="001B793F"/>
    <w:rsid w:val="001B7BCB"/>
    <w:rsid w:val="001C05FE"/>
    <w:rsid w:val="001C0C5C"/>
    <w:rsid w:val="001C1092"/>
    <w:rsid w:val="001C1122"/>
    <w:rsid w:val="001C16B1"/>
    <w:rsid w:val="001C1751"/>
    <w:rsid w:val="001C2471"/>
    <w:rsid w:val="001C2B04"/>
    <w:rsid w:val="001C3768"/>
    <w:rsid w:val="001C3A39"/>
    <w:rsid w:val="001C3A8F"/>
    <w:rsid w:val="001C4198"/>
    <w:rsid w:val="001C47A2"/>
    <w:rsid w:val="001C4D78"/>
    <w:rsid w:val="001C5097"/>
    <w:rsid w:val="001C5EE2"/>
    <w:rsid w:val="001C5FA2"/>
    <w:rsid w:val="001C6869"/>
    <w:rsid w:val="001C7228"/>
    <w:rsid w:val="001C75AC"/>
    <w:rsid w:val="001C7810"/>
    <w:rsid w:val="001C79FC"/>
    <w:rsid w:val="001C7DBF"/>
    <w:rsid w:val="001D001C"/>
    <w:rsid w:val="001D02AE"/>
    <w:rsid w:val="001D0338"/>
    <w:rsid w:val="001D0367"/>
    <w:rsid w:val="001D1943"/>
    <w:rsid w:val="001D209D"/>
    <w:rsid w:val="001D25B4"/>
    <w:rsid w:val="001D2971"/>
    <w:rsid w:val="001D2A0D"/>
    <w:rsid w:val="001D2A3E"/>
    <w:rsid w:val="001D3369"/>
    <w:rsid w:val="001D34D8"/>
    <w:rsid w:val="001D3856"/>
    <w:rsid w:val="001D3A38"/>
    <w:rsid w:val="001D3B07"/>
    <w:rsid w:val="001D3BC0"/>
    <w:rsid w:val="001D48E3"/>
    <w:rsid w:val="001D49BA"/>
    <w:rsid w:val="001D4E18"/>
    <w:rsid w:val="001D51C1"/>
    <w:rsid w:val="001D5386"/>
    <w:rsid w:val="001D5664"/>
    <w:rsid w:val="001D5BD2"/>
    <w:rsid w:val="001D5CEA"/>
    <w:rsid w:val="001D60E2"/>
    <w:rsid w:val="001D6218"/>
    <w:rsid w:val="001D6669"/>
    <w:rsid w:val="001D6B98"/>
    <w:rsid w:val="001D6F4B"/>
    <w:rsid w:val="001D710F"/>
    <w:rsid w:val="001E059E"/>
    <w:rsid w:val="001E0A0E"/>
    <w:rsid w:val="001E0B21"/>
    <w:rsid w:val="001E0F7F"/>
    <w:rsid w:val="001E14C8"/>
    <w:rsid w:val="001E18CD"/>
    <w:rsid w:val="001E1E78"/>
    <w:rsid w:val="001E2A79"/>
    <w:rsid w:val="001E3612"/>
    <w:rsid w:val="001E3E26"/>
    <w:rsid w:val="001E43FE"/>
    <w:rsid w:val="001E4841"/>
    <w:rsid w:val="001E49D4"/>
    <w:rsid w:val="001E4E3C"/>
    <w:rsid w:val="001E5173"/>
    <w:rsid w:val="001E52A0"/>
    <w:rsid w:val="001E531F"/>
    <w:rsid w:val="001E59C0"/>
    <w:rsid w:val="001E59C3"/>
    <w:rsid w:val="001E5B92"/>
    <w:rsid w:val="001E5C35"/>
    <w:rsid w:val="001E5C45"/>
    <w:rsid w:val="001E5D6C"/>
    <w:rsid w:val="001E658F"/>
    <w:rsid w:val="001E7129"/>
    <w:rsid w:val="001E723C"/>
    <w:rsid w:val="001E755D"/>
    <w:rsid w:val="001E7979"/>
    <w:rsid w:val="001F005D"/>
    <w:rsid w:val="001F0122"/>
    <w:rsid w:val="001F0818"/>
    <w:rsid w:val="001F0EE2"/>
    <w:rsid w:val="001F14B3"/>
    <w:rsid w:val="001F15F8"/>
    <w:rsid w:val="001F1768"/>
    <w:rsid w:val="001F26E5"/>
    <w:rsid w:val="001F2D63"/>
    <w:rsid w:val="001F3DEE"/>
    <w:rsid w:val="001F3E48"/>
    <w:rsid w:val="001F4466"/>
    <w:rsid w:val="001F47D4"/>
    <w:rsid w:val="001F47E7"/>
    <w:rsid w:val="001F48CB"/>
    <w:rsid w:val="001F4C44"/>
    <w:rsid w:val="001F4CF9"/>
    <w:rsid w:val="001F5ABC"/>
    <w:rsid w:val="001F5CB2"/>
    <w:rsid w:val="001F6438"/>
    <w:rsid w:val="001F67EC"/>
    <w:rsid w:val="001F6C29"/>
    <w:rsid w:val="001F6C9A"/>
    <w:rsid w:val="001F7037"/>
    <w:rsid w:val="001F719B"/>
    <w:rsid w:val="001F7AB4"/>
    <w:rsid w:val="00200068"/>
    <w:rsid w:val="002007AA"/>
    <w:rsid w:val="00200A2B"/>
    <w:rsid w:val="00200B59"/>
    <w:rsid w:val="00201221"/>
    <w:rsid w:val="00201535"/>
    <w:rsid w:val="0020171D"/>
    <w:rsid w:val="00201C9B"/>
    <w:rsid w:val="002022E1"/>
    <w:rsid w:val="0020238E"/>
    <w:rsid w:val="00202595"/>
    <w:rsid w:val="00202BC5"/>
    <w:rsid w:val="00202F4E"/>
    <w:rsid w:val="002036BD"/>
    <w:rsid w:val="00203E59"/>
    <w:rsid w:val="00203F72"/>
    <w:rsid w:val="002044DD"/>
    <w:rsid w:val="00204AD8"/>
    <w:rsid w:val="00204DFD"/>
    <w:rsid w:val="00204E78"/>
    <w:rsid w:val="002051F8"/>
    <w:rsid w:val="0020528C"/>
    <w:rsid w:val="00205699"/>
    <w:rsid w:val="002064C9"/>
    <w:rsid w:val="00206A1C"/>
    <w:rsid w:val="00207FB6"/>
    <w:rsid w:val="0021030F"/>
    <w:rsid w:val="00210539"/>
    <w:rsid w:val="002110E7"/>
    <w:rsid w:val="00211376"/>
    <w:rsid w:val="00211427"/>
    <w:rsid w:val="00211651"/>
    <w:rsid w:val="00211C1A"/>
    <w:rsid w:val="00211C6E"/>
    <w:rsid w:val="00213323"/>
    <w:rsid w:val="00213484"/>
    <w:rsid w:val="00213716"/>
    <w:rsid w:val="00213CEC"/>
    <w:rsid w:val="00215179"/>
    <w:rsid w:val="002152F6"/>
    <w:rsid w:val="00215666"/>
    <w:rsid w:val="00215B3E"/>
    <w:rsid w:val="00215C2F"/>
    <w:rsid w:val="00215C43"/>
    <w:rsid w:val="00216972"/>
    <w:rsid w:val="00217026"/>
    <w:rsid w:val="00217FBA"/>
    <w:rsid w:val="002203CC"/>
    <w:rsid w:val="00220496"/>
    <w:rsid w:val="00220EA4"/>
    <w:rsid w:val="00222A79"/>
    <w:rsid w:val="00222D2D"/>
    <w:rsid w:val="00222EDB"/>
    <w:rsid w:val="00223577"/>
    <w:rsid w:val="00223DA2"/>
    <w:rsid w:val="0022418D"/>
    <w:rsid w:val="00224EE0"/>
    <w:rsid w:val="00224FBC"/>
    <w:rsid w:val="00224FF3"/>
    <w:rsid w:val="00225A3C"/>
    <w:rsid w:val="00225C90"/>
    <w:rsid w:val="00226D12"/>
    <w:rsid w:val="00227359"/>
    <w:rsid w:val="002277B1"/>
    <w:rsid w:val="00230293"/>
    <w:rsid w:val="00230AB4"/>
    <w:rsid w:val="00231389"/>
    <w:rsid w:val="002313AE"/>
    <w:rsid w:val="00231427"/>
    <w:rsid w:val="0023166D"/>
    <w:rsid w:val="00231736"/>
    <w:rsid w:val="00231BF6"/>
    <w:rsid w:val="00231ED4"/>
    <w:rsid w:val="0023204A"/>
    <w:rsid w:val="002333A1"/>
    <w:rsid w:val="0023448A"/>
    <w:rsid w:val="0023456D"/>
    <w:rsid w:val="002345F1"/>
    <w:rsid w:val="002346FC"/>
    <w:rsid w:val="002348FD"/>
    <w:rsid w:val="00234B99"/>
    <w:rsid w:val="00234E78"/>
    <w:rsid w:val="00234EF6"/>
    <w:rsid w:val="00235A6A"/>
    <w:rsid w:val="00235C94"/>
    <w:rsid w:val="00235CEE"/>
    <w:rsid w:val="00236831"/>
    <w:rsid w:val="00236B08"/>
    <w:rsid w:val="00236C89"/>
    <w:rsid w:val="002371B8"/>
    <w:rsid w:val="002378F5"/>
    <w:rsid w:val="00237E74"/>
    <w:rsid w:val="00237EC4"/>
    <w:rsid w:val="00237FD6"/>
    <w:rsid w:val="00240047"/>
    <w:rsid w:val="00240746"/>
    <w:rsid w:val="00240FA8"/>
    <w:rsid w:val="00241535"/>
    <w:rsid w:val="00241A44"/>
    <w:rsid w:val="002420B1"/>
    <w:rsid w:val="00242597"/>
    <w:rsid w:val="00242B9A"/>
    <w:rsid w:val="00243224"/>
    <w:rsid w:val="0024427F"/>
    <w:rsid w:val="00245046"/>
    <w:rsid w:val="002450E1"/>
    <w:rsid w:val="002452BB"/>
    <w:rsid w:val="00245619"/>
    <w:rsid w:val="00245634"/>
    <w:rsid w:val="00245CA8"/>
    <w:rsid w:val="002461D2"/>
    <w:rsid w:val="00246506"/>
    <w:rsid w:val="00246946"/>
    <w:rsid w:val="002469EF"/>
    <w:rsid w:val="002473B0"/>
    <w:rsid w:val="00247628"/>
    <w:rsid w:val="002502EB"/>
    <w:rsid w:val="00250A09"/>
    <w:rsid w:val="002519CB"/>
    <w:rsid w:val="00252082"/>
    <w:rsid w:val="00252F23"/>
    <w:rsid w:val="0025306E"/>
    <w:rsid w:val="0025394E"/>
    <w:rsid w:val="002548BF"/>
    <w:rsid w:val="00255AF5"/>
    <w:rsid w:val="00255B93"/>
    <w:rsid w:val="00255CC3"/>
    <w:rsid w:val="00255EC1"/>
    <w:rsid w:val="002562DE"/>
    <w:rsid w:val="00256684"/>
    <w:rsid w:val="00256786"/>
    <w:rsid w:val="002568AF"/>
    <w:rsid w:val="00256DDD"/>
    <w:rsid w:val="002570D5"/>
    <w:rsid w:val="002575A1"/>
    <w:rsid w:val="00257742"/>
    <w:rsid w:val="002578B6"/>
    <w:rsid w:val="002579C2"/>
    <w:rsid w:val="002579D0"/>
    <w:rsid w:val="00260E39"/>
    <w:rsid w:val="00261A6D"/>
    <w:rsid w:val="00261F76"/>
    <w:rsid w:val="00262307"/>
    <w:rsid w:val="0026249A"/>
    <w:rsid w:val="00262568"/>
    <w:rsid w:val="00262877"/>
    <w:rsid w:val="00262C1E"/>
    <w:rsid w:val="00263369"/>
    <w:rsid w:val="002644A1"/>
    <w:rsid w:val="00264A7C"/>
    <w:rsid w:val="00265151"/>
    <w:rsid w:val="002652DF"/>
    <w:rsid w:val="002656BC"/>
    <w:rsid w:val="0026596B"/>
    <w:rsid w:val="00265B66"/>
    <w:rsid w:val="00265C0D"/>
    <w:rsid w:val="00265F3E"/>
    <w:rsid w:val="002662E2"/>
    <w:rsid w:val="00266483"/>
    <w:rsid w:val="00266524"/>
    <w:rsid w:val="00266EE4"/>
    <w:rsid w:val="002702FC"/>
    <w:rsid w:val="0027049E"/>
    <w:rsid w:val="00270D6C"/>
    <w:rsid w:val="00270F7A"/>
    <w:rsid w:val="0027147F"/>
    <w:rsid w:val="0027167A"/>
    <w:rsid w:val="00271D52"/>
    <w:rsid w:val="00271F44"/>
    <w:rsid w:val="0027200B"/>
    <w:rsid w:val="0027265A"/>
    <w:rsid w:val="00273502"/>
    <w:rsid w:val="00273E1B"/>
    <w:rsid w:val="00273EF0"/>
    <w:rsid w:val="00273FD6"/>
    <w:rsid w:val="002744DC"/>
    <w:rsid w:val="00274628"/>
    <w:rsid w:val="00274DED"/>
    <w:rsid w:val="00275435"/>
    <w:rsid w:val="002757D8"/>
    <w:rsid w:val="002757E0"/>
    <w:rsid w:val="00275A36"/>
    <w:rsid w:val="00275C5C"/>
    <w:rsid w:val="00275F26"/>
    <w:rsid w:val="002765CE"/>
    <w:rsid w:val="00276797"/>
    <w:rsid w:val="0027687B"/>
    <w:rsid w:val="002768BC"/>
    <w:rsid w:val="0027799B"/>
    <w:rsid w:val="00277A85"/>
    <w:rsid w:val="00277B9C"/>
    <w:rsid w:val="00277ED6"/>
    <w:rsid w:val="002803B5"/>
    <w:rsid w:val="002806C4"/>
    <w:rsid w:val="002807C1"/>
    <w:rsid w:val="00280C9F"/>
    <w:rsid w:val="00280E6C"/>
    <w:rsid w:val="0028130B"/>
    <w:rsid w:val="00281A1F"/>
    <w:rsid w:val="00281E7D"/>
    <w:rsid w:val="002821A0"/>
    <w:rsid w:val="0028243C"/>
    <w:rsid w:val="002833B6"/>
    <w:rsid w:val="00283C79"/>
    <w:rsid w:val="002841E6"/>
    <w:rsid w:val="0028499D"/>
    <w:rsid w:val="002849F6"/>
    <w:rsid w:val="00284D70"/>
    <w:rsid w:val="00285806"/>
    <w:rsid w:val="00285C1E"/>
    <w:rsid w:val="00285E27"/>
    <w:rsid w:val="00286410"/>
    <w:rsid w:val="00286DDD"/>
    <w:rsid w:val="00287BF7"/>
    <w:rsid w:val="00287D2E"/>
    <w:rsid w:val="00290300"/>
    <w:rsid w:val="00290FE6"/>
    <w:rsid w:val="00291233"/>
    <w:rsid w:val="00291469"/>
    <w:rsid w:val="002916E2"/>
    <w:rsid w:val="00291730"/>
    <w:rsid w:val="00291B1D"/>
    <w:rsid w:val="00291FDB"/>
    <w:rsid w:val="0029239E"/>
    <w:rsid w:val="002929D1"/>
    <w:rsid w:val="00292D57"/>
    <w:rsid w:val="0029351A"/>
    <w:rsid w:val="00293688"/>
    <w:rsid w:val="002936B1"/>
    <w:rsid w:val="00293B32"/>
    <w:rsid w:val="0029426E"/>
    <w:rsid w:val="00294793"/>
    <w:rsid w:val="00294D7F"/>
    <w:rsid w:val="00295405"/>
    <w:rsid w:val="00295F4C"/>
    <w:rsid w:val="0029666B"/>
    <w:rsid w:val="00296AD9"/>
    <w:rsid w:val="002976D8"/>
    <w:rsid w:val="0029791C"/>
    <w:rsid w:val="00297EFD"/>
    <w:rsid w:val="002A0417"/>
    <w:rsid w:val="002A04A6"/>
    <w:rsid w:val="002A0DAC"/>
    <w:rsid w:val="002A123A"/>
    <w:rsid w:val="002A125A"/>
    <w:rsid w:val="002A2297"/>
    <w:rsid w:val="002A25CC"/>
    <w:rsid w:val="002A392D"/>
    <w:rsid w:val="002A4EFA"/>
    <w:rsid w:val="002A50B2"/>
    <w:rsid w:val="002A56F7"/>
    <w:rsid w:val="002A592F"/>
    <w:rsid w:val="002A63DD"/>
    <w:rsid w:val="002A689C"/>
    <w:rsid w:val="002A6930"/>
    <w:rsid w:val="002A6CA4"/>
    <w:rsid w:val="002A6DDB"/>
    <w:rsid w:val="002A738F"/>
    <w:rsid w:val="002A790D"/>
    <w:rsid w:val="002A7D2C"/>
    <w:rsid w:val="002A7D34"/>
    <w:rsid w:val="002B00C7"/>
    <w:rsid w:val="002B1901"/>
    <w:rsid w:val="002B197C"/>
    <w:rsid w:val="002B1E9E"/>
    <w:rsid w:val="002B26C7"/>
    <w:rsid w:val="002B289B"/>
    <w:rsid w:val="002B2A12"/>
    <w:rsid w:val="002B3233"/>
    <w:rsid w:val="002B343A"/>
    <w:rsid w:val="002B3DDA"/>
    <w:rsid w:val="002B4936"/>
    <w:rsid w:val="002B4E4B"/>
    <w:rsid w:val="002B4F08"/>
    <w:rsid w:val="002B535D"/>
    <w:rsid w:val="002B54C8"/>
    <w:rsid w:val="002B571D"/>
    <w:rsid w:val="002B62C6"/>
    <w:rsid w:val="002B64D4"/>
    <w:rsid w:val="002B686A"/>
    <w:rsid w:val="002B7278"/>
    <w:rsid w:val="002B738F"/>
    <w:rsid w:val="002C00FB"/>
    <w:rsid w:val="002C04D1"/>
    <w:rsid w:val="002C0F25"/>
    <w:rsid w:val="002C2BB4"/>
    <w:rsid w:val="002C2EF9"/>
    <w:rsid w:val="002C4246"/>
    <w:rsid w:val="002C462A"/>
    <w:rsid w:val="002C4724"/>
    <w:rsid w:val="002C484A"/>
    <w:rsid w:val="002C4C55"/>
    <w:rsid w:val="002C5A17"/>
    <w:rsid w:val="002C64DA"/>
    <w:rsid w:val="002C6F48"/>
    <w:rsid w:val="002C7764"/>
    <w:rsid w:val="002C7833"/>
    <w:rsid w:val="002C7E43"/>
    <w:rsid w:val="002D0024"/>
    <w:rsid w:val="002D040F"/>
    <w:rsid w:val="002D0736"/>
    <w:rsid w:val="002D12A0"/>
    <w:rsid w:val="002D1461"/>
    <w:rsid w:val="002D147E"/>
    <w:rsid w:val="002D1989"/>
    <w:rsid w:val="002D1CD9"/>
    <w:rsid w:val="002D230F"/>
    <w:rsid w:val="002D2E94"/>
    <w:rsid w:val="002D336C"/>
    <w:rsid w:val="002D34D8"/>
    <w:rsid w:val="002D37EF"/>
    <w:rsid w:val="002D42E0"/>
    <w:rsid w:val="002D446C"/>
    <w:rsid w:val="002D4B1A"/>
    <w:rsid w:val="002D4CE3"/>
    <w:rsid w:val="002D4FAA"/>
    <w:rsid w:val="002D50DC"/>
    <w:rsid w:val="002D5C5D"/>
    <w:rsid w:val="002D60A1"/>
    <w:rsid w:val="002D78BD"/>
    <w:rsid w:val="002E01E9"/>
    <w:rsid w:val="002E0211"/>
    <w:rsid w:val="002E0C12"/>
    <w:rsid w:val="002E0C5E"/>
    <w:rsid w:val="002E0DB3"/>
    <w:rsid w:val="002E0F1F"/>
    <w:rsid w:val="002E1218"/>
    <w:rsid w:val="002E12F9"/>
    <w:rsid w:val="002E1657"/>
    <w:rsid w:val="002E1C08"/>
    <w:rsid w:val="002E21CA"/>
    <w:rsid w:val="002E250D"/>
    <w:rsid w:val="002E251E"/>
    <w:rsid w:val="002E25DE"/>
    <w:rsid w:val="002E276C"/>
    <w:rsid w:val="002E2DD3"/>
    <w:rsid w:val="002E3352"/>
    <w:rsid w:val="002E37F3"/>
    <w:rsid w:val="002E3B81"/>
    <w:rsid w:val="002E3E65"/>
    <w:rsid w:val="002E46D3"/>
    <w:rsid w:val="002E4990"/>
    <w:rsid w:val="002E49E4"/>
    <w:rsid w:val="002E5AFE"/>
    <w:rsid w:val="002E5BAD"/>
    <w:rsid w:val="002E603B"/>
    <w:rsid w:val="002E649B"/>
    <w:rsid w:val="002E68C1"/>
    <w:rsid w:val="002E6AEA"/>
    <w:rsid w:val="002E6B28"/>
    <w:rsid w:val="002E6DF8"/>
    <w:rsid w:val="002E6E67"/>
    <w:rsid w:val="002E768C"/>
    <w:rsid w:val="002F0D0C"/>
    <w:rsid w:val="002F19F7"/>
    <w:rsid w:val="002F1D0A"/>
    <w:rsid w:val="002F1DE1"/>
    <w:rsid w:val="002F2510"/>
    <w:rsid w:val="002F3263"/>
    <w:rsid w:val="002F362A"/>
    <w:rsid w:val="002F3727"/>
    <w:rsid w:val="002F3F1D"/>
    <w:rsid w:val="002F407C"/>
    <w:rsid w:val="002F4428"/>
    <w:rsid w:val="002F59C2"/>
    <w:rsid w:val="002F6350"/>
    <w:rsid w:val="002F66AB"/>
    <w:rsid w:val="002F6742"/>
    <w:rsid w:val="002F680A"/>
    <w:rsid w:val="002F7818"/>
    <w:rsid w:val="002F7DCB"/>
    <w:rsid w:val="0030007F"/>
    <w:rsid w:val="003005A9"/>
    <w:rsid w:val="00301DF0"/>
    <w:rsid w:val="00302122"/>
    <w:rsid w:val="00303106"/>
    <w:rsid w:val="00303C65"/>
    <w:rsid w:val="00303C90"/>
    <w:rsid w:val="00303F42"/>
    <w:rsid w:val="003040E5"/>
    <w:rsid w:val="00304A67"/>
    <w:rsid w:val="00304A80"/>
    <w:rsid w:val="003054B1"/>
    <w:rsid w:val="00305A9B"/>
    <w:rsid w:val="0030611B"/>
    <w:rsid w:val="00306AEA"/>
    <w:rsid w:val="00306C51"/>
    <w:rsid w:val="00306CA9"/>
    <w:rsid w:val="00307E78"/>
    <w:rsid w:val="00310F22"/>
    <w:rsid w:val="00311290"/>
    <w:rsid w:val="003113C4"/>
    <w:rsid w:val="00311414"/>
    <w:rsid w:val="00312434"/>
    <w:rsid w:val="00312EA2"/>
    <w:rsid w:val="00313450"/>
    <w:rsid w:val="00313879"/>
    <w:rsid w:val="0031402A"/>
    <w:rsid w:val="0031422C"/>
    <w:rsid w:val="00314773"/>
    <w:rsid w:val="003151CB"/>
    <w:rsid w:val="0031535D"/>
    <w:rsid w:val="00315546"/>
    <w:rsid w:val="00315B33"/>
    <w:rsid w:val="00315DA7"/>
    <w:rsid w:val="00316BA5"/>
    <w:rsid w:val="00316ED1"/>
    <w:rsid w:val="003170C9"/>
    <w:rsid w:val="00317299"/>
    <w:rsid w:val="00317A7C"/>
    <w:rsid w:val="00317F68"/>
    <w:rsid w:val="00320677"/>
    <w:rsid w:val="003207E0"/>
    <w:rsid w:val="003217C6"/>
    <w:rsid w:val="003217C7"/>
    <w:rsid w:val="00321A29"/>
    <w:rsid w:val="00321E7D"/>
    <w:rsid w:val="00321F7A"/>
    <w:rsid w:val="00321FD1"/>
    <w:rsid w:val="003221DA"/>
    <w:rsid w:val="00322223"/>
    <w:rsid w:val="003228EB"/>
    <w:rsid w:val="00322D0A"/>
    <w:rsid w:val="00323FA4"/>
    <w:rsid w:val="003246DC"/>
    <w:rsid w:val="0032498F"/>
    <w:rsid w:val="00324F3C"/>
    <w:rsid w:val="0032519C"/>
    <w:rsid w:val="00325682"/>
    <w:rsid w:val="003257B8"/>
    <w:rsid w:val="00325DED"/>
    <w:rsid w:val="00326287"/>
    <w:rsid w:val="0032665A"/>
    <w:rsid w:val="00326B22"/>
    <w:rsid w:val="00326DC1"/>
    <w:rsid w:val="00326E51"/>
    <w:rsid w:val="0032744F"/>
    <w:rsid w:val="003274C1"/>
    <w:rsid w:val="00327777"/>
    <w:rsid w:val="00327864"/>
    <w:rsid w:val="00327EF2"/>
    <w:rsid w:val="003309D6"/>
    <w:rsid w:val="00330D03"/>
    <w:rsid w:val="00331DC3"/>
    <w:rsid w:val="00331EE8"/>
    <w:rsid w:val="003322B7"/>
    <w:rsid w:val="003324E4"/>
    <w:rsid w:val="0033282D"/>
    <w:rsid w:val="00332C2C"/>
    <w:rsid w:val="003332D8"/>
    <w:rsid w:val="003333D0"/>
    <w:rsid w:val="003333E8"/>
    <w:rsid w:val="00333759"/>
    <w:rsid w:val="003338B5"/>
    <w:rsid w:val="00333FC4"/>
    <w:rsid w:val="00334697"/>
    <w:rsid w:val="003355FC"/>
    <w:rsid w:val="00335674"/>
    <w:rsid w:val="00335F39"/>
    <w:rsid w:val="003362EA"/>
    <w:rsid w:val="0033783E"/>
    <w:rsid w:val="0033793D"/>
    <w:rsid w:val="00337E01"/>
    <w:rsid w:val="00337EC3"/>
    <w:rsid w:val="00337F62"/>
    <w:rsid w:val="003401C4"/>
    <w:rsid w:val="00340AA1"/>
    <w:rsid w:val="00340D0B"/>
    <w:rsid w:val="00341217"/>
    <w:rsid w:val="0034180C"/>
    <w:rsid w:val="00341B1F"/>
    <w:rsid w:val="00341F50"/>
    <w:rsid w:val="0034275A"/>
    <w:rsid w:val="00342A71"/>
    <w:rsid w:val="00342B56"/>
    <w:rsid w:val="00342C70"/>
    <w:rsid w:val="00343594"/>
    <w:rsid w:val="00343E45"/>
    <w:rsid w:val="003445B1"/>
    <w:rsid w:val="0034484C"/>
    <w:rsid w:val="003449C1"/>
    <w:rsid w:val="00344A80"/>
    <w:rsid w:val="00344F6D"/>
    <w:rsid w:val="0034556B"/>
    <w:rsid w:val="00345632"/>
    <w:rsid w:val="003460D4"/>
    <w:rsid w:val="00347059"/>
    <w:rsid w:val="003502C2"/>
    <w:rsid w:val="00350D98"/>
    <w:rsid w:val="00351214"/>
    <w:rsid w:val="003512A5"/>
    <w:rsid w:val="003518C2"/>
    <w:rsid w:val="00352689"/>
    <w:rsid w:val="00353703"/>
    <w:rsid w:val="00354280"/>
    <w:rsid w:val="00354E6B"/>
    <w:rsid w:val="00355607"/>
    <w:rsid w:val="003563F6"/>
    <w:rsid w:val="0035687F"/>
    <w:rsid w:val="0035693D"/>
    <w:rsid w:val="00357250"/>
    <w:rsid w:val="00357F15"/>
    <w:rsid w:val="00360050"/>
    <w:rsid w:val="00360758"/>
    <w:rsid w:val="003615FA"/>
    <w:rsid w:val="00361D57"/>
    <w:rsid w:val="00362049"/>
    <w:rsid w:val="003625E8"/>
    <w:rsid w:val="00362938"/>
    <w:rsid w:val="00363274"/>
    <w:rsid w:val="00363506"/>
    <w:rsid w:val="003635B5"/>
    <w:rsid w:val="00364996"/>
    <w:rsid w:val="00364BD3"/>
    <w:rsid w:val="003655B7"/>
    <w:rsid w:val="00365861"/>
    <w:rsid w:val="003663BA"/>
    <w:rsid w:val="003668ED"/>
    <w:rsid w:val="00366D25"/>
    <w:rsid w:val="003677D3"/>
    <w:rsid w:val="0036783B"/>
    <w:rsid w:val="00367B64"/>
    <w:rsid w:val="00367E21"/>
    <w:rsid w:val="003705E4"/>
    <w:rsid w:val="00370F39"/>
    <w:rsid w:val="00370F97"/>
    <w:rsid w:val="00370FBB"/>
    <w:rsid w:val="00371056"/>
    <w:rsid w:val="00371408"/>
    <w:rsid w:val="00371AEA"/>
    <w:rsid w:val="00371B7F"/>
    <w:rsid w:val="00371FB9"/>
    <w:rsid w:val="003720BA"/>
    <w:rsid w:val="00372317"/>
    <w:rsid w:val="003726A0"/>
    <w:rsid w:val="0037273B"/>
    <w:rsid w:val="00372860"/>
    <w:rsid w:val="00372BDA"/>
    <w:rsid w:val="0037300C"/>
    <w:rsid w:val="003737D5"/>
    <w:rsid w:val="00373DDA"/>
    <w:rsid w:val="00374243"/>
    <w:rsid w:val="00374249"/>
    <w:rsid w:val="0037453A"/>
    <w:rsid w:val="00374781"/>
    <w:rsid w:val="00374DCD"/>
    <w:rsid w:val="00374EF0"/>
    <w:rsid w:val="00375497"/>
    <w:rsid w:val="003757EA"/>
    <w:rsid w:val="00376081"/>
    <w:rsid w:val="003769F4"/>
    <w:rsid w:val="00377116"/>
    <w:rsid w:val="00377C92"/>
    <w:rsid w:val="00377E81"/>
    <w:rsid w:val="00380060"/>
    <w:rsid w:val="00380248"/>
    <w:rsid w:val="003804AD"/>
    <w:rsid w:val="00380591"/>
    <w:rsid w:val="00380A7E"/>
    <w:rsid w:val="00380B2A"/>
    <w:rsid w:val="00381090"/>
    <w:rsid w:val="00382302"/>
    <w:rsid w:val="0038245B"/>
    <w:rsid w:val="00382492"/>
    <w:rsid w:val="003829B5"/>
    <w:rsid w:val="00383213"/>
    <w:rsid w:val="00383B0C"/>
    <w:rsid w:val="003850ED"/>
    <w:rsid w:val="00385C33"/>
    <w:rsid w:val="0038637C"/>
    <w:rsid w:val="003864E8"/>
    <w:rsid w:val="00386C4B"/>
    <w:rsid w:val="0038708C"/>
    <w:rsid w:val="00387484"/>
    <w:rsid w:val="003875EE"/>
    <w:rsid w:val="0039030B"/>
    <w:rsid w:val="00390631"/>
    <w:rsid w:val="00390D13"/>
    <w:rsid w:val="00390F59"/>
    <w:rsid w:val="00391362"/>
    <w:rsid w:val="0039187B"/>
    <w:rsid w:val="00392E8E"/>
    <w:rsid w:val="00393688"/>
    <w:rsid w:val="00393E21"/>
    <w:rsid w:val="0039445F"/>
    <w:rsid w:val="00394F87"/>
    <w:rsid w:val="0039566E"/>
    <w:rsid w:val="00395A5D"/>
    <w:rsid w:val="00396062"/>
    <w:rsid w:val="003970C7"/>
    <w:rsid w:val="00397DF9"/>
    <w:rsid w:val="003A00B2"/>
    <w:rsid w:val="003A046E"/>
    <w:rsid w:val="003A0811"/>
    <w:rsid w:val="003A0B22"/>
    <w:rsid w:val="003A0D4E"/>
    <w:rsid w:val="003A0F29"/>
    <w:rsid w:val="003A1084"/>
    <w:rsid w:val="003A1593"/>
    <w:rsid w:val="003A207A"/>
    <w:rsid w:val="003A2096"/>
    <w:rsid w:val="003A22FB"/>
    <w:rsid w:val="003A23C2"/>
    <w:rsid w:val="003A27E6"/>
    <w:rsid w:val="003A320A"/>
    <w:rsid w:val="003A343A"/>
    <w:rsid w:val="003A34B4"/>
    <w:rsid w:val="003A3AE6"/>
    <w:rsid w:val="003A3CB0"/>
    <w:rsid w:val="003A413C"/>
    <w:rsid w:val="003A4553"/>
    <w:rsid w:val="003A4865"/>
    <w:rsid w:val="003A4B33"/>
    <w:rsid w:val="003A5F8D"/>
    <w:rsid w:val="003A66D1"/>
    <w:rsid w:val="003A6979"/>
    <w:rsid w:val="003A7C2F"/>
    <w:rsid w:val="003B0370"/>
    <w:rsid w:val="003B0754"/>
    <w:rsid w:val="003B07BB"/>
    <w:rsid w:val="003B08A1"/>
    <w:rsid w:val="003B0FB2"/>
    <w:rsid w:val="003B109E"/>
    <w:rsid w:val="003B1D3D"/>
    <w:rsid w:val="003B1FCD"/>
    <w:rsid w:val="003B217B"/>
    <w:rsid w:val="003B27B5"/>
    <w:rsid w:val="003B2ADE"/>
    <w:rsid w:val="003B2C43"/>
    <w:rsid w:val="003B3AEB"/>
    <w:rsid w:val="003B4740"/>
    <w:rsid w:val="003B4870"/>
    <w:rsid w:val="003B4E6F"/>
    <w:rsid w:val="003B5525"/>
    <w:rsid w:val="003B5921"/>
    <w:rsid w:val="003B5EE4"/>
    <w:rsid w:val="003B5FAE"/>
    <w:rsid w:val="003B60B1"/>
    <w:rsid w:val="003B60F0"/>
    <w:rsid w:val="003B6121"/>
    <w:rsid w:val="003B6D20"/>
    <w:rsid w:val="003B6E47"/>
    <w:rsid w:val="003B6E61"/>
    <w:rsid w:val="003B7389"/>
    <w:rsid w:val="003B790B"/>
    <w:rsid w:val="003B7A2F"/>
    <w:rsid w:val="003B7A32"/>
    <w:rsid w:val="003B7C4A"/>
    <w:rsid w:val="003B7DB0"/>
    <w:rsid w:val="003B7EAC"/>
    <w:rsid w:val="003C0029"/>
    <w:rsid w:val="003C09CF"/>
    <w:rsid w:val="003C0E5D"/>
    <w:rsid w:val="003C1B48"/>
    <w:rsid w:val="003C1D57"/>
    <w:rsid w:val="003C244C"/>
    <w:rsid w:val="003C25D9"/>
    <w:rsid w:val="003C294D"/>
    <w:rsid w:val="003C2A8C"/>
    <w:rsid w:val="003C2C59"/>
    <w:rsid w:val="003C2D0A"/>
    <w:rsid w:val="003C2D81"/>
    <w:rsid w:val="003C3062"/>
    <w:rsid w:val="003C3406"/>
    <w:rsid w:val="003C3583"/>
    <w:rsid w:val="003C3861"/>
    <w:rsid w:val="003C4078"/>
    <w:rsid w:val="003C4651"/>
    <w:rsid w:val="003C4C86"/>
    <w:rsid w:val="003C4E05"/>
    <w:rsid w:val="003C535D"/>
    <w:rsid w:val="003C5453"/>
    <w:rsid w:val="003C5993"/>
    <w:rsid w:val="003C5CF4"/>
    <w:rsid w:val="003C5EE6"/>
    <w:rsid w:val="003C68F9"/>
    <w:rsid w:val="003C6DDF"/>
    <w:rsid w:val="003C77C6"/>
    <w:rsid w:val="003C780F"/>
    <w:rsid w:val="003D003A"/>
    <w:rsid w:val="003D0277"/>
    <w:rsid w:val="003D04BF"/>
    <w:rsid w:val="003D074E"/>
    <w:rsid w:val="003D1A4F"/>
    <w:rsid w:val="003D27FD"/>
    <w:rsid w:val="003D2CCF"/>
    <w:rsid w:val="003D3010"/>
    <w:rsid w:val="003D36B5"/>
    <w:rsid w:val="003D39F9"/>
    <w:rsid w:val="003D3F6F"/>
    <w:rsid w:val="003D40C0"/>
    <w:rsid w:val="003D41B3"/>
    <w:rsid w:val="003D41EA"/>
    <w:rsid w:val="003D4F94"/>
    <w:rsid w:val="003D545B"/>
    <w:rsid w:val="003D61E7"/>
    <w:rsid w:val="003D6381"/>
    <w:rsid w:val="003D65AC"/>
    <w:rsid w:val="003D6773"/>
    <w:rsid w:val="003D6937"/>
    <w:rsid w:val="003D6C48"/>
    <w:rsid w:val="003D7199"/>
    <w:rsid w:val="003D7BC8"/>
    <w:rsid w:val="003E07C1"/>
    <w:rsid w:val="003E07DF"/>
    <w:rsid w:val="003E1C42"/>
    <w:rsid w:val="003E213C"/>
    <w:rsid w:val="003E2B36"/>
    <w:rsid w:val="003E32B1"/>
    <w:rsid w:val="003E3335"/>
    <w:rsid w:val="003E3B72"/>
    <w:rsid w:val="003E3DF9"/>
    <w:rsid w:val="003E3E67"/>
    <w:rsid w:val="003E4254"/>
    <w:rsid w:val="003E43CB"/>
    <w:rsid w:val="003E444B"/>
    <w:rsid w:val="003E46CB"/>
    <w:rsid w:val="003E475C"/>
    <w:rsid w:val="003E50DA"/>
    <w:rsid w:val="003E54B5"/>
    <w:rsid w:val="003E597B"/>
    <w:rsid w:val="003E5DB5"/>
    <w:rsid w:val="003E6156"/>
    <w:rsid w:val="003E6777"/>
    <w:rsid w:val="003E686D"/>
    <w:rsid w:val="003E6983"/>
    <w:rsid w:val="003E6A41"/>
    <w:rsid w:val="003E7DD3"/>
    <w:rsid w:val="003F00D4"/>
    <w:rsid w:val="003F03C8"/>
    <w:rsid w:val="003F04F1"/>
    <w:rsid w:val="003F06A6"/>
    <w:rsid w:val="003F0BA4"/>
    <w:rsid w:val="003F11C1"/>
    <w:rsid w:val="003F129A"/>
    <w:rsid w:val="003F1766"/>
    <w:rsid w:val="003F1DAF"/>
    <w:rsid w:val="003F2148"/>
    <w:rsid w:val="003F21D2"/>
    <w:rsid w:val="003F22EA"/>
    <w:rsid w:val="003F27E4"/>
    <w:rsid w:val="003F2BD7"/>
    <w:rsid w:val="003F2E55"/>
    <w:rsid w:val="003F319A"/>
    <w:rsid w:val="003F32FE"/>
    <w:rsid w:val="003F3F90"/>
    <w:rsid w:val="003F3FF9"/>
    <w:rsid w:val="003F474A"/>
    <w:rsid w:val="003F525A"/>
    <w:rsid w:val="003F5683"/>
    <w:rsid w:val="003F58F0"/>
    <w:rsid w:val="003F6115"/>
    <w:rsid w:val="003F6257"/>
    <w:rsid w:val="003F63F1"/>
    <w:rsid w:val="003F665F"/>
    <w:rsid w:val="003F6BCF"/>
    <w:rsid w:val="003F6E59"/>
    <w:rsid w:val="003F793D"/>
    <w:rsid w:val="003F7F65"/>
    <w:rsid w:val="00400691"/>
    <w:rsid w:val="00400714"/>
    <w:rsid w:val="00400B8F"/>
    <w:rsid w:val="00400D35"/>
    <w:rsid w:val="0040116E"/>
    <w:rsid w:val="004011AA"/>
    <w:rsid w:val="0040127A"/>
    <w:rsid w:val="00401AB0"/>
    <w:rsid w:val="00401D40"/>
    <w:rsid w:val="004024FD"/>
    <w:rsid w:val="00402BEC"/>
    <w:rsid w:val="00402DBF"/>
    <w:rsid w:val="00403220"/>
    <w:rsid w:val="0040323F"/>
    <w:rsid w:val="004033C8"/>
    <w:rsid w:val="0040348F"/>
    <w:rsid w:val="00404CFA"/>
    <w:rsid w:val="004059DB"/>
    <w:rsid w:val="00406482"/>
    <w:rsid w:val="00406536"/>
    <w:rsid w:val="00406974"/>
    <w:rsid w:val="00406A63"/>
    <w:rsid w:val="00406F76"/>
    <w:rsid w:val="00407251"/>
    <w:rsid w:val="004074DE"/>
    <w:rsid w:val="00407AEB"/>
    <w:rsid w:val="00407F1E"/>
    <w:rsid w:val="00410576"/>
    <w:rsid w:val="00410801"/>
    <w:rsid w:val="0041096A"/>
    <w:rsid w:val="00410B4E"/>
    <w:rsid w:val="00410B9B"/>
    <w:rsid w:val="00410D6D"/>
    <w:rsid w:val="004112A3"/>
    <w:rsid w:val="00411C54"/>
    <w:rsid w:val="00411D34"/>
    <w:rsid w:val="00412008"/>
    <w:rsid w:val="00412A11"/>
    <w:rsid w:val="00412B39"/>
    <w:rsid w:val="00412BA6"/>
    <w:rsid w:val="00412F34"/>
    <w:rsid w:val="00413229"/>
    <w:rsid w:val="00413D8D"/>
    <w:rsid w:val="00414013"/>
    <w:rsid w:val="004149E3"/>
    <w:rsid w:val="00415386"/>
    <w:rsid w:val="0041589E"/>
    <w:rsid w:val="00415A51"/>
    <w:rsid w:val="004169AF"/>
    <w:rsid w:val="004169F0"/>
    <w:rsid w:val="00416E4E"/>
    <w:rsid w:val="0041746E"/>
    <w:rsid w:val="00417952"/>
    <w:rsid w:val="00417AFD"/>
    <w:rsid w:val="00417E5A"/>
    <w:rsid w:val="00417FE9"/>
    <w:rsid w:val="004220AD"/>
    <w:rsid w:val="004220FE"/>
    <w:rsid w:val="004225A5"/>
    <w:rsid w:val="0042279C"/>
    <w:rsid w:val="00422C94"/>
    <w:rsid w:val="004232BC"/>
    <w:rsid w:val="0042565A"/>
    <w:rsid w:val="00425C2C"/>
    <w:rsid w:val="00425D28"/>
    <w:rsid w:val="004268E0"/>
    <w:rsid w:val="0042709D"/>
    <w:rsid w:val="0042791D"/>
    <w:rsid w:val="004279EE"/>
    <w:rsid w:val="0043024C"/>
    <w:rsid w:val="00430685"/>
    <w:rsid w:val="00430712"/>
    <w:rsid w:val="004307D6"/>
    <w:rsid w:val="004307F4"/>
    <w:rsid w:val="00430B0A"/>
    <w:rsid w:val="00430C49"/>
    <w:rsid w:val="00430D41"/>
    <w:rsid w:val="00431247"/>
    <w:rsid w:val="0043229A"/>
    <w:rsid w:val="004322DB"/>
    <w:rsid w:val="00432352"/>
    <w:rsid w:val="00432476"/>
    <w:rsid w:val="004324BB"/>
    <w:rsid w:val="00432CE8"/>
    <w:rsid w:val="00432D1A"/>
    <w:rsid w:val="00432F92"/>
    <w:rsid w:val="0043304F"/>
    <w:rsid w:val="004336A5"/>
    <w:rsid w:val="00433725"/>
    <w:rsid w:val="004342D9"/>
    <w:rsid w:val="0043437B"/>
    <w:rsid w:val="00434607"/>
    <w:rsid w:val="00434AEF"/>
    <w:rsid w:val="00434C2F"/>
    <w:rsid w:val="004358C9"/>
    <w:rsid w:val="00435FCF"/>
    <w:rsid w:val="0043612E"/>
    <w:rsid w:val="0043661F"/>
    <w:rsid w:val="00436ACD"/>
    <w:rsid w:val="004377A0"/>
    <w:rsid w:val="00440344"/>
    <w:rsid w:val="0044074E"/>
    <w:rsid w:val="00440A18"/>
    <w:rsid w:val="00440E97"/>
    <w:rsid w:val="004418D3"/>
    <w:rsid w:val="00441F98"/>
    <w:rsid w:val="00442221"/>
    <w:rsid w:val="004424C3"/>
    <w:rsid w:val="00443A29"/>
    <w:rsid w:val="00444918"/>
    <w:rsid w:val="00444FB6"/>
    <w:rsid w:val="004450F1"/>
    <w:rsid w:val="00445350"/>
    <w:rsid w:val="004456ED"/>
    <w:rsid w:val="00445776"/>
    <w:rsid w:val="00446000"/>
    <w:rsid w:val="0044635C"/>
    <w:rsid w:val="00446449"/>
    <w:rsid w:val="004469E1"/>
    <w:rsid w:val="00446AE9"/>
    <w:rsid w:val="00446F89"/>
    <w:rsid w:val="004470FD"/>
    <w:rsid w:val="00447A06"/>
    <w:rsid w:val="00450115"/>
    <w:rsid w:val="0045092E"/>
    <w:rsid w:val="00450D52"/>
    <w:rsid w:val="004510EA"/>
    <w:rsid w:val="004512D5"/>
    <w:rsid w:val="004515B9"/>
    <w:rsid w:val="0045178A"/>
    <w:rsid w:val="00451A6D"/>
    <w:rsid w:val="0045235A"/>
    <w:rsid w:val="004525DC"/>
    <w:rsid w:val="00452AC4"/>
    <w:rsid w:val="00452B94"/>
    <w:rsid w:val="00452BF0"/>
    <w:rsid w:val="00452F79"/>
    <w:rsid w:val="004537BC"/>
    <w:rsid w:val="004538C3"/>
    <w:rsid w:val="00453A50"/>
    <w:rsid w:val="00453CC2"/>
    <w:rsid w:val="0045470E"/>
    <w:rsid w:val="00454D3E"/>
    <w:rsid w:val="004555EE"/>
    <w:rsid w:val="0045569C"/>
    <w:rsid w:val="00455ABC"/>
    <w:rsid w:val="00455C41"/>
    <w:rsid w:val="00455DEB"/>
    <w:rsid w:val="0045640A"/>
    <w:rsid w:val="00456A62"/>
    <w:rsid w:val="00456CFB"/>
    <w:rsid w:val="00456D01"/>
    <w:rsid w:val="0045701E"/>
    <w:rsid w:val="004574AD"/>
    <w:rsid w:val="00457739"/>
    <w:rsid w:val="00457C11"/>
    <w:rsid w:val="00460539"/>
    <w:rsid w:val="004607FA"/>
    <w:rsid w:val="00460CE8"/>
    <w:rsid w:val="00460E10"/>
    <w:rsid w:val="00461DB0"/>
    <w:rsid w:val="00461E43"/>
    <w:rsid w:val="00462034"/>
    <w:rsid w:val="004621F0"/>
    <w:rsid w:val="0046248D"/>
    <w:rsid w:val="004624BF"/>
    <w:rsid w:val="00462779"/>
    <w:rsid w:val="00462EF2"/>
    <w:rsid w:val="004632C0"/>
    <w:rsid w:val="00463561"/>
    <w:rsid w:val="00463709"/>
    <w:rsid w:val="004638B1"/>
    <w:rsid w:val="00463DB5"/>
    <w:rsid w:val="00463FC2"/>
    <w:rsid w:val="004641D6"/>
    <w:rsid w:val="00464650"/>
    <w:rsid w:val="00465155"/>
    <w:rsid w:val="00465191"/>
    <w:rsid w:val="00465333"/>
    <w:rsid w:val="004655E9"/>
    <w:rsid w:val="00465E99"/>
    <w:rsid w:val="0046637B"/>
    <w:rsid w:val="00466528"/>
    <w:rsid w:val="0046663D"/>
    <w:rsid w:val="00466BC5"/>
    <w:rsid w:val="00467028"/>
    <w:rsid w:val="00467692"/>
    <w:rsid w:val="00467F92"/>
    <w:rsid w:val="00470D00"/>
    <w:rsid w:val="00470D40"/>
    <w:rsid w:val="00472327"/>
    <w:rsid w:val="004724A1"/>
    <w:rsid w:val="004725A4"/>
    <w:rsid w:val="00472738"/>
    <w:rsid w:val="00472973"/>
    <w:rsid w:val="00472AF2"/>
    <w:rsid w:val="00472C12"/>
    <w:rsid w:val="004739CB"/>
    <w:rsid w:val="00473A9C"/>
    <w:rsid w:val="00473D9C"/>
    <w:rsid w:val="004740D4"/>
    <w:rsid w:val="00474145"/>
    <w:rsid w:val="00474D6C"/>
    <w:rsid w:val="00474DEB"/>
    <w:rsid w:val="004750DF"/>
    <w:rsid w:val="0047524E"/>
    <w:rsid w:val="004754E4"/>
    <w:rsid w:val="004755CE"/>
    <w:rsid w:val="00475667"/>
    <w:rsid w:val="004759F4"/>
    <w:rsid w:val="00475D30"/>
    <w:rsid w:val="00475D84"/>
    <w:rsid w:val="00477392"/>
    <w:rsid w:val="00477653"/>
    <w:rsid w:val="0048058C"/>
    <w:rsid w:val="0048060F"/>
    <w:rsid w:val="00480DB4"/>
    <w:rsid w:val="00481A3C"/>
    <w:rsid w:val="00481C63"/>
    <w:rsid w:val="00481EED"/>
    <w:rsid w:val="004821C7"/>
    <w:rsid w:val="0048255A"/>
    <w:rsid w:val="0048283B"/>
    <w:rsid w:val="00482925"/>
    <w:rsid w:val="00482F64"/>
    <w:rsid w:val="00484268"/>
    <w:rsid w:val="00484CA2"/>
    <w:rsid w:val="00484CC9"/>
    <w:rsid w:val="00485249"/>
    <w:rsid w:val="0048584C"/>
    <w:rsid w:val="00485BDB"/>
    <w:rsid w:val="00486192"/>
    <w:rsid w:val="004865FA"/>
    <w:rsid w:val="00486B82"/>
    <w:rsid w:val="0048709E"/>
    <w:rsid w:val="004870F2"/>
    <w:rsid w:val="00491CE4"/>
    <w:rsid w:val="00492EB4"/>
    <w:rsid w:val="00492F3B"/>
    <w:rsid w:val="00494507"/>
    <w:rsid w:val="004945C5"/>
    <w:rsid w:val="00494729"/>
    <w:rsid w:val="00494ACB"/>
    <w:rsid w:val="004954C1"/>
    <w:rsid w:val="00495CE7"/>
    <w:rsid w:val="00496261"/>
    <w:rsid w:val="00496391"/>
    <w:rsid w:val="00496821"/>
    <w:rsid w:val="004968FB"/>
    <w:rsid w:val="0049693C"/>
    <w:rsid w:val="00496977"/>
    <w:rsid w:val="004969B1"/>
    <w:rsid w:val="00496D8D"/>
    <w:rsid w:val="0049705B"/>
    <w:rsid w:val="00497067"/>
    <w:rsid w:val="00497953"/>
    <w:rsid w:val="00497B4E"/>
    <w:rsid w:val="00497FD5"/>
    <w:rsid w:val="004A0607"/>
    <w:rsid w:val="004A0BB7"/>
    <w:rsid w:val="004A0E11"/>
    <w:rsid w:val="004A1AE0"/>
    <w:rsid w:val="004A21F5"/>
    <w:rsid w:val="004A25E0"/>
    <w:rsid w:val="004A34DF"/>
    <w:rsid w:val="004A3D69"/>
    <w:rsid w:val="004A439A"/>
    <w:rsid w:val="004A53CD"/>
    <w:rsid w:val="004A5A53"/>
    <w:rsid w:val="004A5C41"/>
    <w:rsid w:val="004A5EAB"/>
    <w:rsid w:val="004A63D0"/>
    <w:rsid w:val="004A6A7A"/>
    <w:rsid w:val="004A79C6"/>
    <w:rsid w:val="004A7F43"/>
    <w:rsid w:val="004B0241"/>
    <w:rsid w:val="004B0402"/>
    <w:rsid w:val="004B0B9E"/>
    <w:rsid w:val="004B0BC4"/>
    <w:rsid w:val="004B0F5B"/>
    <w:rsid w:val="004B222D"/>
    <w:rsid w:val="004B2620"/>
    <w:rsid w:val="004B26C3"/>
    <w:rsid w:val="004B2D7B"/>
    <w:rsid w:val="004B2EEF"/>
    <w:rsid w:val="004B2FF1"/>
    <w:rsid w:val="004B37BF"/>
    <w:rsid w:val="004B500A"/>
    <w:rsid w:val="004B57B2"/>
    <w:rsid w:val="004B5DAA"/>
    <w:rsid w:val="004B6055"/>
    <w:rsid w:val="004B64A9"/>
    <w:rsid w:val="004B6812"/>
    <w:rsid w:val="004B696F"/>
    <w:rsid w:val="004B6BD5"/>
    <w:rsid w:val="004B6E3D"/>
    <w:rsid w:val="004B6FC4"/>
    <w:rsid w:val="004B79BC"/>
    <w:rsid w:val="004B79BF"/>
    <w:rsid w:val="004C032D"/>
    <w:rsid w:val="004C0BDC"/>
    <w:rsid w:val="004C0E6D"/>
    <w:rsid w:val="004C18BF"/>
    <w:rsid w:val="004C1A68"/>
    <w:rsid w:val="004C1A69"/>
    <w:rsid w:val="004C1ED9"/>
    <w:rsid w:val="004C20AF"/>
    <w:rsid w:val="004C247E"/>
    <w:rsid w:val="004C26B6"/>
    <w:rsid w:val="004C3334"/>
    <w:rsid w:val="004C3361"/>
    <w:rsid w:val="004C3950"/>
    <w:rsid w:val="004C436F"/>
    <w:rsid w:val="004C4B4F"/>
    <w:rsid w:val="004C53F5"/>
    <w:rsid w:val="004C5552"/>
    <w:rsid w:val="004C56AD"/>
    <w:rsid w:val="004C59E0"/>
    <w:rsid w:val="004C5F10"/>
    <w:rsid w:val="004C65ED"/>
    <w:rsid w:val="004C6872"/>
    <w:rsid w:val="004C6F17"/>
    <w:rsid w:val="004C7909"/>
    <w:rsid w:val="004D0289"/>
    <w:rsid w:val="004D02EC"/>
    <w:rsid w:val="004D03DA"/>
    <w:rsid w:val="004D03F0"/>
    <w:rsid w:val="004D153C"/>
    <w:rsid w:val="004D16F0"/>
    <w:rsid w:val="004D1D24"/>
    <w:rsid w:val="004D292A"/>
    <w:rsid w:val="004D2CFD"/>
    <w:rsid w:val="004D2EFA"/>
    <w:rsid w:val="004D3484"/>
    <w:rsid w:val="004D376F"/>
    <w:rsid w:val="004D3F94"/>
    <w:rsid w:val="004D4F6F"/>
    <w:rsid w:val="004D57B5"/>
    <w:rsid w:val="004D58D7"/>
    <w:rsid w:val="004D5F8B"/>
    <w:rsid w:val="004D5FC1"/>
    <w:rsid w:val="004D60BA"/>
    <w:rsid w:val="004D6901"/>
    <w:rsid w:val="004D6F4D"/>
    <w:rsid w:val="004D7986"/>
    <w:rsid w:val="004D7D1D"/>
    <w:rsid w:val="004E00BA"/>
    <w:rsid w:val="004E012D"/>
    <w:rsid w:val="004E0C9A"/>
    <w:rsid w:val="004E0DC3"/>
    <w:rsid w:val="004E1146"/>
    <w:rsid w:val="004E132E"/>
    <w:rsid w:val="004E14E7"/>
    <w:rsid w:val="004E1584"/>
    <w:rsid w:val="004E1A75"/>
    <w:rsid w:val="004E1BE2"/>
    <w:rsid w:val="004E1E75"/>
    <w:rsid w:val="004E22F6"/>
    <w:rsid w:val="004E2326"/>
    <w:rsid w:val="004E2F3B"/>
    <w:rsid w:val="004E34E5"/>
    <w:rsid w:val="004E3BC7"/>
    <w:rsid w:val="004E43FC"/>
    <w:rsid w:val="004E4423"/>
    <w:rsid w:val="004E475C"/>
    <w:rsid w:val="004E4B0D"/>
    <w:rsid w:val="004E4BAE"/>
    <w:rsid w:val="004E4F89"/>
    <w:rsid w:val="004E531C"/>
    <w:rsid w:val="004E5C2C"/>
    <w:rsid w:val="004E5E9E"/>
    <w:rsid w:val="004E6299"/>
    <w:rsid w:val="004E67AF"/>
    <w:rsid w:val="004E686A"/>
    <w:rsid w:val="004E705F"/>
    <w:rsid w:val="004E738A"/>
    <w:rsid w:val="004E7900"/>
    <w:rsid w:val="004E792E"/>
    <w:rsid w:val="004E7C55"/>
    <w:rsid w:val="004F0EA8"/>
    <w:rsid w:val="004F109B"/>
    <w:rsid w:val="004F19AC"/>
    <w:rsid w:val="004F2BF7"/>
    <w:rsid w:val="004F2E23"/>
    <w:rsid w:val="004F332E"/>
    <w:rsid w:val="004F350F"/>
    <w:rsid w:val="004F3A8B"/>
    <w:rsid w:val="004F3DFA"/>
    <w:rsid w:val="004F4235"/>
    <w:rsid w:val="004F453C"/>
    <w:rsid w:val="004F4DDF"/>
    <w:rsid w:val="004F626A"/>
    <w:rsid w:val="004F6BAD"/>
    <w:rsid w:val="004F6BC1"/>
    <w:rsid w:val="004F6CE8"/>
    <w:rsid w:val="004F72B1"/>
    <w:rsid w:val="005005E8"/>
    <w:rsid w:val="005006F3"/>
    <w:rsid w:val="00500C47"/>
    <w:rsid w:val="0050170D"/>
    <w:rsid w:val="0050172E"/>
    <w:rsid w:val="00502971"/>
    <w:rsid w:val="00502EFF"/>
    <w:rsid w:val="0050301F"/>
    <w:rsid w:val="005030E3"/>
    <w:rsid w:val="005033BF"/>
    <w:rsid w:val="005046EE"/>
    <w:rsid w:val="00504706"/>
    <w:rsid w:val="005048E8"/>
    <w:rsid w:val="00504ACC"/>
    <w:rsid w:val="005050A6"/>
    <w:rsid w:val="00505385"/>
    <w:rsid w:val="0050538D"/>
    <w:rsid w:val="0050597A"/>
    <w:rsid w:val="00505992"/>
    <w:rsid w:val="00506630"/>
    <w:rsid w:val="00507D09"/>
    <w:rsid w:val="00507E4D"/>
    <w:rsid w:val="00507F1A"/>
    <w:rsid w:val="00507F81"/>
    <w:rsid w:val="0051004D"/>
    <w:rsid w:val="005100FE"/>
    <w:rsid w:val="005102AC"/>
    <w:rsid w:val="00510349"/>
    <w:rsid w:val="005104D9"/>
    <w:rsid w:val="0051171F"/>
    <w:rsid w:val="00511B58"/>
    <w:rsid w:val="005121B1"/>
    <w:rsid w:val="005133FB"/>
    <w:rsid w:val="00513B0E"/>
    <w:rsid w:val="00514A0E"/>
    <w:rsid w:val="00514A69"/>
    <w:rsid w:val="00514E0E"/>
    <w:rsid w:val="00515AFC"/>
    <w:rsid w:val="00515CB5"/>
    <w:rsid w:val="00515D45"/>
    <w:rsid w:val="00515D47"/>
    <w:rsid w:val="00515F88"/>
    <w:rsid w:val="00516BCA"/>
    <w:rsid w:val="005170C1"/>
    <w:rsid w:val="005170D4"/>
    <w:rsid w:val="00520764"/>
    <w:rsid w:val="00520CDF"/>
    <w:rsid w:val="00521249"/>
    <w:rsid w:val="00521822"/>
    <w:rsid w:val="00521857"/>
    <w:rsid w:val="00521A77"/>
    <w:rsid w:val="00521F57"/>
    <w:rsid w:val="00522220"/>
    <w:rsid w:val="005222F8"/>
    <w:rsid w:val="0052243B"/>
    <w:rsid w:val="00522A5E"/>
    <w:rsid w:val="00522D32"/>
    <w:rsid w:val="00523297"/>
    <w:rsid w:val="005233E9"/>
    <w:rsid w:val="005239DA"/>
    <w:rsid w:val="0052452F"/>
    <w:rsid w:val="00524531"/>
    <w:rsid w:val="005248EC"/>
    <w:rsid w:val="00525737"/>
    <w:rsid w:val="0052577E"/>
    <w:rsid w:val="0052591D"/>
    <w:rsid w:val="005259A2"/>
    <w:rsid w:val="00525AE0"/>
    <w:rsid w:val="00525DF5"/>
    <w:rsid w:val="0052606E"/>
    <w:rsid w:val="00526071"/>
    <w:rsid w:val="00526D09"/>
    <w:rsid w:val="00526F04"/>
    <w:rsid w:val="00526F89"/>
    <w:rsid w:val="00527752"/>
    <w:rsid w:val="00530371"/>
    <w:rsid w:val="00530F59"/>
    <w:rsid w:val="005317CE"/>
    <w:rsid w:val="00531ED2"/>
    <w:rsid w:val="00531FFD"/>
    <w:rsid w:val="00532681"/>
    <w:rsid w:val="00532EA3"/>
    <w:rsid w:val="00532F4E"/>
    <w:rsid w:val="00532FC1"/>
    <w:rsid w:val="0053325D"/>
    <w:rsid w:val="0053338C"/>
    <w:rsid w:val="00533991"/>
    <w:rsid w:val="0053449D"/>
    <w:rsid w:val="00534ABA"/>
    <w:rsid w:val="00534D0A"/>
    <w:rsid w:val="00534D2E"/>
    <w:rsid w:val="005358FB"/>
    <w:rsid w:val="00535B15"/>
    <w:rsid w:val="00535E2A"/>
    <w:rsid w:val="005360CB"/>
    <w:rsid w:val="005369AB"/>
    <w:rsid w:val="00537C31"/>
    <w:rsid w:val="005401BE"/>
    <w:rsid w:val="005415FF"/>
    <w:rsid w:val="005417FC"/>
    <w:rsid w:val="00542095"/>
    <w:rsid w:val="005432C8"/>
    <w:rsid w:val="005434A8"/>
    <w:rsid w:val="00543952"/>
    <w:rsid w:val="0054420B"/>
    <w:rsid w:val="0054450F"/>
    <w:rsid w:val="00544819"/>
    <w:rsid w:val="00544E93"/>
    <w:rsid w:val="00544E99"/>
    <w:rsid w:val="005451FF"/>
    <w:rsid w:val="00545803"/>
    <w:rsid w:val="00545D2F"/>
    <w:rsid w:val="005460F6"/>
    <w:rsid w:val="005465A7"/>
    <w:rsid w:val="00546DF4"/>
    <w:rsid w:val="00546FA6"/>
    <w:rsid w:val="0054782C"/>
    <w:rsid w:val="00547997"/>
    <w:rsid w:val="00547DBE"/>
    <w:rsid w:val="00547F60"/>
    <w:rsid w:val="005506BB"/>
    <w:rsid w:val="005506EB"/>
    <w:rsid w:val="005507AB"/>
    <w:rsid w:val="00550B5B"/>
    <w:rsid w:val="00552227"/>
    <w:rsid w:val="005524B4"/>
    <w:rsid w:val="005524E2"/>
    <w:rsid w:val="00552C48"/>
    <w:rsid w:val="00552C8B"/>
    <w:rsid w:val="00552CFD"/>
    <w:rsid w:val="00553778"/>
    <w:rsid w:val="00553784"/>
    <w:rsid w:val="00553E97"/>
    <w:rsid w:val="00554209"/>
    <w:rsid w:val="005549AB"/>
    <w:rsid w:val="00555C27"/>
    <w:rsid w:val="00555E16"/>
    <w:rsid w:val="00555E70"/>
    <w:rsid w:val="005560AE"/>
    <w:rsid w:val="005561DA"/>
    <w:rsid w:val="00556D41"/>
    <w:rsid w:val="0055701B"/>
    <w:rsid w:val="00557337"/>
    <w:rsid w:val="005576DA"/>
    <w:rsid w:val="005576F7"/>
    <w:rsid w:val="00557E9E"/>
    <w:rsid w:val="005606FA"/>
    <w:rsid w:val="00560878"/>
    <w:rsid w:val="005608F9"/>
    <w:rsid w:val="00560E2D"/>
    <w:rsid w:val="00561434"/>
    <w:rsid w:val="005615DE"/>
    <w:rsid w:val="005619BC"/>
    <w:rsid w:val="00561A6C"/>
    <w:rsid w:val="00561CBF"/>
    <w:rsid w:val="00562FF8"/>
    <w:rsid w:val="00563000"/>
    <w:rsid w:val="00563103"/>
    <w:rsid w:val="0056335E"/>
    <w:rsid w:val="00563391"/>
    <w:rsid w:val="00564101"/>
    <w:rsid w:val="00564BCD"/>
    <w:rsid w:val="005653B8"/>
    <w:rsid w:val="005653BB"/>
    <w:rsid w:val="0056579A"/>
    <w:rsid w:val="005659D2"/>
    <w:rsid w:val="00566091"/>
    <w:rsid w:val="005660F9"/>
    <w:rsid w:val="0056624F"/>
    <w:rsid w:val="00566256"/>
    <w:rsid w:val="00566677"/>
    <w:rsid w:val="00566BB5"/>
    <w:rsid w:val="00566C6B"/>
    <w:rsid w:val="00566E21"/>
    <w:rsid w:val="0056763A"/>
    <w:rsid w:val="005676B0"/>
    <w:rsid w:val="00567CFE"/>
    <w:rsid w:val="00570160"/>
    <w:rsid w:val="005701DC"/>
    <w:rsid w:val="005703D6"/>
    <w:rsid w:val="0057089E"/>
    <w:rsid w:val="00570ADE"/>
    <w:rsid w:val="00570DFE"/>
    <w:rsid w:val="00571DF1"/>
    <w:rsid w:val="00572166"/>
    <w:rsid w:val="00572324"/>
    <w:rsid w:val="00572687"/>
    <w:rsid w:val="00572D38"/>
    <w:rsid w:val="005732AD"/>
    <w:rsid w:val="005738F7"/>
    <w:rsid w:val="00573912"/>
    <w:rsid w:val="00574059"/>
    <w:rsid w:val="00574165"/>
    <w:rsid w:val="005742DE"/>
    <w:rsid w:val="00574462"/>
    <w:rsid w:val="00574C77"/>
    <w:rsid w:val="00574FD0"/>
    <w:rsid w:val="005753E8"/>
    <w:rsid w:val="0057557A"/>
    <w:rsid w:val="00575890"/>
    <w:rsid w:val="00575AEC"/>
    <w:rsid w:val="00576218"/>
    <w:rsid w:val="0057621F"/>
    <w:rsid w:val="005771BE"/>
    <w:rsid w:val="005772B2"/>
    <w:rsid w:val="0057788D"/>
    <w:rsid w:val="005778BC"/>
    <w:rsid w:val="00577A36"/>
    <w:rsid w:val="00577C70"/>
    <w:rsid w:val="00577F2E"/>
    <w:rsid w:val="00580F43"/>
    <w:rsid w:val="0058171C"/>
    <w:rsid w:val="00581AAD"/>
    <w:rsid w:val="005822F3"/>
    <w:rsid w:val="00582517"/>
    <w:rsid w:val="00582747"/>
    <w:rsid w:val="00582A00"/>
    <w:rsid w:val="00582C63"/>
    <w:rsid w:val="00583095"/>
    <w:rsid w:val="005834B8"/>
    <w:rsid w:val="00583B64"/>
    <w:rsid w:val="00583B87"/>
    <w:rsid w:val="0058463A"/>
    <w:rsid w:val="005847EA"/>
    <w:rsid w:val="00584A1A"/>
    <w:rsid w:val="00584CB2"/>
    <w:rsid w:val="00585295"/>
    <w:rsid w:val="005852EE"/>
    <w:rsid w:val="00585872"/>
    <w:rsid w:val="00585DD3"/>
    <w:rsid w:val="00586262"/>
    <w:rsid w:val="005866CD"/>
    <w:rsid w:val="00586999"/>
    <w:rsid w:val="00587017"/>
    <w:rsid w:val="005870ED"/>
    <w:rsid w:val="005874D2"/>
    <w:rsid w:val="00587946"/>
    <w:rsid w:val="0059039F"/>
    <w:rsid w:val="00590483"/>
    <w:rsid w:val="005908DC"/>
    <w:rsid w:val="00590A35"/>
    <w:rsid w:val="00590AC3"/>
    <w:rsid w:val="00590DD7"/>
    <w:rsid w:val="00590F68"/>
    <w:rsid w:val="00590FDF"/>
    <w:rsid w:val="00591099"/>
    <w:rsid w:val="0059214C"/>
    <w:rsid w:val="005927A7"/>
    <w:rsid w:val="0059348C"/>
    <w:rsid w:val="00594200"/>
    <w:rsid w:val="005943B9"/>
    <w:rsid w:val="005944D5"/>
    <w:rsid w:val="00594504"/>
    <w:rsid w:val="005946E8"/>
    <w:rsid w:val="00596141"/>
    <w:rsid w:val="005961CC"/>
    <w:rsid w:val="0059662C"/>
    <w:rsid w:val="00596ABD"/>
    <w:rsid w:val="00596B0E"/>
    <w:rsid w:val="00596B22"/>
    <w:rsid w:val="00597F1A"/>
    <w:rsid w:val="005A002F"/>
    <w:rsid w:val="005A0048"/>
    <w:rsid w:val="005A0C25"/>
    <w:rsid w:val="005A0C87"/>
    <w:rsid w:val="005A1032"/>
    <w:rsid w:val="005A22B2"/>
    <w:rsid w:val="005A2A62"/>
    <w:rsid w:val="005A2D83"/>
    <w:rsid w:val="005A2E8C"/>
    <w:rsid w:val="005A3795"/>
    <w:rsid w:val="005A3846"/>
    <w:rsid w:val="005A40AD"/>
    <w:rsid w:val="005A4644"/>
    <w:rsid w:val="005A464C"/>
    <w:rsid w:val="005A4D1A"/>
    <w:rsid w:val="005A6889"/>
    <w:rsid w:val="005A75FA"/>
    <w:rsid w:val="005B0729"/>
    <w:rsid w:val="005B0923"/>
    <w:rsid w:val="005B0A68"/>
    <w:rsid w:val="005B16D2"/>
    <w:rsid w:val="005B17B7"/>
    <w:rsid w:val="005B1BAE"/>
    <w:rsid w:val="005B1F8B"/>
    <w:rsid w:val="005B25BC"/>
    <w:rsid w:val="005B2CAC"/>
    <w:rsid w:val="005B4061"/>
    <w:rsid w:val="005B40FF"/>
    <w:rsid w:val="005B43E0"/>
    <w:rsid w:val="005B48EE"/>
    <w:rsid w:val="005B49D3"/>
    <w:rsid w:val="005B50EC"/>
    <w:rsid w:val="005B5146"/>
    <w:rsid w:val="005B538E"/>
    <w:rsid w:val="005B55B6"/>
    <w:rsid w:val="005B5612"/>
    <w:rsid w:val="005B5CE6"/>
    <w:rsid w:val="005B6221"/>
    <w:rsid w:val="005B65A8"/>
    <w:rsid w:val="005B72B1"/>
    <w:rsid w:val="005B7B2B"/>
    <w:rsid w:val="005C0045"/>
    <w:rsid w:val="005C01C4"/>
    <w:rsid w:val="005C14A0"/>
    <w:rsid w:val="005C15A1"/>
    <w:rsid w:val="005C2A1E"/>
    <w:rsid w:val="005C2B78"/>
    <w:rsid w:val="005C31CC"/>
    <w:rsid w:val="005C32C2"/>
    <w:rsid w:val="005C34B1"/>
    <w:rsid w:val="005C3835"/>
    <w:rsid w:val="005C3A95"/>
    <w:rsid w:val="005C3BCA"/>
    <w:rsid w:val="005C3EA3"/>
    <w:rsid w:val="005C4735"/>
    <w:rsid w:val="005C49EE"/>
    <w:rsid w:val="005C4CD9"/>
    <w:rsid w:val="005C50F0"/>
    <w:rsid w:val="005C5836"/>
    <w:rsid w:val="005C5873"/>
    <w:rsid w:val="005C5BC7"/>
    <w:rsid w:val="005C69FF"/>
    <w:rsid w:val="005C6F2A"/>
    <w:rsid w:val="005D0359"/>
    <w:rsid w:val="005D053D"/>
    <w:rsid w:val="005D06F0"/>
    <w:rsid w:val="005D0E26"/>
    <w:rsid w:val="005D0F89"/>
    <w:rsid w:val="005D135C"/>
    <w:rsid w:val="005D1789"/>
    <w:rsid w:val="005D1809"/>
    <w:rsid w:val="005D199D"/>
    <w:rsid w:val="005D2492"/>
    <w:rsid w:val="005D2A63"/>
    <w:rsid w:val="005D2CC8"/>
    <w:rsid w:val="005D30D4"/>
    <w:rsid w:val="005D3145"/>
    <w:rsid w:val="005D3497"/>
    <w:rsid w:val="005D3E66"/>
    <w:rsid w:val="005D425D"/>
    <w:rsid w:val="005D45A5"/>
    <w:rsid w:val="005D4753"/>
    <w:rsid w:val="005D4B84"/>
    <w:rsid w:val="005D569D"/>
    <w:rsid w:val="005D572B"/>
    <w:rsid w:val="005D5828"/>
    <w:rsid w:val="005D5D01"/>
    <w:rsid w:val="005D5F77"/>
    <w:rsid w:val="005D633F"/>
    <w:rsid w:val="005D6424"/>
    <w:rsid w:val="005D6604"/>
    <w:rsid w:val="005D6742"/>
    <w:rsid w:val="005D6A81"/>
    <w:rsid w:val="005D6C47"/>
    <w:rsid w:val="005D75FD"/>
    <w:rsid w:val="005D7E8A"/>
    <w:rsid w:val="005E01A8"/>
    <w:rsid w:val="005E0373"/>
    <w:rsid w:val="005E0436"/>
    <w:rsid w:val="005E0808"/>
    <w:rsid w:val="005E0B3D"/>
    <w:rsid w:val="005E0F38"/>
    <w:rsid w:val="005E13FA"/>
    <w:rsid w:val="005E1527"/>
    <w:rsid w:val="005E204B"/>
    <w:rsid w:val="005E22EB"/>
    <w:rsid w:val="005E23ED"/>
    <w:rsid w:val="005E2B9C"/>
    <w:rsid w:val="005E2F6F"/>
    <w:rsid w:val="005E2F99"/>
    <w:rsid w:val="005E3054"/>
    <w:rsid w:val="005E348F"/>
    <w:rsid w:val="005E3B30"/>
    <w:rsid w:val="005E3FEF"/>
    <w:rsid w:val="005E4863"/>
    <w:rsid w:val="005E4C91"/>
    <w:rsid w:val="005E565E"/>
    <w:rsid w:val="005E575E"/>
    <w:rsid w:val="005E5EC7"/>
    <w:rsid w:val="005E630A"/>
    <w:rsid w:val="005E7EAC"/>
    <w:rsid w:val="005E7FCA"/>
    <w:rsid w:val="005F09E0"/>
    <w:rsid w:val="005F0B6F"/>
    <w:rsid w:val="005F1F2A"/>
    <w:rsid w:val="005F20C0"/>
    <w:rsid w:val="005F21BD"/>
    <w:rsid w:val="005F2A95"/>
    <w:rsid w:val="005F2B08"/>
    <w:rsid w:val="005F2DF6"/>
    <w:rsid w:val="005F322A"/>
    <w:rsid w:val="005F32EB"/>
    <w:rsid w:val="005F3453"/>
    <w:rsid w:val="005F3B03"/>
    <w:rsid w:val="005F455E"/>
    <w:rsid w:val="005F4CD2"/>
    <w:rsid w:val="005F57B1"/>
    <w:rsid w:val="005F5B80"/>
    <w:rsid w:val="005F64BC"/>
    <w:rsid w:val="005F6CEB"/>
    <w:rsid w:val="005F6D9E"/>
    <w:rsid w:val="005F757E"/>
    <w:rsid w:val="005F7844"/>
    <w:rsid w:val="0060092A"/>
    <w:rsid w:val="00601294"/>
    <w:rsid w:val="00601698"/>
    <w:rsid w:val="00602015"/>
    <w:rsid w:val="0060250E"/>
    <w:rsid w:val="006028C4"/>
    <w:rsid w:val="00603192"/>
    <w:rsid w:val="006033B0"/>
    <w:rsid w:val="00603848"/>
    <w:rsid w:val="0060384E"/>
    <w:rsid w:val="00603A2B"/>
    <w:rsid w:val="006040B5"/>
    <w:rsid w:val="00604CE9"/>
    <w:rsid w:val="00604CED"/>
    <w:rsid w:val="00605107"/>
    <w:rsid w:val="00605873"/>
    <w:rsid w:val="00605932"/>
    <w:rsid w:val="006060C0"/>
    <w:rsid w:val="00606357"/>
    <w:rsid w:val="00606822"/>
    <w:rsid w:val="006069BD"/>
    <w:rsid w:val="00606D7E"/>
    <w:rsid w:val="006075EA"/>
    <w:rsid w:val="0060771C"/>
    <w:rsid w:val="00607D59"/>
    <w:rsid w:val="00607FC6"/>
    <w:rsid w:val="00610561"/>
    <w:rsid w:val="006110C0"/>
    <w:rsid w:val="00611151"/>
    <w:rsid w:val="00612044"/>
    <w:rsid w:val="00612468"/>
    <w:rsid w:val="00612A48"/>
    <w:rsid w:val="00613B35"/>
    <w:rsid w:val="00614170"/>
    <w:rsid w:val="00614422"/>
    <w:rsid w:val="00614A7F"/>
    <w:rsid w:val="00614DBA"/>
    <w:rsid w:val="0061541C"/>
    <w:rsid w:val="006165CA"/>
    <w:rsid w:val="00616722"/>
    <w:rsid w:val="0061676E"/>
    <w:rsid w:val="0061698E"/>
    <w:rsid w:val="006174F0"/>
    <w:rsid w:val="00617B40"/>
    <w:rsid w:val="00617BE7"/>
    <w:rsid w:val="00617C71"/>
    <w:rsid w:val="00620002"/>
    <w:rsid w:val="00620253"/>
    <w:rsid w:val="00620460"/>
    <w:rsid w:val="006205B3"/>
    <w:rsid w:val="0062066F"/>
    <w:rsid w:val="00620889"/>
    <w:rsid w:val="00620AAB"/>
    <w:rsid w:val="00620C7D"/>
    <w:rsid w:val="006211A2"/>
    <w:rsid w:val="006216C9"/>
    <w:rsid w:val="00621F83"/>
    <w:rsid w:val="00622191"/>
    <w:rsid w:val="006222F3"/>
    <w:rsid w:val="00622C97"/>
    <w:rsid w:val="00623139"/>
    <w:rsid w:val="0062421D"/>
    <w:rsid w:val="00624663"/>
    <w:rsid w:val="006262F4"/>
    <w:rsid w:val="00626893"/>
    <w:rsid w:val="006269BF"/>
    <w:rsid w:val="00627C22"/>
    <w:rsid w:val="00627EC6"/>
    <w:rsid w:val="0063001A"/>
    <w:rsid w:val="00630451"/>
    <w:rsid w:val="00630472"/>
    <w:rsid w:val="00630B5A"/>
    <w:rsid w:val="00630CB0"/>
    <w:rsid w:val="00630FB0"/>
    <w:rsid w:val="00631B62"/>
    <w:rsid w:val="00631B9A"/>
    <w:rsid w:val="00631DA1"/>
    <w:rsid w:val="00631EBE"/>
    <w:rsid w:val="00631FC5"/>
    <w:rsid w:val="006321FE"/>
    <w:rsid w:val="006325EC"/>
    <w:rsid w:val="00633AE4"/>
    <w:rsid w:val="00633D2E"/>
    <w:rsid w:val="00633F6D"/>
    <w:rsid w:val="00633F72"/>
    <w:rsid w:val="00634152"/>
    <w:rsid w:val="00634341"/>
    <w:rsid w:val="00634851"/>
    <w:rsid w:val="00634AA2"/>
    <w:rsid w:val="006367DE"/>
    <w:rsid w:val="00636B68"/>
    <w:rsid w:val="00636C86"/>
    <w:rsid w:val="00637507"/>
    <w:rsid w:val="00637798"/>
    <w:rsid w:val="006379D0"/>
    <w:rsid w:val="00637E31"/>
    <w:rsid w:val="00637F06"/>
    <w:rsid w:val="006403DA"/>
    <w:rsid w:val="006404DA"/>
    <w:rsid w:val="00641D67"/>
    <w:rsid w:val="006421F4"/>
    <w:rsid w:val="00642BA5"/>
    <w:rsid w:val="00642D9A"/>
    <w:rsid w:val="00642EF5"/>
    <w:rsid w:val="00643119"/>
    <w:rsid w:val="006435A2"/>
    <w:rsid w:val="00643BDE"/>
    <w:rsid w:val="0064457E"/>
    <w:rsid w:val="0064488D"/>
    <w:rsid w:val="00644B9E"/>
    <w:rsid w:val="00645CB1"/>
    <w:rsid w:val="00645E00"/>
    <w:rsid w:val="00646417"/>
    <w:rsid w:val="006469FA"/>
    <w:rsid w:val="00646B23"/>
    <w:rsid w:val="006474B3"/>
    <w:rsid w:val="0064795A"/>
    <w:rsid w:val="0065064C"/>
    <w:rsid w:val="00651133"/>
    <w:rsid w:val="00651648"/>
    <w:rsid w:val="006516D0"/>
    <w:rsid w:val="00651791"/>
    <w:rsid w:val="0065199C"/>
    <w:rsid w:val="00651A30"/>
    <w:rsid w:val="00651BF1"/>
    <w:rsid w:val="0065232D"/>
    <w:rsid w:val="00652C9F"/>
    <w:rsid w:val="00652D56"/>
    <w:rsid w:val="00652D5D"/>
    <w:rsid w:val="0065346D"/>
    <w:rsid w:val="0065352A"/>
    <w:rsid w:val="0065357C"/>
    <w:rsid w:val="00653945"/>
    <w:rsid w:val="00654AC8"/>
    <w:rsid w:val="00654B3D"/>
    <w:rsid w:val="0065520D"/>
    <w:rsid w:val="0065522D"/>
    <w:rsid w:val="006556BC"/>
    <w:rsid w:val="00655A65"/>
    <w:rsid w:val="00655C0D"/>
    <w:rsid w:val="00655DEA"/>
    <w:rsid w:val="00655E2A"/>
    <w:rsid w:val="00656632"/>
    <w:rsid w:val="00656A53"/>
    <w:rsid w:val="00656AEF"/>
    <w:rsid w:val="00656C08"/>
    <w:rsid w:val="006573C4"/>
    <w:rsid w:val="0065780E"/>
    <w:rsid w:val="00660829"/>
    <w:rsid w:val="00660A2E"/>
    <w:rsid w:val="0066109D"/>
    <w:rsid w:val="00661535"/>
    <w:rsid w:val="006617B1"/>
    <w:rsid w:val="0066205C"/>
    <w:rsid w:val="0066289E"/>
    <w:rsid w:val="00662AB6"/>
    <w:rsid w:val="00662B40"/>
    <w:rsid w:val="00662C71"/>
    <w:rsid w:val="00663091"/>
    <w:rsid w:val="006636EA"/>
    <w:rsid w:val="0066390E"/>
    <w:rsid w:val="00664065"/>
    <w:rsid w:val="00664531"/>
    <w:rsid w:val="00664855"/>
    <w:rsid w:val="0066485E"/>
    <w:rsid w:val="006650FC"/>
    <w:rsid w:val="00665618"/>
    <w:rsid w:val="00665E81"/>
    <w:rsid w:val="00665F30"/>
    <w:rsid w:val="00665FC5"/>
    <w:rsid w:val="006661AB"/>
    <w:rsid w:val="006666BD"/>
    <w:rsid w:val="00666B3E"/>
    <w:rsid w:val="0066733E"/>
    <w:rsid w:val="006673A6"/>
    <w:rsid w:val="00667AA3"/>
    <w:rsid w:val="00667F0F"/>
    <w:rsid w:val="00670234"/>
    <w:rsid w:val="0067053B"/>
    <w:rsid w:val="0067056A"/>
    <w:rsid w:val="0067059F"/>
    <w:rsid w:val="006705F6"/>
    <w:rsid w:val="00670A66"/>
    <w:rsid w:val="00670F46"/>
    <w:rsid w:val="0067231A"/>
    <w:rsid w:val="006725A4"/>
    <w:rsid w:val="00672B9F"/>
    <w:rsid w:val="006734C9"/>
    <w:rsid w:val="00673509"/>
    <w:rsid w:val="00673B2A"/>
    <w:rsid w:val="006741EB"/>
    <w:rsid w:val="00674513"/>
    <w:rsid w:val="00674905"/>
    <w:rsid w:val="00674AD2"/>
    <w:rsid w:val="00674CB7"/>
    <w:rsid w:val="0067683F"/>
    <w:rsid w:val="00676A4F"/>
    <w:rsid w:val="00676B36"/>
    <w:rsid w:val="00676DDC"/>
    <w:rsid w:val="00676EBA"/>
    <w:rsid w:val="006778D8"/>
    <w:rsid w:val="00677AF1"/>
    <w:rsid w:val="00677E7E"/>
    <w:rsid w:val="0068055C"/>
    <w:rsid w:val="0068067F"/>
    <w:rsid w:val="00680C9C"/>
    <w:rsid w:val="00680E02"/>
    <w:rsid w:val="006813D7"/>
    <w:rsid w:val="006817F8"/>
    <w:rsid w:val="00681B78"/>
    <w:rsid w:val="00681BBB"/>
    <w:rsid w:val="006823BC"/>
    <w:rsid w:val="006827AB"/>
    <w:rsid w:val="00682B18"/>
    <w:rsid w:val="00682D3C"/>
    <w:rsid w:val="00683207"/>
    <w:rsid w:val="006838D3"/>
    <w:rsid w:val="00684058"/>
    <w:rsid w:val="006840A3"/>
    <w:rsid w:val="006853E4"/>
    <w:rsid w:val="0068574E"/>
    <w:rsid w:val="00685EAA"/>
    <w:rsid w:val="006862EB"/>
    <w:rsid w:val="00687265"/>
    <w:rsid w:val="00687443"/>
    <w:rsid w:val="00687468"/>
    <w:rsid w:val="0068765E"/>
    <w:rsid w:val="00687791"/>
    <w:rsid w:val="00687AA2"/>
    <w:rsid w:val="00687FEA"/>
    <w:rsid w:val="0069012D"/>
    <w:rsid w:val="0069016D"/>
    <w:rsid w:val="0069029D"/>
    <w:rsid w:val="00690366"/>
    <w:rsid w:val="00690691"/>
    <w:rsid w:val="00692513"/>
    <w:rsid w:val="00692E10"/>
    <w:rsid w:val="00694075"/>
    <w:rsid w:val="00694837"/>
    <w:rsid w:val="00694A03"/>
    <w:rsid w:val="00694C4D"/>
    <w:rsid w:val="00694C90"/>
    <w:rsid w:val="0069578B"/>
    <w:rsid w:val="00696352"/>
    <w:rsid w:val="006963BD"/>
    <w:rsid w:val="0069666F"/>
    <w:rsid w:val="00696690"/>
    <w:rsid w:val="00696C3F"/>
    <w:rsid w:val="00696DDA"/>
    <w:rsid w:val="00696EB5"/>
    <w:rsid w:val="0069726E"/>
    <w:rsid w:val="006974EE"/>
    <w:rsid w:val="006975AB"/>
    <w:rsid w:val="006976DF"/>
    <w:rsid w:val="006978DB"/>
    <w:rsid w:val="00697B9A"/>
    <w:rsid w:val="00697C7F"/>
    <w:rsid w:val="006A003A"/>
    <w:rsid w:val="006A0554"/>
    <w:rsid w:val="006A064B"/>
    <w:rsid w:val="006A06C9"/>
    <w:rsid w:val="006A0AC3"/>
    <w:rsid w:val="006A0F80"/>
    <w:rsid w:val="006A1085"/>
    <w:rsid w:val="006A1299"/>
    <w:rsid w:val="006A141B"/>
    <w:rsid w:val="006A1E64"/>
    <w:rsid w:val="006A245E"/>
    <w:rsid w:val="006A2F11"/>
    <w:rsid w:val="006A2F28"/>
    <w:rsid w:val="006A31E2"/>
    <w:rsid w:val="006A393D"/>
    <w:rsid w:val="006A5730"/>
    <w:rsid w:val="006A6E79"/>
    <w:rsid w:val="006A7663"/>
    <w:rsid w:val="006B0166"/>
    <w:rsid w:val="006B03D8"/>
    <w:rsid w:val="006B061E"/>
    <w:rsid w:val="006B077E"/>
    <w:rsid w:val="006B0A49"/>
    <w:rsid w:val="006B16C3"/>
    <w:rsid w:val="006B1E48"/>
    <w:rsid w:val="006B2A6E"/>
    <w:rsid w:val="006B2BF3"/>
    <w:rsid w:val="006B3663"/>
    <w:rsid w:val="006B3D45"/>
    <w:rsid w:val="006B477D"/>
    <w:rsid w:val="006B4A40"/>
    <w:rsid w:val="006B4AB6"/>
    <w:rsid w:val="006B4BA9"/>
    <w:rsid w:val="006B4DA3"/>
    <w:rsid w:val="006B4E7A"/>
    <w:rsid w:val="006B4EFD"/>
    <w:rsid w:val="006B56EA"/>
    <w:rsid w:val="006B6D74"/>
    <w:rsid w:val="006B72A6"/>
    <w:rsid w:val="006B76B2"/>
    <w:rsid w:val="006B7A6D"/>
    <w:rsid w:val="006C0620"/>
    <w:rsid w:val="006C0BE4"/>
    <w:rsid w:val="006C126D"/>
    <w:rsid w:val="006C14E1"/>
    <w:rsid w:val="006C1ADC"/>
    <w:rsid w:val="006C30E8"/>
    <w:rsid w:val="006C3A26"/>
    <w:rsid w:val="006C3E57"/>
    <w:rsid w:val="006C417C"/>
    <w:rsid w:val="006C42B3"/>
    <w:rsid w:val="006C4A86"/>
    <w:rsid w:val="006C4DDD"/>
    <w:rsid w:val="006C554A"/>
    <w:rsid w:val="006C5863"/>
    <w:rsid w:val="006C5A7F"/>
    <w:rsid w:val="006C6B92"/>
    <w:rsid w:val="006C75D7"/>
    <w:rsid w:val="006C76BF"/>
    <w:rsid w:val="006C77FD"/>
    <w:rsid w:val="006C78FB"/>
    <w:rsid w:val="006D0776"/>
    <w:rsid w:val="006D08FC"/>
    <w:rsid w:val="006D0A9B"/>
    <w:rsid w:val="006D0F39"/>
    <w:rsid w:val="006D11D4"/>
    <w:rsid w:val="006D1228"/>
    <w:rsid w:val="006D132B"/>
    <w:rsid w:val="006D1F28"/>
    <w:rsid w:val="006D21C4"/>
    <w:rsid w:val="006D28A6"/>
    <w:rsid w:val="006D2A34"/>
    <w:rsid w:val="006D2B86"/>
    <w:rsid w:val="006D3116"/>
    <w:rsid w:val="006D3380"/>
    <w:rsid w:val="006D398E"/>
    <w:rsid w:val="006D4666"/>
    <w:rsid w:val="006D4FA5"/>
    <w:rsid w:val="006D600C"/>
    <w:rsid w:val="006D6529"/>
    <w:rsid w:val="006D6B1F"/>
    <w:rsid w:val="006D7122"/>
    <w:rsid w:val="006D71CE"/>
    <w:rsid w:val="006D7429"/>
    <w:rsid w:val="006D75A8"/>
    <w:rsid w:val="006D7DCF"/>
    <w:rsid w:val="006E047B"/>
    <w:rsid w:val="006E0B86"/>
    <w:rsid w:val="006E1190"/>
    <w:rsid w:val="006E11DE"/>
    <w:rsid w:val="006E183B"/>
    <w:rsid w:val="006E2010"/>
    <w:rsid w:val="006E3B31"/>
    <w:rsid w:val="006E3B61"/>
    <w:rsid w:val="006E3BE2"/>
    <w:rsid w:val="006E3D40"/>
    <w:rsid w:val="006E4496"/>
    <w:rsid w:val="006E46CD"/>
    <w:rsid w:val="006E4BF7"/>
    <w:rsid w:val="006E4F53"/>
    <w:rsid w:val="006E538F"/>
    <w:rsid w:val="006E5A03"/>
    <w:rsid w:val="006E6A0B"/>
    <w:rsid w:val="006E74EA"/>
    <w:rsid w:val="006E7729"/>
    <w:rsid w:val="006E7E4A"/>
    <w:rsid w:val="006F0424"/>
    <w:rsid w:val="006F046E"/>
    <w:rsid w:val="006F0D3E"/>
    <w:rsid w:val="006F145A"/>
    <w:rsid w:val="006F15FF"/>
    <w:rsid w:val="006F1898"/>
    <w:rsid w:val="006F24A8"/>
    <w:rsid w:val="006F2B08"/>
    <w:rsid w:val="006F356E"/>
    <w:rsid w:val="006F3BBD"/>
    <w:rsid w:val="006F3FD6"/>
    <w:rsid w:val="006F4254"/>
    <w:rsid w:val="006F434B"/>
    <w:rsid w:val="006F4739"/>
    <w:rsid w:val="006F48BF"/>
    <w:rsid w:val="006F4C1E"/>
    <w:rsid w:val="006F53ED"/>
    <w:rsid w:val="006F5583"/>
    <w:rsid w:val="006F5A49"/>
    <w:rsid w:val="006F605E"/>
    <w:rsid w:val="006F7099"/>
    <w:rsid w:val="006F73BA"/>
    <w:rsid w:val="006F7636"/>
    <w:rsid w:val="006F777D"/>
    <w:rsid w:val="007001E1"/>
    <w:rsid w:val="007004FE"/>
    <w:rsid w:val="00700A42"/>
    <w:rsid w:val="00700E87"/>
    <w:rsid w:val="00701352"/>
    <w:rsid w:val="0070146F"/>
    <w:rsid w:val="00701D9C"/>
    <w:rsid w:val="0070236C"/>
    <w:rsid w:val="00702B90"/>
    <w:rsid w:val="00702FC0"/>
    <w:rsid w:val="0070351D"/>
    <w:rsid w:val="00703BF0"/>
    <w:rsid w:val="007040C8"/>
    <w:rsid w:val="0070418C"/>
    <w:rsid w:val="007043F7"/>
    <w:rsid w:val="00704ED0"/>
    <w:rsid w:val="00705333"/>
    <w:rsid w:val="00705600"/>
    <w:rsid w:val="00705E30"/>
    <w:rsid w:val="00705EB3"/>
    <w:rsid w:val="007062E1"/>
    <w:rsid w:val="00706357"/>
    <w:rsid w:val="007065E9"/>
    <w:rsid w:val="00706753"/>
    <w:rsid w:val="0070692B"/>
    <w:rsid w:val="00706D5E"/>
    <w:rsid w:val="00706F1F"/>
    <w:rsid w:val="0070736E"/>
    <w:rsid w:val="007075A3"/>
    <w:rsid w:val="007078EB"/>
    <w:rsid w:val="007102CA"/>
    <w:rsid w:val="0071064D"/>
    <w:rsid w:val="00710BF3"/>
    <w:rsid w:val="00711024"/>
    <w:rsid w:val="007116B9"/>
    <w:rsid w:val="007119BD"/>
    <w:rsid w:val="00711FCA"/>
    <w:rsid w:val="00712CDA"/>
    <w:rsid w:val="007138F6"/>
    <w:rsid w:val="00713A25"/>
    <w:rsid w:val="007145B1"/>
    <w:rsid w:val="00714929"/>
    <w:rsid w:val="00715BA3"/>
    <w:rsid w:val="00715E00"/>
    <w:rsid w:val="0071649B"/>
    <w:rsid w:val="0071698E"/>
    <w:rsid w:val="00716BE1"/>
    <w:rsid w:val="00717277"/>
    <w:rsid w:val="007175F5"/>
    <w:rsid w:val="00717BCA"/>
    <w:rsid w:val="00717FC3"/>
    <w:rsid w:val="0072031A"/>
    <w:rsid w:val="00720694"/>
    <w:rsid w:val="00721112"/>
    <w:rsid w:val="00721ECB"/>
    <w:rsid w:val="00721F51"/>
    <w:rsid w:val="0072205B"/>
    <w:rsid w:val="007222AA"/>
    <w:rsid w:val="00722971"/>
    <w:rsid w:val="00723481"/>
    <w:rsid w:val="0072383C"/>
    <w:rsid w:val="00723D61"/>
    <w:rsid w:val="00724087"/>
    <w:rsid w:val="007244BB"/>
    <w:rsid w:val="00724848"/>
    <w:rsid w:val="00724E57"/>
    <w:rsid w:val="0072505C"/>
    <w:rsid w:val="0072547D"/>
    <w:rsid w:val="007255FC"/>
    <w:rsid w:val="00725630"/>
    <w:rsid w:val="00725793"/>
    <w:rsid w:val="00725B52"/>
    <w:rsid w:val="00725B77"/>
    <w:rsid w:val="00726379"/>
    <w:rsid w:val="0072639B"/>
    <w:rsid w:val="007264B4"/>
    <w:rsid w:val="007269BE"/>
    <w:rsid w:val="007270E2"/>
    <w:rsid w:val="00727CF8"/>
    <w:rsid w:val="00730B97"/>
    <w:rsid w:val="00730B9B"/>
    <w:rsid w:val="00730E91"/>
    <w:rsid w:val="007311E5"/>
    <w:rsid w:val="007314CE"/>
    <w:rsid w:val="00731761"/>
    <w:rsid w:val="00731E31"/>
    <w:rsid w:val="007327B8"/>
    <w:rsid w:val="00732B3D"/>
    <w:rsid w:val="00732E1F"/>
    <w:rsid w:val="00732E85"/>
    <w:rsid w:val="00732FB9"/>
    <w:rsid w:val="00733331"/>
    <w:rsid w:val="007335F7"/>
    <w:rsid w:val="00733A0F"/>
    <w:rsid w:val="00733AF5"/>
    <w:rsid w:val="00733EB3"/>
    <w:rsid w:val="0073466F"/>
    <w:rsid w:val="007348FA"/>
    <w:rsid w:val="00735005"/>
    <w:rsid w:val="00735313"/>
    <w:rsid w:val="0073544E"/>
    <w:rsid w:val="00735BA0"/>
    <w:rsid w:val="00735BE3"/>
    <w:rsid w:val="00736090"/>
    <w:rsid w:val="00736A77"/>
    <w:rsid w:val="00737139"/>
    <w:rsid w:val="007372A4"/>
    <w:rsid w:val="00737556"/>
    <w:rsid w:val="00737F46"/>
    <w:rsid w:val="0074030A"/>
    <w:rsid w:val="00740D70"/>
    <w:rsid w:val="00741557"/>
    <w:rsid w:val="007417A5"/>
    <w:rsid w:val="0074262C"/>
    <w:rsid w:val="00742B16"/>
    <w:rsid w:val="007430B7"/>
    <w:rsid w:val="00743262"/>
    <w:rsid w:val="00743505"/>
    <w:rsid w:val="00743EF3"/>
    <w:rsid w:val="007440F0"/>
    <w:rsid w:val="00744357"/>
    <w:rsid w:val="007443A1"/>
    <w:rsid w:val="007449C1"/>
    <w:rsid w:val="007449FC"/>
    <w:rsid w:val="00744B52"/>
    <w:rsid w:val="00745037"/>
    <w:rsid w:val="007451AC"/>
    <w:rsid w:val="00745CD6"/>
    <w:rsid w:val="00746413"/>
    <w:rsid w:val="007469C4"/>
    <w:rsid w:val="00746F47"/>
    <w:rsid w:val="00747178"/>
    <w:rsid w:val="007473AC"/>
    <w:rsid w:val="007475C2"/>
    <w:rsid w:val="0074774B"/>
    <w:rsid w:val="007477E3"/>
    <w:rsid w:val="0074792A"/>
    <w:rsid w:val="00747F38"/>
    <w:rsid w:val="00750C70"/>
    <w:rsid w:val="00750FF5"/>
    <w:rsid w:val="00751A3F"/>
    <w:rsid w:val="00751E60"/>
    <w:rsid w:val="00751E91"/>
    <w:rsid w:val="00752298"/>
    <w:rsid w:val="00752646"/>
    <w:rsid w:val="007526B9"/>
    <w:rsid w:val="00752764"/>
    <w:rsid w:val="00752A28"/>
    <w:rsid w:val="007533B3"/>
    <w:rsid w:val="007535E5"/>
    <w:rsid w:val="007539DF"/>
    <w:rsid w:val="00753EB1"/>
    <w:rsid w:val="007544A4"/>
    <w:rsid w:val="007546B2"/>
    <w:rsid w:val="007547DC"/>
    <w:rsid w:val="007547FF"/>
    <w:rsid w:val="00754D19"/>
    <w:rsid w:val="00755020"/>
    <w:rsid w:val="007553BF"/>
    <w:rsid w:val="00755673"/>
    <w:rsid w:val="00755E55"/>
    <w:rsid w:val="00756049"/>
    <w:rsid w:val="00756878"/>
    <w:rsid w:val="00756D81"/>
    <w:rsid w:val="007602A1"/>
    <w:rsid w:val="007602CF"/>
    <w:rsid w:val="007605DA"/>
    <w:rsid w:val="00760769"/>
    <w:rsid w:val="00760BD0"/>
    <w:rsid w:val="00760D0B"/>
    <w:rsid w:val="00760F5A"/>
    <w:rsid w:val="007610F6"/>
    <w:rsid w:val="007615C3"/>
    <w:rsid w:val="00761A7E"/>
    <w:rsid w:val="00762A01"/>
    <w:rsid w:val="00762D32"/>
    <w:rsid w:val="00763848"/>
    <w:rsid w:val="00763C1E"/>
    <w:rsid w:val="00764778"/>
    <w:rsid w:val="00764E7F"/>
    <w:rsid w:val="007650C5"/>
    <w:rsid w:val="007652B7"/>
    <w:rsid w:val="007653A6"/>
    <w:rsid w:val="007658ED"/>
    <w:rsid w:val="00765D6B"/>
    <w:rsid w:val="0076671A"/>
    <w:rsid w:val="00766AC7"/>
    <w:rsid w:val="00766AF6"/>
    <w:rsid w:val="00766B31"/>
    <w:rsid w:val="00766D18"/>
    <w:rsid w:val="00766E45"/>
    <w:rsid w:val="007670DF"/>
    <w:rsid w:val="00767258"/>
    <w:rsid w:val="007674F6"/>
    <w:rsid w:val="00767B9E"/>
    <w:rsid w:val="00767E8D"/>
    <w:rsid w:val="00767F5F"/>
    <w:rsid w:val="007702E0"/>
    <w:rsid w:val="0077081E"/>
    <w:rsid w:val="0077116E"/>
    <w:rsid w:val="00771A2E"/>
    <w:rsid w:val="00771D9A"/>
    <w:rsid w:val="007727BF"/>
    <w:rsid w:val="00772AEA"/>
    <w:rsid w:val="00772DFD"/>
    <w:rsid w:val="0077337B"/>
    <w:rsid w:val="00774A91"/>
    <w:rsid w:val="00774D72"/>
    <w:rsid w:val="00775457"/>
    <w:rsid w:val="007756CE"/>
    <w:rsid w:val="0077586B"/>
    <w:rsid w:val="00775993"/>
    <w:rsid w:val="007759DE"/>
    <w:rsid w:val="00775FBC"/>
    <w:rsid w:val="00776067"/>
    <w:rsid w:val="007763BC"/>
    <w:rsid w:val="007764CD"/>
    <w:rsid w:val="00776949"/>
    <w:rsid w:val="00776A0C"/>
    <w:rsid w:val="00776BCF"/>
    <w:rsid w:val="00776C32"/>
    <w:rsid w:val="007770E6"/>
    <w:rsid w:val="007776F5"/>
    <w:rsid w:val="00780B1D"/>
    <w:rsid w:val="00780B65"/>
    <w:rsid w:val="00780EEE"/>
    <w:rsid w:val="007814C7"/>
    <w:rsid w:val="0078276E"/>
    <w:rsid w:val="00782801"/>
    <w:rsid w:val="007829AC"/>
    <w:rsid w:val="00783231"/>
    <w:rsid w:val="00783566"/>
    <w:rsid w:val="007836DD"/>
    <w:rsid w:val="0078378F"/>
    <w:rsid w:val="00783CC6"/>
    <w:rsid w:val="007844DA"/>
    <w:rsid w:val="00784A9D"/>
    <w:rsid w:val="0078587A"/>
    <w:rsid w:val="00785B1F"/>
    <w:rsid w:val="00785E1A"/>
    <w:rsid w:val="00785E7E"/>
    <w:rsid w:val="00786FCC"/>
    <w:rsid w:val="007873D2"/>
    <w:rsid w:val="007874B3"/>
    <w:rsid w:val="00787727"/>
    <w:rsid w:val="0078774A"/>
    <w:rsid w:val="00787C4D"/>
    <w:rsid w:val="0079067B"/>
    <w:rsid w:val="00790B0E"/>
    <w:rsid w:val="00790B28"/>
    <w:rsid w:val="00790B72"/>
    <w:rsid w:val="00790DA8"/>
    <w:rsid w:val="00791145"/>
    <w:rsid w:val="00791523"/>
    <w:rsid w:val="00791838"/>
    <w:rsid w:val="007934BB"/>
    <w:rsid w:val="00793751"/>
    <w:rsid w:val="0079378B"/>
    <w:rsid w:val="0079394A"/>
    <w:rsid w:val="007941A3"/>
    <w:rsid w:val="0079440C"/>
    <w:rsid w:val="00794C62"/>
    <w:rsid w:val="00794C97"/>
    <w:rsid w:val="007953F6"/>
    <w:rsid w:val="007956D0"/>
    <w:rsid w:val="007964B7"/>
    <w:rsid w:val="007967FB"/>
    <w:rsid w:val="00796CA7"/>
    <w:rsid w:val="00796EC0"/>
    <w:rsid w:val="00796EF9"/>
    <w:rsid w:val="00796F38"/>
    <w:rsid w:val="007970CF"/>
    <w:rsid w:val="00797291"/>
    <w:rsid w:val="007973B8"/>
    <w:rsid w:val="007976AC"/>
    <w:rsid w:val="007A0542"/>
    <w:rsid w:val="007A056B"/>
    <w:rsid w:val="007A06DE"/>
    <w:rsid w:val="007A0BDE"/>
    <w:rsid w:val="007A16E8"/>
    <w:rsid w:val="007A1804"/>
    <w:rsid w:val="007A1C54"/>
    <w:rsid w:val="007A1E19"/>
    <w:rsid w:val="007A2292"/>
    <w:rsid w:val="007A231E"/>
    <w:rsid w:val="007A2566"/>
    <w:rsid w:val="007A26AF"/>
    <w:rsid w:val="007A2BDE"/>
    <w:rsid w:val="007A445E"/>
    <w:rsid w:val="007A46FA"/>
    <w:rsid w:val="007A4FF0"/>
    <w:rsid w:val="007A55FA"/>
    <w:rsid w:val="007A5A21"/>
    <w:rsid w:val="007A6321"/>
    <w:rsid w:val="007A657F"/>
    <w:rsid w:val="007A6B15"/>
    <w:rsid w:val="007A6D4C"/>
    <w:rsid w:val="007A6DFB"/>
    <w:rsid w:val="007A71CE"/>
    <w:rsid w:val="007A776C"/>
    <w:rsid w:val="007A78EB"/>
    <w:rsid w:val="007A7A24"/>
    <w:rsid w:val="007B035B"/>
    <w:rsid w:val="007B0974"/>
    <w:rsid w:val="007B13E1"/>
    <w:rsid w:val="007B1797"/>
    <w:rsid w:val="007B184C"/>
    <w:rsid w:val="007B1BC5"/>
    <w:rsid w:val="007B2440"/>
    <w:rsid w:val="007B317B"/>
    <w:rsid w:val="007B3533"/>
    <w:rsid w:val="007B36BD"/>
    <w:rsid w:val="007B382F"/>
    <w:rsid w:val="007B3861"/>
    <w:rsid w:val="007B3886"/>
    <w:rsid w:val="007B40EF"/>
    <w:rsid w:val="007B4519"/>
    <w:rsid w:val="007B490C"/>
    <w:rsid w:val="007B4BDF"/>
    <w:rsid w:val="007B4C21"/>
    <w:rsid w:val="007B4F07"/>
    <w:rsid w:val="007B568C"/>
    <w:rsid w:val="007B5C60"/>
    <w:rsid w:val="007B717B"/>
    <w:rsid w:val="007B7571"/>
    <w:rsid w:val="007B767C"/>
    <w:rsid w:val="007B789E"/>
    <w:rsid w:val="007B79CC"/>
    <w:rsid w:val="007B7DEB"/>
    <w:rsid w:val="007B7F3E"/>
    <w:rsid w:val="007C0208"/>
    <w:rsid w:val="007C067F"/>
    <w:rsid w:val="007C07B9"/>
    <w:rsid w:val="007C08AB"/>
    <w:rsid w:val="007C0CDB"/>
    <w:rsid w:val="007C173F"/>
    <w:rsid w:val="007C19B7"/>
    <w:rsid w:val="007C19E3"/>
    <w:rsid w:val="007C248A"/>
    <w:rsid w:val="007C2E00"/>
    <w:rsid w:val="007C31B2"/>
    <w:rsid w:val="007C3383"/>
    <w:rsid w:val="007C35F0"/>
    <w:rsid w:val="007C3E88"/>
    <w:rsid w:val="007C4425"/>
    <w:rsid w:val="007C58A6"/>
    <w:rsid w:val="007C60C3"/>
    <w:rsid w:val="007C694D"/>
    <w:rsid w:val="007C6B90"/>
    <w:rsid w:val="007C724C"/>
    <w:rsid w:val="007C730C"/>
    <w:rsid w:val="007C7AF4"/>
    <w:rsid w:val="007D05A6"/>
    <w:rsid w:val="007D075B"/>
    <w:rsid w:val="007D13CA"/>
    <w:rsid w:val="007D1E93"/>
    <w:rsid w:val="007D248B"/>
    <w:rsid w:val="007D24D7"/>
    <w:rsid w:val="007D29BF"/>
    <w:rsid w:val="007D2AFC"/>
    <w:rsid w:val="007D43C9"/>
    <w:rsid w:val="007D4D83"/>
    <w:rsid w:val="007D52C1"/>
    <w:rsid w:val="007D5500"/>
    <w:rsid w:val="007D5763"/>
    <w:rsid w:val="007D5B40"/>
    <w:rsid w:val="007D5D77"/>
    <w:rsid w:val="007D683C"/>
    <w:rsid w:val="007D6AC0"/>
    <w:rsid w:val="007D6B39"/>
    <w:rsid w:val="007D7235"/>
    <w:rsid w:val="007D726B"/>
    <w:rsid w:val="007D7454"/>
    <w:rsid w:val="007E0B12"/>
    <w:rsid w:val="007E0C18"/>
    <w:rsid w:val="007E0D74"/>
    <w:rsid w:val="007E1732"/>
    <w:rsid w:val="007E19A6"/>
    <w:rsid w:val="007E2132"/>
    <w:rsid w:val="007E2739"/>
    <w:rsid w:val="007E3137"/>
    <w:rsid w:val="007E3A3F"/>
    <w:rsid w:val="007E3FD8"/>
    <w:rsid w:val="007E458F"/>
    <w:rsid w:val="007E45D8"/>
    <w:rsid w:val="007E474E"/>
    <w:rsid w:val="007E535F"/>
    <w:rsid w:val="007E58B4"/>
    <w:rsid w:val="007E59B8"/>
    <w:rsid w:val="007E5A7B"/>
    <w:rsid w:val="007E5F7C"/>
    <w:rsid w:val="007E6653"/>
    <w:rsid w:val="007E6E5D"/>
    <w:rsid w:val="007E7663"/>
    <w:rsid w:val="007E787C"/>
    <w:rsid w:val="007E78E2"/>
    <w:rsid w:val="007E7951"/>
    <w:rsid w:val="007E7E71"/>
    <w:rsid w:val="007F0FE6"/>
    <w:rsid w:val="007F1244"/>
    <w:rsid w:val="007F1745"/>
    <w:rsid w:val="007F18E6"/>
    <w:rsid w:val="007F1C33"/>
    <w:rsid w:val="007F285D"/>
    <w:rsid w:val="007F31BE"/>
    <w:rsid w:val="007F3586"/>
    <w:rsid w:val="007F3CDC"/>
    <w:rsid w:val="007F3DD7"/>
    <w:rsid w:val="007F43CB"/>
    <w:rsid w:val="007F469A"/>
    <w:rsid w:val="007F495E"/>
    <w:rsid w:val="007F4D6A"/>
    <w:rsid w:val="007F5040"/>
    <w:rsid w:val="007F5148"/>
    <w:rsid w:val="007F6018"/>
    <w:rsid w:val="007F6ABD"/>
    <w:rsid w:val="007F7174"/>
    <w:rsid w:val="00800304"/>
    <w:rsid w:val="00800696"/>
    <w:rsid w:val="00800C64"/>
    <w:rsid w:val="00800CC7"/>
    <w:rsid w:val="008018E2"/>
    <w:rsid w:val="008029EE"/>
    <w:rsid w:val="00802A4C"/>
    <w:rsid w:val="00802B7A"/>
    <w:rsid w:val="00802F81"/>
    <w:rsid w:val="008030CF"/>
    <w:rsid w:val="00803637"/>
    <w:rsid w:val="00803660"/>
    <w:rsid w:val="00803B6E"/>
    <w:rsid w:val="00803C58"/>
    <w:rsid w:val="00803D14"/>
    <w:rsid w:val="00804261"/>
    <w:rsid w:val="00804711"/>
    <w:rsid w:val="00804793"/>
    <w:rsid w:val="008049AA"/>
    <w:rsid w:val="00805166"/>
    <w:rsid w:val="0080537E"/>
    <w:rsid w:val="008057CB"/>
    <w:rsid w:val="00805E02"/>
    <w:rsid w:val="0080626A"/>
    <w:rsid w:val="0080698E"/>
    <w:rsid w:val="00806DA6"/>
    <w:rsid w:val="008076FC"/>
    <w:rsid w:val="00807CB0"/>
    <w:rsid w:val="00810392"/>
    <w:rsid w:val="008104D6"/>
    <w:rsid w:val="00810891"/>
    <w:rsid w:val="00811C4A"/>
    <w:rsid w:val="00811DCF"/>
    <w:rsid w:val="00811EEE"/>
    <w:rsid w:val="00812192"/>
    <w:rsid w:val="0081246F"/>
    <w:rsid w:val="00813169"/>
    <w:rsid w:val="008133CE"/>
    <w:rsid w:val="00813569"/>
    <w:rsid w:val="00813AAB"/>
    <w:rsid w:val="0081498C"/>
    <w:rsid w:val="00814CE6"/>
    <w:rsid w:val="00814F56"/>
    <w:rsid w:val="00815776"/>
    <w:rsid w:val="00815BBB"/>
    <w:rsid w:val="00815ECC"/>
    <w:rsid w:val="00816028"/>
    <w:rsid w:val="0081623C"/>
    <w:rsid w:val="00817089"/>
    <w:rsid w:val="0081756A"/>
    <w:rsid w:val="00817D97"/>
    <w:rsid w:val="00820126"/>
    <w:rsid w:val="00820C4F"/>
    <w:rsid w:val="008210FC"/>
    <w:rsid w:val="00822BCD"/>
    <w:rsid w:val="00822EE6"/>
    <w:rsid w:val="0082348A"/>
    <w:rsid w:val="00823663"/>
    <w:rsid w:val="0082369C"/>
    <w:rsid w:val="008237ED"/>
    <w:rsid w:val="00823C40"/>
    <w:rsid w:val="0082424F"/>
    <w:rsid w:val="00824304"/>
    <w:rsid w:val="00824734"/>
    <w:rsid w:val="00824982"/>
    <w:rsid w:val="008250C1"/>
    <w:rsid w:val="008253D6"/>
    <w:rsid w:val="00825BA4"/>
    <w:rsid w:val="008261B9"/>
    <w:rsid w:val="00826E1E"/>
    <w:rsid w:val="00826F1A"/>
    <w:rsid w:val="0082708A"/>
    <w:rsid w:val="008274D5"/>
    <w:rsid w:val="00827552"/>
    <w:rsid w:val="00827582"/>
    <w:rsid w:val="00827836"/>
    <w:rsid w:val="00827876"/>
    <w:rsid w:val="00827B06"/>
    <w:rsid w:val="00830554"/>
    <w:rsid w:val="00831426"/>
    <w:rsid w:val="00831BAC"/>
    <w:rsid w:val="00831CE6"/>
    <w:rsid w:val="00831E25"/>
    <w:rsid w:val="008324F5"/>
    <w:rsid w:val="00833C4F"/>
    <w:rsid w:val="00833E8F"/>
    <w:rsid w:val="008343D5"/>
    <w:rsid w:val="0083498D"/>
    <w:rsid w:val="008349E7"/>
    <w:rsid w:val="00834B9A"/>
    <w:rsid w:val="008356E8"/>
    <w:rsid w:val="00835892"/>
    <w:rsid w:val="00835F96"/>
    <w:rsid w:val="008361AD"/>
    <w:rsid w:val="008363B6"/>
    <w:rsid w:val="00836C6D"/>
    <w:rsid w:val="00836EE2"/>
    <w:rsid w:val="00836FE9"/>
    <w:rsid w:val="008373BE"/>
    <w:rsid w:val="00837796"/>
    <w:rsid w:val="00837B5D"/>
    <w:rsid w:val="00837E97"/>
    <w:rsid w:val="00840353"/>
    <w:rsid w:val="008404AE"/>
    <w:rsid w:val="008408D5"/>
    <w:rsid w:val="00840F1B"/>
    <w:rsid w:val="00841901"/>
    <w:rsid w:val="00841939"/>
    <w:rsid w:val="00842976"/>
    <w:rsid w:val="00842D5A"/>
    <w:rsid w:val="00842F42"/>
    <w:rsid w:val="0084400B"/>
    <w:rsid w:val="008441CE"/>
    <w:rsid w:val="008442CD"/>
    <w:rsid w:val="008442D8"/>
    <w:rsid w:val="008444B7"/>
    <w:rsid w:val="00844E0D"/>
    <w:rsid w:val="00844F05"/>
    <w:rsid w:val="0084539F"/>
    <w:rsid w:val="0084585D"/>
    <w:rsid w:val="00845AF0"/>
    <w:rsid w:val="00845D31"/>
    <w:rsid w:val="008460F8"/>
    <w:rsid w:val="008466E1"/>
    <w:rsid w:val="00846F4E"/>
    <w:rsid w:val="008470EB"/>
    <w:rsid w:val="008472E1"/>
    <w:rsid w:val="00847364"/>
    <w:rsid w:val="008506D4"/>
    <w:rsid w:val="0085081F"/>
    <w:rsid w:val="00850ACC"/>
    <w:rsid w:val="00851110"/>
    <w:rsid w:val="008511DB"/>
    <w:rsid w:val="0085158A"/>
    <w:rsid w:val="00851895"/>
    <w:rsid w:val="00852422"/>
    <w:rsid w:val="008524A3"/>
    <w:rsid w:val="00852DD9"/>
    <w:rsid w:val="00853365"/>
    <w:rsid w:val="00853639"/>
    <w:rsid w:val="008538A3"/>
    <w:rsid w:val="00854089"/>
    <w:rsid w:val="00854371"/>
    <w:rsid w:val="008544C9"/>
    <w:rsid w:val="00854675"/>
    <w:rsid w:val="00854914"/>
    <w:rsid w:val="008549EE"/>
    <w:rsid w:val="00855AE9"/>
    <w:rsid w:val="0085615E"/>
    <w:rsid w:val="008564B7"/>
    <w:rsid w:val="008577BE"/>
    <w:rsid w:val="00860903"/>
    <w:rsid w:val="00860A68"/>
    <w:rsid w:val="0086101D"/>
    <w:rsid w:val="00862576"/>
    <w:rsid w:val="00862C8A"/>
    <w:rsid w:val="008635A6"/>
    <w:rsid w:val="00863E71"/>
    <w:rsid w:val="0086409C"/>
    <w:rsid w:val="008650DC"/>
    <w:rsid w:val="00865181"/>
    <w:rsid w:val="00865247"/>
    <w:rsid w:val="008659F7"/>
    <w:rsid w:val="00865BF1"/>
    <w:rsid w:val="008661EA"/>
    <w:rsid w:val="00866969"/>
    <w:rsid w:val="00866AA8"/>
    <w:rsid w:val="00866B6B"/>
    <w:rsid w:val="00867696"/>
    <w:rsid w:val="00870414"/>
    <w:rsid w:val="0087042F"/>
    <w:rsid w:val="008712E2"/>
    <w:rsid w:val="0087142E"/>
    <w:rsid w:val="008717B6"/>
    <w:rsid w:val="008717E1"/>
    <w:rsid w:val="008729AA"/>
    <w:rsid w:val="00872CB0"/>
    <w:rsid w:val="0087349D"/>
    <w:rsid w:val="0087349E"/>
    <w:rsid w:val="00873791"/>
    <w:rsid w:val="0087381C"/>
    <w:rsid w:val="00873B44"/>
    <w:rsid w:val="0087435E"/>
    <w:rsid w:val="0087438B"/>
    <w:rsid w:val="0087453A"/>
    <w:rsid w:val="00874731"/>
    <w:rsid w:val="008747A6"/>
    <w:rsid w:val="00874B3F"/>
    <w:rsid w:val="0087540C"/>
    <w:rsid w:val="0087574F"/>
    <w:rsid w:val="00875D7F"/>
    <w:rsid w:val="00876385"/>
    <w:rsid w:val="0087742D"/>
    <w:rsid w:val="00877564"/>
    <w:rsid w:val="00877B8D"/>
    <w:rsid w:val="00880325"/>
    <w:rsid w:val="00880EE4"/>
    <w:rsid w:val="0088133F"/>
    <w:rsid w:val="00881540"/>
    <w:rsid w:val="008815DC"/>
    <w:rsid w:val="00881A66"/>
    <w:rsid w:val="00881C49"/>
    <w:rsid w:val="008825B3"/>
    <w:rsid w:val="00882899"/>
    <w:rsid w:val="008828A3"/>
    <w:rsid w:val="008829CD"/>
    <w:rsid w:val="00882EE4"/>
    <w:rsid w:val="00882FD9"/>
    <w:rsid w:val="0088303F"/>
    <w:rsid w:val="008833B6"/>
    <w:rsid w:val="008836C8"/>
    <w:rsid w:val="008840D9"/>
    <w:rsid w:val="0088496D"/>
    <w:rsid w:val="00884F1C"/>
    <w:rsid w:val="00885053"/>
    <w:rsid w:val="008854D2"/>
    <w:rsid w:val="00885514"/>
    <w:rsid w:val="00885AAA"/>
    <w:rsid w:val="00885C75"/>
    <w:rsid w:val="00886189"/>
    <w:rsid w:val="008865EE"/>
    <w:rsid w:val="00886663"/>
    <w:rsid w:val="008870F5"/>
    <w:rsid w:val="00887187"/>
    <w:rsid w:val="0088791A"/>
    <w:rsid w:val="00890224"/>
    <w:rsid w:val="008903F4"/>
    <w:rsid w:val="0089058D"/>
    <w:rsid w:val="00890EB8"/>
    <w:rsid w:val="008910AC"/>
    <w:rsid w:val="0089118B"/>
    <w:rsid w:val="008912C4"/>
    <w:rsid w:val="00892823"/>
    <w:rsid w:val="00892F3E"/>
    <w:rsid w:val="0089316A"/>
    <w:rsid w:val="00893286"/>
    <w:rsid w:val="00893363"/>
    <w:rsid w:val="008939BF"/>
    <w:rsid w:val="00893B62"/>
    <w:rsid w:val="00894894"/>
    <w:rsid w:val="00894C6F"/>
    <w:rsid w:val="00894F98"/>
    <w:rsid w:val="00895380"/>
    <w:rsid w:val="00895853"/>
    <w:rsid w:val="00895B1B"/>
    <w:rsid w:val="00895B8A"/>
    <w:rsid w:val="00895C6A"/>
    <w:rsid w:val="00895F47"/>
    <w:rsid w:val="0089615B"/>
    <w:rsid w:val="008963E6"/>
    <w:rsid w:val="00896E90"/>
    <w:rsid w:val="00896F17"/>
    <w:rsid w:val="00897000"/>
    <w:rsid w:val="00897012"/>
    <w:rsid w:val="00897034"/>
    <w:rsid w:val="008A0020"/>
    <w:rsid w:val="008A05B4"/>
    <w:rsid w:val="008A0E1F"/>
    <w:rsid w:val="008A0E91"/>
    <w:rsid w:val="008A0F79"/>
    <w:rsid w:val="008A1165"/>
    <w:rsid w:val="008A11F8"/>
    <w:rsid w:val="008A2383"/>
    <w:rsid w:val="008A2602"/>
    <w:rsid w:val="008A2A3D"/>
    <w:rsid w:val="008A2A40"/>
    <w:rsid w:val="008A2A90"/>
    <w:rsid w:val="008A2F7F"/>
    <w:rsid w:val="008A3124"/>
    <w:rsid w:val="008A350E"/>
    <w:rsid w:val="008A3E5B"/>
    <w:rsid w:val="008A41B7"/>
    <w:rsid w:val="008A4375"/>
    <w:rsid w:val="008A484D"/>
    <w:rsid w:val="008A4B43"/>
    <w:rsid w:val="008A52EE"/>
    <w:rsid w:val="008A53F4"/>
    <w:rsid w:val="008A5CBB"/>
    <w:rsid w:val="008A614B"/>
    <w:rsid w:val="008A654C"/>
    <w:rsid w:val="008A65F5"/>
    <w:rsid w:val="008A66A8"/>
    <w:rsid w:val="008A69C0"/>
    <w:rsid w:val="008A78E5"/>
    <w:rsid w:val="008A7A2E"/>
    <w:rsid w:val="008A7E35"/>
    <w:rsid w:val="008B01B6"/>
    <w:rsid w:val="008B07A8"/>
    <w:rsid w:val="008B0A81"/>
    <w:rsid w:val="008B1016"/>
    <w:rsid w:val="008B196B"/>
    <w:rsid w:val="008B19F6"/>
    <w:rsid w:val="008B2D66"/>
    <w:rsid w:val="008B328C"/>
    <w:rsid w:val="008B35E3"/>
    <w:rsid w:val="008B3640"/>
    <w:rsid w:val="008B3774"/>
    <w:rsid w:val="008B4379"/>
    <w:rsid w:val="008B4A14"/>
    <w:rsid w:val="008B4A64"/>
    <w:rsid w:val="008B543B"/>
    <w:rsid w:val="008B5AB0"/>
    <w:rsid w:val="008B6673"/>
    <w:rsid w:val="008B6801"/>
    <w:rsid w:val="008B68E9"/>
    <w:rsid w:val="008B6EA4"/>
    <w:rsid w:val="008B7D9F"/>
    <w:rsid w:val="008C0667"/>
    <w:rsid w:val="008C15EF"/>
    <w:rsid w:val="008C19A8"/>
    <w:rsid w:val="008C1B76"/>
    <w:rsid w:val="008C1BAA"/>
    <w:rsid w:val="008C1C32"/>
    <w:rsid w:val="008C227E"/>
    <w:rsid w:val="008C2285"/>
    <w:rsid w:val="008C2E06"/>
    <w:rsid w:val="008C3441"/>
    <w:rsid w:val="008C3923"/>
    <w:rsid w:val="008C40CF"/>
    <w:rsid w:val="008C4134"/>
    <w:rsid w:val="008C4920"/>
    <w:rsid w:val="008C495C"/>
    <w:rsid w:val="008C50FD"/>
    <w:rsid w:val="008C51C7"/>
    <w:rsid w:val="008C5A8D"/>
    <w:rsid w:val="008C5F0F"/>
    <w:rsid w:val="008C63D8"/>
    <w:rsid w:val="008C68B8"/>
    <w:rsid w:val="008C68D4"/>
    <w:rsid w:val="008C713F"/>
    <w:rsid w:val="008C7734"/>
    <w:rsid w:val="008C7753"/>
    <w:rsid w:val="008C7D82"/>
    <w:rsid w:val="008C7E78"/>
    <w:rsid w:val="008C7F7C"/>
    <w:rsid w:val="008D0297"/>
    <w:rsid w:val="008D06CB"/>
    <w:rsid w:val="008D0752"/>
    <w:rsid w:val="008D0A10"/>
    <w:rsid w:val="008D0A4B"/>
    <w:rsid w:val="008D0CDF"/>
    <w:rsid w:val="008D0D8B"/>
    <w:rsid w:val="008D0D99"/>
    <w:rsid w:val="008D1604"/>
    <w:rsid w:val="008D1616"/>
    <w:rsid w:val="008D18C9"/>
    <w:rsid w:val="008D1EDE"/>
    <w:rsid w:val="008D28C3"/>
    <w:rsid w:val="008D2E66"/>
    <w:rsid w:val="008D3148"/>
    <w:rsid w:val="008D3B92"/>
    <w:rsid w:val="008D3ECB"/>
    <w:rsid w:val="008D41B6"/>
    <w:rsid w:val="008D5406"/>
    <w:rsid w:val="008D56DC"/>
    <w:rsid w:val="008D5A06"/>
    <w:rsid w:val="008D5AF1"/>
    <w:rsid w:val="008D6414"/>
    <w:rsid w:val="008D77FF"/>
    <w:rsid w:val="008E1530"/>
    <w:rsid w:val="008E24EF"/>
    <w:rsid w:val="008E2C4E"/>
    <w:rsid w:val="008E36AD"/>
    <w:rsid w:val="008E36E8"/>
    <w:rsid w:val="008E4973"/>
    <w:rsid w:val="008E49AA"/>
    <w:rsid w:val="008E4A32"/>
    <w:rsid w:val="008E52DE"/>
    <w:rsid w:val="008E532E"/>
    <w:rsid w:val="008E540F"/>
    <w:rsid w:val="008E5784"/>
    <w:rsid w:val="008E5B76"/>
    <w:rsid w:val="008E65CA"/>
    <w:rsid w:val="008E666D"/>
    <w:rsid w:val="008E70BD"/>
    <w:rsid w:val="008E7898"/>
    <w:rsid w:val="008E792C"/>
    <w:rsid w:val="008F019D"/>
    <w:rsid w:val="008F09D6"/>
    <w:rsid w:val="008F0EA7"/>
    <w:rsid w:val="008F10EC"/>
    <w:rsid w:val="008F185D"/>
    <w:rsid w:val="008F18D5"/>
    <w:rsid w:val="008F1D53"/>
    <w:rsid w:val="008F1F50"/>
    <w:rsid w:val="008F1F70"/>
    <w:rsid w:val="008F2004"/>
    <w:rsid w:val="008F291F"/>
    <w:rsid w:val="008F2A12"/>
    <w:rsid w:val="008F2BEE"/>
    <w:rsid w:val="008F3143"/>
    <w:rsid w:val="008F31CC"/>
    <w:rsid w:val="008F3A99"/>
    <w:rsid w:val="008F4060"/>
    <w:rsid w:val="008F41F2"/>
    <w:rsid w:val="008F4AD4"/>
    <w:rsid w:val="008F4BA3"/>
    <w:rsid w:val="008F4C4D"/>
    <w:rsid w:val="008F5037"/>
    <w:rsid w:val="008F52AC"/>
    <w:rsid w:val="008F5877"/>
    <w:rsid w:val="008F5896"/>
    <w:rsid w:val="008F597D"/>
    <w:rsid w:val="008F6684"/>
    <w:rsid w:val="008F6888"/>
    <w:rsid w:val="008F7073"/>
    <w:rsid w:val="008F712E"/>
    <w:rsid w:val="008F750A"/>
    <w:rsid w:val="009003CF"/>
    <w:rsid w:val="009004F5"/>
    <w:rsid w:val="0090222E"/>
    <w:rsid w:val="00902DE9"/>
    <w:rsid w:val="00903CB1"/>
    <w:rsid w:val="00903F10"/>
    <w:rsid w:val="00904160"/>
    <w:rsid w:val="0090457A"/>
    <w:rsid w:val="00904DDD"/>
    <w:rsid w:val="009053EE"/>
    <w:rsid w:val="00905AAB"/>
    <w:rsid w:val="00905BF2"/>
    <w:rsid w:val="0090640E"/>
    <w:rsid w:val="00906890"/>
    <w:rsid w:val="009069A3"/>
    <w:rsid w:val="00906C50"/>
    <w:rsid w:val="00906E7D"/>
    <w:rsid w:val="00907793"/>
    <w:rsid w:val="00907A25"/>
    <w:rsid w:val="00907DFA"/>
    <w:rsid w:val="00907E71"/>
    <w:rsid w:val="00910BFE"/>
    <w:rsid w:val="00910C37"/>
    <w:rsid w:val="009119E6"/>
    <w:rsid w:val="00911B43"/>
    <w:rsid w:val="00912B22"/>
    <w:rsid w:val="009132EE"/>
    <w:rsid w:val="0091397A"/>
    <w:rsid w:val="00913C9C"/>
    <w:rsid w:val="00913D8C"/>
    <w:rsid w:val="00913DFC"/>
    <w:rsid w:val="00913E11"/>
    <w:rsid w:val="00914047"/>
    <w:rsid w:val="009148B5"/>
    <w:rsid w:val="00914C2B"/>
    <w:rsid w:val="00914CD8"/>
    <w:rsid w:val="00915162"/>
    <w:rsid w:val="009152EC"/>
    <w:rsid w:val="0091546E"/>
    <w:rsid w:val="00915A79"/>
    <w:rsid w:val="00915E80"/>
    <w:rsid w:val="00915F0E"/>
    <w:rsid w:val="00915F47"/>
    <w:rsid w:val="00916142"/>
    <w:rsid w:val="00916C75"/>
    <w:rsid w:val="00916CB3"/>
    <w:rsid w:val="00916D05"/>
    <w:rsid w:val="00916E18"/>
    <w:rsid w:val="00917818"/>
    <w:rsid w:val="00920D60"/>
    <w:rsid w:val="00921430"/>
    <w:rsid w:val="009215EE"/>
    <w:rsid w:val="00921A5B"/>
    <w:rsid w:val="0092253B"/>
    <w:rsid w:val="0092260E"/>
    <w:rsid w:val="0092266B"/>
    <w:rsid w:val="009227F2"/>
    <w:rsid w:val="00922835"/>
    <w:rsid w:val="00922FA2"/>
    <w:rsid w:val="00922FBB"/>
    <w:rsid w:val="00923B9D"/>
    <w:rsid w:val="00924558"/>
    <w:rsid w:val="0092551E"/>
    <w:rsid w:val="00925717"/>
    <w:rsid w:val="00925DFB"/>
    <w:rsid w:val="00925EFE"/>
    <w:rsid w:val="00926209"/>
    <w:rsid w:val="009265DE"/>
    <w:rsid w:val="009266F8"/>
    <w:rsid w:val="0092677C"/>
    <w:rsid w:val="00926E60"/>
    <w:rsid w:val="00926F1D"/>
    <w:rsid w:val="0092728E"/>
    <w:rsid w:val="0092768B"/>
    <w:rsid w:val="00931112"/>
    <w:rsid w:val="00931F9C"/>
    <w:rsid w:val="009329BA"/>
    <w:rsid w:val="00933248"/>
    <w:rsid w:val="0093454B"/>
    <w:rsid w:val="009347FC"/>
    <w:rsid w:val="00934846"/>
    <w:rsid w:val="00934F48"/>
    <w:rsid w:val="00935A4F"/>
    <w:rsid w:val="00935BC3"/>
    <w:rsid w:val="00935E1A"/>
    <w:rsid w:val="00936203"/>
    <w:rsid w:val="009364F5"/>
    <w:rsid w:val="00937E1D"/>
    <w:rsid w:val="00940013"/>
    <w:rsid w:val="009400D3"/>
    <w:rsid w:val="00940454"/>
    <w:rsid w:val="00940526"/>
    <w:rsid w:val="00941155"/>
    <w:rsid w:val="00941412"/>
    <w:rsid w:val="009417A2"/>
    <w:rsid w:val="009425CF"/>
    <w:rsid w:val="009429E7"/>
    <w:rsid w:val="00942B31"/>
    <w:rsid w:val="00942CFC"/>
    <w:rsid w:val="00943738"/>
    <w:rsid w:val="00944EF1"/>
    <w:rsid w:val="0094507C"/>
    <w:rsid w:val="0094508C"/>
    <w:rsid w:val="0094528E"/>
    <w:rsid w:val="00946A53"/>
    <w:rsid w:val="00946A87"/>
    <w:rsid w:val="00946D8E"/>
    <w:rsid w:val="00947145"/>
    <w:rsid w:val="009471BD"/>
    <w:rsid w:val="009473DF"/>
    <w:rsid w:val="009478A9"/>
    <w:rsid w:val="009478CB"/>
    <w:rsid w:val="00950379"/>
    <w:rsid w:val="009507E0"/>
    <w:rsid w:val="009509F4"/>
    <w:rsid w:val="00950BCE"/>
    <w:rsid w:val="00950C49"/>
    <w:rsid w:val="00951005"/>
    <w:rsid w:val="009516E1"/>
    <w:rsid w:val="00951D07"/>
    <w:rsid w:val="009522AD"/>
    <w:rsid w:val="00952D93"/>
    <w:rsid w:val="009533C2"/>
    <w:rsid w:val="009537F8"/>
    <w:rsid w:val="00954187"/>
    <w:rsid w:val="009549FA"/>
    <w:rsid w:val="00955236"/>
    <w:rsid w:val="0095542D"/>
    <w:rsid w:val="0095549D"/>
    <w:rsid w:val="00955BB6"/>
    <w:rsid w:val="00955F87"/>
    <w:rsid w:val="00956190"/>
    <w:rsid w:val="0095646A"/>
    <w:rsid w:val="00956589"/>
    <w:rsid w:val="0095688B"/>
    <w:rsid w:val="00956E53"/>
    <w:rsid w:val="00957A5C"/>
    <w:rsid w:val="00957DF1"/>
    <w:rsid w:val="00960C67"/>
    <w:rsid w:val="00960DF3"/>
    <w:rsid w:val="00960ED9"/>
    <w:rsid w:val="00961163"/>
    <w:rsid w:val="0096140C"/>
    <w:rsid w:val="00961668"/>
    <w:rsid w:val="00961982"/>
    <w:rsid w:val="00961B45"/>
    <w:rsid w:val="00961CF2"/>
    <w:rsid w:val="009625B1"/>
    <w:rsid w:val="00962620"/>
    <w:rsid w:val="00962EDB"/>
    <w:rsid w:val="00963C21"/>
    <w:rsid w:val="00963F6F"/>
    <w:rsid w:val="00964460"/>
    <w:rsid w:val="00964472"/>
    <w:rsid w:val="009644D4"/>
    <w:rsid w:val="0096506D"/>
    <w:rsid w:val="0096593E"/>
    <w:rsid w:val="00965EA7"/>
    <w:rsid w:val="00965FA5"/>
    <w:rsid w:val="00966501"/>
    <w:rsid w:val="00966C88"/>
    <w:rsid w:val="0096704F"/>
    <w:rsid w:val="009673A5"/>
    <w:rsid w:val="00967E85"/>
    <w:rsid w:val="009701FC"/>
    <w:rsid w:val="009702A7"/>
    <w:rsid w:val="0097081B"/>
    <w:rsid w:val="00970BE6"/>
    <w:rsid w:val="009714D2"/>
    <w:rsid w:val="00971B3F"/>
    <w:rsid w:val="009725F5"/>
    <w:rsid w:val="009726CC"/>
    <w:rsid w:val="009729E9"/>
    <w:rsid w:val="00972B6B"/>
    <w:rsid w:val="00972DD5"/>
    <w:rsid w:val="00972F1F"/>
    <w:rsid w:val="00972FC9"/>
    <w:rsid w:val="00973BD2"/>
    <w:rsid w:val="0097413C"/>
    <w:rsid w:val="00974985"/>
    <w:rsid w:val="00974EEC"/>
    <w:rsid w:val="00974FDD"/>
    <w:rsid w:val="00975D8A"/>
    <w:rsid w:val="00975DA9"/>
    <w:rsid w:val="00976074"/>
    <w:rsid w:val="009761F3"/>
    <w:rsid w:val="009762E8"/>
    <w:rsid w:val="00976832"/>
    <w:rsid w:val="00976CC5"/>
    <w:rsid w:val="00976CE9"/>
    <w:rsid w:val="00976EC5"/>
    <w:rsid w:val="009774C8"/>
    <w:rsid w:val="0097773A"/>
    <w:rsid w:val="0098026A"/>
    <w:rsid w:val="009802F5"/>
    <w:rsid w:val="00980582"/>
    <w:rsid w:val="0098064B"/>
    <w:rsid w:val="00980C1E"/>
    <w:rsid w:val="009815BA"/>
    <w:rsid w:val="00981BD6"/>
    <w:rsid w:val="00981CA7"/>
    <w:rsid w:val="00982937"/>
    <w:rsid w:val="00982BDB"/>
    <w:rsid w:val="00982C71"/>
    <w:rsid w:val="00982D62"/>
    <w:rsid w:val="00982FD8"/>
    <w:rsid w:val="00983C1D"/>
    <w:rsid w:val="0098449D"/>
    <w:rsid w:val="009848CE"/>
    <w:rsid w:val="0098496F"/>
    <w:rsid w:val="0098506D"/>
    <w:rsid w:val="009857F0"/>
    <w:rsid w:val="00985C8A"/>
    <w:rsid w:val="00985D4D"/>
    <w:rsid w:val="00986362"/>
    <w:rsid w:val="009864CF"/>
    <w:rsid w:val="0098679B"/>
    <w:rsid w:val="0098784F"/>
    <w:rsid w:val="00987AC5"/>
    <w:rsid w:val="009905F7"/>
    <w:rsid w:val="009907D9"/>
    <w:rsid w:val="009913D7"/>
    <w:rsid w:val="00991884"/>
    <w:rsid w:val="00991C79"/>
    <w:rsid w:val="009920D7"/>
    <w:rsid w:val="00992315"/>
    <w:rsid w:val="009923F4"/>
    <w:rsid w:val="0099243D"/>
    <w:rsid w:val="009924CA"/>
    <w:rsid w:val="0099266A"/>
    <w:rsid w:val="00992ADC"/>
    <w:rsid w:val="0099311C"/>
    <w:rsid w:val="00994DC7"/>
    <w:rsid w:val="009957F5"/>
    <w:rsid w:val="00995DED"/>
    <w:rsid w:val="00996302"/>
    <w:rsid w:val="0099639F"/>
    <w:rsid w:val="00996C4E"/>
    <w:rsid w:val="00996E1F"/>
    <w:rsid w:val="00996FB0"/>
    <w:rsid w:val="0099736E"/>
    <w:rsid w:val="00997E29"/>
    <w:rsid w:val="00997E78"/>
    <w:rsid w:val="009A006A"/>
    <w:rsid w:val="009A01EE"/>
    <w:rsid w:val="009A0573"/>
    <w:rsid w:val="009A0BA1"/>
    <w:rsid w:val="009A0CCB"/>
    <w:rsid w:val="009A0F2D"/>
    <w:rsid w:val="009A0FB6"/>
    <w:rsid w:val="009A1022"/>
    <w:rsid w:val="009A1032"/>
    <w:rsid w:val="009A196D"/>
    <w:rsid w:val="009A1CAA"/>
    <w:rsid w:val="009A1EB9"/>
    <w:rsid w:val="009A2004"/>
    <w:rsid w:val="009A2027"/>
    <w:rsid w:val="009A22C6"/>
    <w:rsid w:val="009A2F99"/>
    <w:rsid w:val="009A30AD"/>
    <w:rsid w:val="009A30CD"/>
    <w:rsid w:val="009A3403"/>
    <w:rsid w:val="009A38A5"/>
    <w:rsid w:val="009A3E93"/>
    <w:rsid w:val="009A415D"/>
    <w:rsid w:val="009A417A"/>
    <w:rsid w:val="009A4523"/>
    <w:rsid w:val="009A493F"/>
    <w:rsid w:val="009A4B97"/>
    <w:rsid w:val="009A4DA7"/>
    <w:rsid w:val="009A52BF"/>
    <w:rsid w:val="009A56DF"/>
    <w:rsid w:val="009A602B"/>
    <w:rsid w:val="009A609E"/>
    <w:rsid w:val="009A65D7"/>
    <w:rsid w:val="009A6969"/>
    <w:rsid w:val="009A6C9C"/>
    <w:rsid w:val="009A6CCB"/>
    <w:rsid w:val="009B074A"/>
    <w:rsid w:val="009B0F40"/>
    <w:rsid w:val="009B0FE6"/>
    <w:rsid w:val="009B1B7E"/>
    <w:rsid w:val="009B1EBA"/>
    <w:rsid w:val="009B23F5"/>
    <w:rsid w:val="009B25B0"/>
    <w:rsid w:val="009B289A"/>
    <w:rsid w:val="009B3027"/>
    <w:rsid w:val="009B3E2D"/>
    <w:rsid w:val="009B4BFF"/>
    <w:rsid w:val="009B500E"/>
    <w:rsid w:val="009B5BB9"/>
    <w:rsid w:val="009B5C3E"/>
    <w:rsid w:val="009B6000"/>
    <w:rsid w:val="009B6046"/>
    <w:rsid w:val="009B63EA"/>
    <w:rsid w:val="009B6656"/>
    <w:rsid w:val="009B6AD5"/>
    <w:rsid w:val="009B749D"/>
    <w:rsid w:val="009B7598"/>
    <w:rsid w:val="009B77B1"/>
    <w:rsid w:val="009C017B"/>
    <w:rsid w:val="009C09B2"/>
    <w:rsid w:val="009C0B7A"/>
    <w:rsid w:val="009C0D1E"/>
    <w:rsid w:val="009C0EB1"/>
    <w:rsid w:val="009C11F6"/>
    <w:rsid w:val="009C1667"/>
    <w:rsid w:val="009C16C8"/>
    <w:rsid w:val="009C1B8A"/>
    <w:rsid w:val="009C282B"/>
    <w:rsid w:val="009C2834"/>
    <w:rsid w:val="009C29E0"/>
    <w:rsid w:val="009C3261"/>
    <w:rsid w:val="009C3BD3"/>
    <w:rsid w:val="009C402F"/>
    <w:rsid w:val="009C418E"/>
    <w:rsid w:val="009C4562"/>
    <w:rsid w:val="009C47C5"/>
    <w:rsid w:val="009C56FB"/>
    <w:rsid w:val="009C570C"/>
    <w:rsid w:val="009C5B46"/>
    <w:rsid w:val="009C5DBD"/>
    <w:rsid w:val="009C6059"/>
    <w:rsid w:val="009C62A1"/>
    <w:rsid w:val="009C6555"/>
    <w:rsid w:val="009C6EC4"/>
    <w:rsid w:val="009C6ED7"/>
    <w:rsid w:val="009D00D3"/>
    <w:rsid w:val="009D0B34"/>
    <w:rsid w:val="009D0E5E"/>
    <w:rsid w:val="009D0F72"/>
    <w:rsid w:val="009D0F92"/>
    <w:rsid w:val="009D18A9"/>
    <w:rsid w:val="009D1B79"/>
    <w:rsid w:val="009D1D05"/>
    <w:rsid w:val="009D2163"/>
    <w:rsid w:val="009D225F"/>
    <w:rsid w:val="009D278B"/>
    <w:rsid w:val="009D2D04"/>
    <w:rsid w:val="009D2E06"/>
    <w:rsid w:val="009D34CF"/>
    <w:rsid w:val="009D37B3"/>
    <w:rsid w:val="009D37F7"/>
    <w:rsid w:val="009D383E"/>
    <w:rsid w:val="009D4802"/>
    <w:rsid w:val="009D49C8"/>
    <w:rsid w:val="009D4CB1"/>
    <w:rsid w:val="009D4CD5"/>
    <w:rsid w:val="009D4ED8"/>
    <w:rsid w:val="009D5BC4"/>
    <w:rsid w:val="009D60E4"/>
    <w:rsid w:val="009D61EA"/>
    <w:rsid w:val="009D6841"/>
    <w:rsid w:val="009D7052"/>
    <w:rsid w:val="009D72E7"/>
    <w:rsid w:val="009D7445"/>
    <w:rsid w:val="009E0344"/>
    <w:rsid w:val="009E0E70"/>
    <w:rsid w:val="009E1098"/>
    <w:rsid w:val="009E12E0"/>
    <w:rsid w:val="009E1568"/>
    <w:rsid w:val="009E21C2"/>
    <w:rsid w:val="009E2AC2"/>
    <w:rsid w:val="009E2D24"/>
    <w:rsid w:val="009E2D75"/>
    <w:rsid w:val="009E3AA9"/>
    <w:rsid w:val="009E3B23"/>
    <w:rsid w:val="009E3FF5"/>
    <w:rsid w:val="009E401C"/>
    <w:rsid w:val="009E435C"/>
    <w:rsid w:val="009E457A"/>
    <w:rsid w:val="009E470E"/>
    <w:rsid w:val="009E48BE"/>
    <w:rsid w:val="009E4D29"/>
    <w:rsid w:val="009E5078"/>
    <w:rsid w:val="009E5F3E"/>
    <w:rsid w:val="009E5F62"/>
    <w:rsid w:val="009E6487"/>
    <w:rsid w:val="009E6799"/>
    <w:rsid w:val="009E69A7"/>
    <w:rsid w:val="009E6D05"/>
    <w:rsid w:val="009E6DE6"/>
    <w:rsid w:val="009E6F00"/>
    <w:rsid w:val="009E77B0"/>
    <w:rsid w:val="009E7FE9"/>
    <w:rsid w:val="009F092F"/>
    <w:rsid w:val="009F0F08"/>
    <w:rsid w:val="009F1214"/>
    <w:rsid w:val="009F1790"/>
    <w:rsid w:val="009F17C7"/>
    <w:rsid w:val="009F1D50"/>
    <w:rsid w:val="009F2F8C"/>
    <w:rsid w:val="009F390A"/>
    <w:rsid w:val="009F3D63"/>
    <w:rsid w:val="009F4170"/>
    <w:rsid w:val="009F429C"/>
    <w:rsid w:val="009F4873"/>
    <w:rsid w:val="009F4BDA"/>
    <w:rsid w:val="009F520F"/>
    <w:rsid w:val="009F52AF"/>
    <w:rsid w:val="009F5533"/>
    <w:rsid w:val="009F55A0"/>
    <w:rsid w:val="009F592F"/>
    <w:rsid w:val="009F5D5A"/>
    <w:rsid w:val="009F6CFD"/>
    <w:rsid w:val="009F6E83"/>
    <w:rsid w:val="009F7A1D"/>
    <w:rsid w:val="00A00B12"/>
    <w:rsid w:val="00A0102A"/>
    <w:rsid w:val="00A01F5B"/>
    <w:rsid w:val="00A0278D"/>
    <w:rsid w:val="00A02C9D"/>
    <w:rsid w:val="00A02F0E"/>
    <w:rsid w:val="00A035F8"/>
    <w:rsid w:val="00A0385B"/>
    <w:rsid w:val="00A04747"/>
    <w:rsid w:val="00A04A4A"/>
    <w:rsid w:val="00A05346"/>
    <w:rsid w:val="00A05521"/>
    <w:rsid w:val="00A0581E"/>
    <w:rsid w:val="00A05951"/>
    <w:rsid w:val="00A05A1C"/>
    <w:rsid w:val="00A05EFD"/>
    <w:rsid w:val="00A065ED"/>
    <w:rsid w:val="00A06694"/>
    <w:rsid w:val="00A069FC"/>
    <w:rsid w:val="00A06B29"/>
    <w:rsid w:val="00A10664"/>
    <w:rsid w:val="00A10792"/>
    <w:rsid w:val="00A108FC"/>
    <w:rsid w:val="00A10952"/>
    <w:rsid w:val="00A10D7F"/>
    <w:rsid w:val="00A111B8"/>
    <w:rsid w:val="00A11BDD"/>
    <w:rsid w:val="00A12630"/>
    <w:rsid w:val="00A12783"/>
    <w:rsid w:val="00A12E26"/>
    <w:rsid w:val="00A1341B"/>
    <w:rsid w:val="00A13D26"/>
    <w:rsid w:val="00A14BA6"/>
    <w:rsid w:val="00A14D97"/>
    <w:rsid w:val="00A14DA1"/>
    <w:rsid w:val="00A14E40"/>
    <w:rsid w:val="00A14FD1"/>
    <w:rsid w:val="00A15B86"/>
    <w:rsid w:val="00A1608D"/>
    <w:rsid w:val="00A16B96"/>
    <w:rsid w:val="00A1707E"/>
    <w:rsid w:val="00A17C12"/>
    <w:rsid w:val="00A20036"/>
    <w:rsid w:val="00A2006C"/>
    <w:rsid w:val="00A203F3"/>
    <w:rsid w:val="00A20923"/>
    <w:rsid w:val="00A2129F"/>
    <w:rsid w:val="00A21432"/>
    <w:rsid w:val="00A215D3"/>
    <w:rsid w:val="00A21CD5"/>
    <w:rsid w:val="00A22A25"/>
    <w:rsid w:val="00A22CD9"/>
    <w:rsid w:val="00A22F29"/>
    <w:rsid w:val="00A2360F"/>
    <w:rsid w:val="00A239BA"/>
    <w:rsid w:val="00A243B2"/>
    <w:rsid w:val="00A24A02"/>
    <w:rsid w:val="00A24E76"/>
    <w:rsid w:val="00A25081"/>
    <w:rsid w:val="00A2515D"/>
    <w:rsid w:val="00A25418"/>
    <w:rsid w:val="00A25BE6"/>
    <w:rsid w:val="00A2629F"/>
    <w:rsid w:val="00A26724"/>
    <w:rsid w:val="00A268F5"/>
    <w:rsid w:val="00A269BD"/>
    <w:rsid w:val="00A26EE7"/>
    <w:rsid w:val="00A2773B"/>
    <w:rsid w:val="00A30FB8"/>
    <w:rsid w:val="00A3173C"/>
    <w:rsid w:val="00A325EC"/>
    <w:rsid w:val="00A328A0"/>
    <w:rsid w:val="00A3352B"/>
    <w:rsid w:val="00A342BB"/>
    <w:rsid w:val="00A34745"/>
    <w:rsid w:val="00A3569E"/>
    <w:rsid w:val="00A35B25"/>
    <w:rsid w:val="00A35D63"/>
    <w:rsid w:val="00A36630"/>
    <w:rsid w:val="00A366C9"/>
    <w:rsid w:val="00A36C7C"/>
    <w:rsid w:val="00A40078"/>
    <w:rsid w:val="00A40D6A"/>
    <w:rsid w:val="00A4107B"/>
    <w:rsid w:val="00A41C4B"/>
    <w:rsid w:val="00A41D3B"/>
    <w:rsid w:val="00A42532"/>
    <w:rsid w:val="00A425B5"/>
    <w:rsid w:val="00A428ED"/>
    <w:rsid w:val="00A42A34"/>
    <w:rsid w:val="00A43128"/>
    <w:rsid w:val="00A43E29"/>
    <w:rsid w:val="00A43F49"/>
    <w:rsid w:val="00A44A59"/>
    <w:rsid w:val="00A44B5E"/>
    <w:rsid w:val="00A44C65"/>
    <w:rsid w:val="00A45AC2"/>
    <w:rsid w:val="00A45AE6"/>
    <w:rsid w:val="00A46635"/>
    <w:rsid w:val="00A46713"/>
    <w:rsid w:val="00A478E4"/>
    <w:rsid w:val="00A47A39"/>
    <w:rsid w:val="00A47B5E"/>
    <w:rsid w:val="00A47E0A"/>
    <w:rsid w:val="00A5020A"/>
    <w:rsid w:val="00A502EB"/>
    <w:rsid w:val="00A506D9"/>
    <w:rsid w:val="00A50BC1"/>
    <w:rsid w:val="00A50C4D"/>
    <w:rsid w:val="00A50E53"/>
    <w:rsid w:val="00A51178"/>
    <w:rsid w:val="00A5218C"/>
    <w:rsid w:val="00A52E80"/>
    <w:rsid w:val="00A52F18"/>
    <w:rsid w:val="00A531A2"/>
    <w:rsid w:val="00A533D6"/>
    <w:rsid w:val="00A5345D"/>
    <w:rsid w:val="00A539EF"/>
    <w:rsid w:val="00A53E94"/>
    <w:rsid w:val="00A542B9"/>
    <w:rsid w:val="00A546C1"/>
    <w:rsid w:val="00A551FC"/>
    <w:rsid w:val="00A55207"/>
    <w:rsid w:val="00A5573E"/>
    <w:rsid w:val="00A55897"/>
    <w:rsid w:val="00A55EA6"/>
    <w:rsid w:val="00A56B3A"/>
    <w:rsid w:val="00A56C1C"/>
    <w:rsid w:val="00A570F5"/>
    <w:rsid w:val="00A5732A"/>
    <w:rsid w:val="00A574C1"/>
    <w:rsid w:val="00A576F3"/>
    <w:rsid w:val="00A5770C"/>
    <w:rsid w:val="00A577EA"/>
    <w:rsid w:val="00A57E44"/>
    <w:rsid w:val="00A60400"/>
    <w:rsid w:val="00A60E41"/>
    <w:rsid w:val="00A60FB1"/>
    <w:rsid w:val="00A615FE"/>
    <w:rsid w:val="00A616CF"/>
    <w:rsid w:val="00A61CB6"/>
    <w:rsid w:val="00A62276"/>
    <w:rsid w:val="00A62F02"/>
    <w:rsid w:val="00A63178"/>
    <w:rsid w:val="00A63668"/>
    <w:rsid w:val="00A63822"/>
    <w:rsid w:val="00A63B82"/>
    <w:rsid w:val="00A63F08"/>
    <w:rsid w:val="00A6499B"/>
    <w:rsid w:val="00A64AF3"/>
    <w:rsid w:val="00A64B66"/>
    <w:rsid w:val="00A64DD8"/>
    <w:rsid w:val="00A6501E"/>
    <w:rsid w:val="00A6506F"/>
    <w:rsid w:val="00A65423"/>
    <w:rsid w:val="00A65643"/>
    <w:rsid w:val="00A65666"/>
    <w:rsid w:val="00A6700D"/>
    <w:rsid w:val="00A67270"/>
    <w:rsid w:val="00A67B89"/>
    <w:rsid w:val="00A67BC3"/>
    <w:rsid w:val="00A67E8D"/>
    <w:rsid w:val="00A67F63"/>
    <w:rsid w:val="00A70933"/>
    <w:rsid w:val="00A70CA4"/>
    <w:rsid w:val="00A71214"/>
    <w:rsid w:val="00A71674"/>
    <w:rsid w:val="00A71766"/>
    <w:rsid w:val="00A71F11"/>
    <w:rsid w:val="00A71FD3"/>
    <w:rsid w:val="00A72316"/>
    <w:rsid w:val="00A725AD"/>
    <w:rsid w:val="00A72AB9"/>
    <w:rsid w:val="00A734BB"/>
    <w:rsid w:val="00A73620"/>
    <w:rsid w:val="00A737CC"/>
    <w:rsid w:val="00A7387E"/>
    <w:rsid w:val="00A73B40"/>
    <w:rsid w:val="00A7410E"/>
    <w:rsid w:val="00A746CD"/>
    <w:rsid w:val="00A74C63"/>
    <w:rsid w:val="00A751B1"/>
    <w:rsid w:val="00A758B3"/>
    <w:rsid w:val="00A75A5D"/>
    <w:rsid w:val="00A75C93"/>
    <w:rsid w:val="00A75E54"/>
    <w:rsid w:val="00A75FA4"/>
    <w:rsid w:val="00A7615B"/>
    <w:rsid w:val="00A769B6"/>
    <w:rsid w:val="00A769F8"/>
    <w:rsid w:val="00A77F04"/>
    <w:rsid w:val="00A80026"/>
    <w:rsid w:val="00A801CF"/>
    <w:rsid w:val="00A808C8"/>
    <w:rsid w:val="00A808E2"/>
    <w:rsid w:val="00A80B8F"/>
    <w:rsid w:val="00A80DFD"/>
    <w:rsid w:val="00A80EA6"/>
    <w:rsid w:val="00A82980"/>
    <w:rsid w:val="00A82C7E"/>
    <w:rsid w:val="00A831B4"/>
    <w:rsid w:val="00A837BF"/>
    <w:rsid w:val="00A83CBA"/>
    <w:rsid w:val="00A84481"/>
    <w:rsid w:val="00A84CA3"/>
    <w:rsid w:val="00A84CFA"/>
    <w:rsid w:val="00A84FFF"/>
    <w:rsid w:val="00A85EF0"/>
    <w:rsid w:val="00A85FA4"/>
    <w:rsid w:val="00A86016"/>
    <w:rsid w:val="00A86A69"/>
    <w:rsid w:val="00A86A6A"/>
    <w:rsid w:val="00A86FC2"/>
    <w:rsid w:val="00A8744E"/>
    <w:rsid w:val="00A900C9"/>
    <w:rsid w:val="00A90144"/>
    <w:rsid w:val="00A9020A"/>
    <w:rsid w:val="00A903B1"/>
    <w:rsid w:val="00A904B8"/>
    <w:rsid w:val="00A90534"/>
    <w:rsid w:val="00A90785"/>
    <w:rsid w:val="00A90B1A"/>
    <w:rsid w:val="00A90C99"/>
    <w:rsid w:val="00A915FA"/>
    <w:rsid w:val="00A91ABB"/>
    <w:rsid w:val="00A91AC1"/>
    <w:rsid w:val="00A91BAB"/>
    <w:rsid w:val="00A91C73"/>
    <w:rsid w:val="00A9234F"/>
    <w:rsid w:val="00A9252A"/>
    <w:rsid w:val="00A92BAD"/>
    <w:rsid w:val="00A92BFD"/>
    <w:rsid w:val="00A92CC9"/>
    <w:rsid w:val="00A92CEE"/>
    <w:rsid w:val="00A93F4B"/>
    <w:rsid w:val="00A9482A"/>
    <w:rsid w:val="00A94D9F"/>
    <w:rsid w:val="00A9533C"/>
    <w:rsid w:val="00A960AD"/>
    <w:rsid w:val="00A9621E"/>
    <w:rsid w:val="00A96739"/>
    <w:rsid w:val="00A967A9"/>
    <w:rsid w:val="00A97619"/>
    <w:rsid w:val="00A97B54"/>
    <w:rsid w:val="00A97E58"/>
    <w:rsid w:val="00AA010D"/>
    <w:rsid w:val="00AA04A4"/>
    <w:rsid w:val="00AA04A8"/>
    <w:rsid w:val="00AA0547"/>
    <w:rsid w:val="00AA16FC"/>
    <w:rsid w:val="00AA1806"/>
    <w:rsid w:val="00AA2AF1"/>
    <w:rsid w:val="00AA3B54"/>
    <w:rsid w:val="00AA493E"/>
    <w:rsid w:val="00AA4944"/>
    <w:rsid w:val="00AA50A3"/>
    <w:rsid w:val="00AA5123"/>
    <w:rsid w:val="00AA632C"/>
    <w:rsid w:val="00AA68E4"/>
    <w:rsid w:val="00AA6A3A"/>
    <w:rsid w:val="00AA6D5B"/>
    <w:rsid w:val="00AA7323"/>
    <w:rsid w:val="00AA764E"/>
    <w:rsid w:val="00AB05D2"/>
    <w:rsid w:val="00AB085C"/>
    <w:rsid w:val="00AB0A00"/>
    <w:rsid w:val="00AB0A29"/>
    <w:rsid w:val="00AB0E30"/>
    <w:rsid w:val="00AB1274"/>
    <w:rsid w:val="00AB12C0"/>
    <w:rsid w:val="00AB138F"/>
    <w:rsid w:val="00AB16C1"/>
    <w:rsid w:val="00AB16E1"/>
    <w:rsid w:val="00AB16E4"/>
    <w:rsid w:val="00AB1997"/>
    <w:rsid w:val="00AB1D4B"/>
    <w:rsid w:val="00AB1E0D"/>
    <w:rsid w:val="00AB247C"/>
    <w:rsid w:val="00AB252D"/>
    <w:rsid w:val="00AB2F96"/>
    <w:rsid w:val="00AB31F4"/>
    <w:rsid w:val="00AB3537"/>
    <w:rsid w:val="00AB369F"/>
    <w:rsid w:val="00AB36B1"/>
    <w:rsid w:val="00AB3A2A"/>
    <w:rsid w:val="00AB3E3B"/>
    <w:rsid w:val="00AB3E4D"/>
    <w:rsid w:val="00AB4A77"/>
    <w:rsid w:val="00AB4DD9"/>
    <w:rsid w:val="00AB508B"/>
    <w:rsid w:val="00AB577F"/>
    <w:rsid w:val="00AB5CDA"/>
    <w:rsid w:val="00AB600D"/>
    <w:rsid w:val="00AB622A"/>
    <w:rsid w:val="00AB646B"/>
    <w:rsid w:val="00AB6817"/>
    <w:rsid w:val="00AB6ED4"/>
    <w:rsid w:val="00AB7794"/>
    <w:rsid w:val="00AB7D17"/>
    <w:rsid w:val="00AB7D8C"/>
    <w:rsid w:val="00AC05A9"/>
    <w:rsid w:val="00AC0C98"/>
    <w:rsid w:val="00AC1081"/>
    <w:rsid w:val="00AC12C6"/>
    <w:rsid w:val="00AC1367"/>
    <w:rsid w:val="00AC1737"/>
    <w:rsid w:val="00AC1BE0"/>
    <w:rsid w:val="00AC204C"/>
    <w:rsid w:val="00AC244B"/>
    <w:rsid w:val="00AC2483"/>
    <w:rsid w:val="00AC2B3B"/>
    <w:rsid w:val="00AC2C04"/>
    <w:rsid w:val="00AC2D64"/>
    <w:rsid w:val="00AC34CF"/>
    <w:rsid w:val="00AC37D0"/>
    <w:rsid w:val="00AC3A50"/>
    <w:rsid w:val="00AC416D"/>
    <w:rsid w:val="00AC4A49"/>
    <w:rsid w:val="00AC4C30"/>
    <w:rsid w:val="00AC4EC0"/>
    <w:rsid w:val="00AC56FD"/>
    <w:rsid w:val="00AC574A"/>
    <w:rsid w:val="00AC601A"/>
    <w:rsid w:val="00AC6057"/>
    <w:rsid w:val="00AC644F"/>
    <w:rsid w:val="00AC65DD"/>
    <w:rsid w:val="00AC6789"/>
    <w:rsid w:val="00AC6EA0"/>
    <w:rsid w:val="00AD0272"/>
    <w:rsid w:val="00AD0690"/>
    <w:rsid w:val="00AD07D7"/>
    <w:rsid w:val="00AD08E0"/>
    <w:rsid w:val="00AD0CB4"/>
    <w:rsid w:val="00AD0FA1"/>
    <w:rsid w:val="00AD1A49"/>
    <w:rsid w:val="00AD1B4E"/>
    <w:rsid w:val="00AD1E48"/>
    <w:rsid w:val="00AD2546"/>
    <w:rsid w:val="00AD2717"/>
    <w:rsid w:val="00AD309C"/>
    <w:rsid w:val="00AD3466"/>
    <w:rsid w:val="00AD3781"/>
    <w:rsid w:val="00AD37D7"/>
    <w:rsid w:val="00AD3961"/>
    <w:rsid w:val="00AD3B34"/>
    <w:rsid w:val="00AD4B9E"/>
    <w:rsid w:val="00AD53CD"/>
    <w:rsid w:val="00AD5431"/>
    <w:rsid w:val="00AD5B72"/>
    <w:rsid w:val="00AD5E47"/>
    <w:rsid w:val="00AD655C"/>
    <w:rsid w:val="00AD7A5D"/>
    <w:rsid w:val="00AE0ABB"/>
    <w:rsid w:val="00AE0ACE"/>
    <w:rsid w:val="00AE0C47"/>
    <w:rsid w:val="00AE11C9"/>
    <w:rsid w:val="00AE15DB"/>
    <w:rsid w:val="00AE15EF"/>
    <w:rsid w:val="00AE1661"/>
    <w:rsid w:val="00AE1C1D"/>
    <w:rsid w:val="00AE2439"/>
    <w:rsid w:val="00AE249E"/>
    <w:rsid w:val="00AE2AD9"/>
    <w:rsid w:val="00AE2B01"/>
    <w:rsid w:val="00AE2F64"/>
    <w:rsid w:val="00AE2FEB"/>
    <w:rsid w:val="00AE2FF2"/>
    <w:rsid w:val="00AE33D0"/>
    <w:rsid w:val="00AE3970"/>
    <w:rsid w:val="00AE3F36"/>
    <w:rsid w:val="00AE43DD"/>
    <w:rsid w:val="00AE4474"/>
    <w:rsid w:val="00AE4837"/>
    <w:rsid w:val="00AE505E"/>
    <w:rsid w:val="00AE50CE"/>
    <w:rsid w:val="00AE5643"/>
    <w:rsid w:val="00AE5EE5"/>
    <w:rsid w:val="00AE6357"/>
    <w:rsid w:val="00AE6DDF"/>
    <w:rsid w:val="00AE6E61"/>
    <w:rsid w:val="00AE7139"/>
    <w:rsid w:val="00AE7EAB"/>
    <w:rsid w:val="00AF0036"/>
    <w:rsid w:val="00AF010C"/>
    <w:rsid w:val="00AF0F81"/>
    <w:rsid w:val="00AF1325"/>
    <w:rsid w:val="00AF159F"/>
    <w:rsid w:val="00AF182F"/>
    <w:rsid w:val="00AF1ECB"/>
    <w:rsid w:val="00AF2CA4"/>
    <w:rsid w:val="00AF35D2"/>
    <w:rsid w:val="00AF3D02"/>
    <w:rsid w:val="00AF3F22"/>
    <w:rsid w:val="00AF44AD"/>
    <w:rsid w:val="00AF4DAD"/>
    <w:rsid w:val="00AF52B3"/>
    <w:rsid w:val="00AF5504"/>
    <w:rsid w:val="00AF5918"/>
    <w:rsid w:val="00AF59AB"/>
    <w:rsid w:val="00AF5A12"/>
    <w:rsid w:val="00AF5F1D"/>
    <w:rsid w:val="00AF6390"/>
    <w:rsid w:val="00AF6879"/>
    <w:rsid w:val="00AF6C7B"/>
    <w:rsid w:val="00AF6CDF"/>
    <w:rsid w:val="00AF7344"/>
    <w:rsid w:val="00AF74CE"/>
    <w:rsid w:val="00AF79C7"/>
    <w:rsid w:val="00AF7BE2"/>
    <w:rsid w:val="00AF7CE7"/>
    <w:rsid w:val="00AF7E4B"/>
    <w:rsid w:val="00B00269"/>
    <w:rsid w:val="00B003F4"/>
    <w:rsid w:val="00B00462"/>
    <w:rsid w:val="00B00DE0"/>
    <w:rsid w:val="00B011CB"/>
    <w:rsid w:val="00B01577"/>
    <w:rsid w:val="00B015ED"/>
    <w:rsid w:val="00B01F18"/>
    <w:rsid w:val="00B02B37"/>
    <w:rsid w:val="00B02DAE"/>
    <w:rsid w:val="00B032A9"/>
    <w:rsid w:val="00B03564"/>
    <w:rsid w:val="00B0396F"/>
    <w:rsid w:val="00B03E90"/>
    <w:rsid w:val="00B04CCF"/>
    <w:rsid w:val="00B05C97"/>
    <w:rsid w:val="00B06AC7"/>
    <w:rsid w:val="00B07222"/>
    <w:rsid w:val="00B07386"/>
    <w:rsid w:val="00B0751C"/>
    <w:rsid w:val="00B07A8D"/>
    <w:rsid w:val="00B07B7E"/>
    <w:rsid w:val="00B07BCE"/>
    <w:rsid w:val="00B07DBB"/>
    <w:rsid w:val="00B07EA2"/>
    <w:rsid w:val="00B10897"/>
    <w:rsid w:val="00B10AF3"/>
    <w:rsid w:val="00B11A29"/>
    <w:rsid w:val="00B12364"/>
    <w:rsid w:val="00B12404"/>
    <w:rsid w:val="00B12F3A"/>
    <w:rsid w:val="00B1374E"/>
    <w:rsid w:val="00B1455B"/>
    <w:rsid w:val="00B14DA6"/>
    <w:rsid w:val="00B14E6C"/>
    <w:rsid w:val="00B14ECA"/>
    <w:rsid w:val="00B150B2"/>
    <w:rsid w:val="00B15913"/>
    <w:rsid w:val="00B15B30"/>
    <w:rsid w:val="00B15B51"/>
    <w:rsid w:val="00B15E40"/>
    <w:rsid w:val="00B16146"/>
    <w:rsid w:val="00B16BE2"/>
    <w:rsid w:val="00B16C24"/>
    <w:rsid w:val="00B16EAC"/>
    <w:rsid w:val="00B17263"/>
    <w:rsid w:val="00B179E6"/>
    <w:rsid w:val="00B17E17"/>
    <w:rsid w:val="00B17E8F"/>
    <w:rsid w:val="00B205B3"/>
    <w:rsid w:val="00B2085B"/>
    <w:rsid w:val="00B21BB8"/>
    <w:rsid w:val="00B220F0"/>
    <w:rsid w:val="00B221B7"/>
    <w:rsid w:val="00B223E0"/>
    <w:rsid w:val="00B231A8"/>
    <w:rsid w:val="00B2383C"/>
    <w:rsid w:val="00B2465D"/>
    <w:rsid w:val="00B24B1D"/>
    <w:rsid w:val="00B24E84"/>
    <w:rsid w:val="00B253E6"/>
    <w:rsid w:val="00B26353"/>
    <w:rsid w:val="00B26A42"/>
    <w:rsid w:val="00B27652"/>
    <w:rsid w:val="00B27845"/>
    <w:rsid w:val="00B27D63"/>
    <w:rsid w:val="00B30E70"/>
    <w:rsid w:val="00B30EF6"/>
    <w:rsid w:val="00B3174B"/>
    <w:rsid w:val="00B319C5"/>
    <w:rsid w:val="00B31D43"/>
    <w:rsid w:val="00B3213B"/>
    <w:rsid w:val="00B32417"/>
    <w:rsid w:val="00B32B02"/>
    <w:rsid w:val="00B32B94"/>
    <w:rsid w:val="00B33855"/>
    <w:rsid w:val="00B338CE"/>
    <w:rsid w:val="00B341E3"/>
    <w:rsid w:val="00B3450B"/>
    <w:rsid w:val="00B34D76"/>
    <w:rsid w:val="00B34ED9"/>
    <w:rsid w:val="00B3504A"/>
    <w:rsid w:val="00B35928"/>
    <w:rsid w:val="00B35BF0"/>
    <w:rsid w:val="00B35C76"/>
    <w:rsid w:val="00B36153"/>
    <w:rsid w:val="00B36421"/>
    <w:rsid w:val="00B36D1E"/>
    <w:rsid w:val="00B36D42"/>
    <w:rsid w:val="00B36DA5"/>
    <w:rsid w:val="00B36DB8"/>
    <w:rsid w:val="00B3768E"/>
    <w:rsid w:val="00B379DC"/>
    <w:rsid w:val="00B40755"/>
    <w:rsid w:val="00B40B56"/>
    <w:rsid w:val="00B41385"/>
    <w:rsid w:val="00B41FD5"/>
    <w:rsid w:val="00B423B0"/>
    <w:rsid w:val="00B42906"/>
    <w:rsid w:val="00B43089"/>
    <w:rsid w:val="00B43441"/>
    <w:rsid w:val="00B435EF"/>
    <w:rsid w:val="00B438EF"/>
    <w:rsid w:val="00B43C3C"/>
    <w:rsid w:val="00B443DA"/>
    <w:rsid w:val="00B44A82"/>
    <w:rsid w:val="00B44D24"/>
    <w:rsid w:val="00B44D87"/>
    <w:rsid w:val="00B44FCC"/>
    <w:rsid w:val="00B4528D"/>
    <w:rsid w:val="00B4543D"/>
    <w:rsid w:val="00B45514"/>
    <w:rsid w:val="00B45FE1"/>
    <w:rsid w:val="00B4624D"/>
    <w:rsid w:val="00B4798E"/>
    <w:rsid w:val="00B47EF7"/>
    <w:rsid w:val="00B50645"/>
    <w:rsid w:val="00B50F17"/>
    <w:rsid w:val="00B516B9"/>
    <w:rsid w:val="00B516BB"/>
    <w:rsid w:val="00B524E6"/>
    <w:rsid w:val="00B52628"/>
    <w:rsid w:val="00B52D59"/>
    <w:rsid w:val="00B5313D"/>
    <w:rsid w:val="00B53FA5"/>
    <w:rsid w:val="00B5409C"/>
    <w:rsid w:val="00B544FA"/>
    <w:rsid w:val="00B549F9"/>
    <w:rsid w:val="00B553B7"/>
    <w:rsid w:val="00B5654C"/>
    <w:rsid w:val="00B56577"/>
    <w:rsid w:val="00B56D0D"/>
    <w:rsid w:val="00B56FC5"/>
    <w:rsid w:val="00B579F0"/>
    <w:rsid w:val="00B57A1E"/>
    <w:rsid w:val="00B57E70"/>
    <w:rsid w:val="00B601E7"/>
    <w:rsid w:val="00B607DC"/>
    <w:rsid w:val="00B60C94"/>
    <w:rsid w:val="00B61152"/>
    <w:rsid w:val="00B614CE"/>
    <w:rsid w:val="00B6159F"/>
    <w:rsid w:val="00B616E1"/>
    <w:rsid w:val="00B61DE3"/>
    <w:rsid w:val="00B61DFA"/>
    <w:rsid w:val="00B6284F"/>
    <w:rsid w:val="00B62945"/>
    <w:rsid w:val="00B63086"/>
    <w:rsid w:val="00B630A3"/>
    <w:rsid w:val="00B631D4"/>
    <w:rsid w:val="00B63877"/>
    <w:rsid w:val="00B63892"/>
    <w:rsid w:val="00B63963"/>
    <w:rsid w:val="00B63978"/>
    <w:rsid w:val="00B639D9"/>
    <w:rsid w:val="00B63EB2"/>
    <w:rsid w:val="00B64018"/>
    <w:rsid w:val="00B646E2"/>
    <w:rsid w:val="00B661B6"/>
    <w:rsid w:val="00B6707E"/>
    <w:rsid w:val="00B679B3"/>
    <w:rsid w:val="00B70171"/>
    <w:rsid w:val="00B70446"/>
    <w:rsid w:val="00B707E6"/>
    <w:rsid w:val="00B70C7E"/>
    <w:rsid w:val="00B70CE2"/>
    <w:rsid w:val="00B71057"/>
    <w:rsid w:val="00B71B8E"/>
    <w:rsid w:val="00B7288D"/>
    <w:rsid w:val="00B72BF6"/>
    <w:rsid w:val="00B72CD0"/>
    <w:rsid w:val="00B72F8F"/>
    <w:rsid w:val="00B73330"/>
    <w:rsid w:val="00B7341E"/>
    <w:rsid w:val="00B73FC0"/>
    <w:rsid w:val="00B7412B"/>
    <w:rsid w:val="00B74477"/>
    <w:rsid w:val="00B7483D"/>
    <w:rsid w:val="00B74C04"/>
    <w:rsid w:val="00B74F56"/>
    <w:rsid w:val="00B75606"/>
    <w:rsid w:val="00B75B39"/>
    <w:rsid w:val="00B75F36"/>
    <w:rsid w:val="00B7626C"/>
    <w:rsid w:val="00B76528"/>
    <w:rsid w:val="00B7694D"/>
    <w:rsid w:val="00B76B56"/>
    <w:rsid w:val="00B773AA"/>
    <w:rsid w:val="00B773B3"/>
    <w:rsid w:val="00B77BF0"/>
    <w:rsid w:val="00B801F7"/>
    <w:rsid w:val="00B80731"/>
    <w:rsid w:val="00B80A52"/>
    <w:rsid w:val="00B8179A"/>
    <w:rsid w:val="00B81840"/>
    <w:rsid w:val="00B8210E"/>
    <w:rsid w:val="00B823FB"/>
    <w:rsid w:val="00B82B94"/>
    <w:rsid w:val="00B82FD9"/>
    <w:rsid w:val="00B8302E"/>
    <w:rsid w:val="00B833C9"/>
    <w:rsid w:val="00B8389F"/>
    <w:rsid w:val="00B83DE2"/>
    <w:rsid w:val="00B842B6"/>
    <w:rsid w:val="00B849CE"/>
    <w:rsid w:val="00B8511E"/>
    <w:rsid w:val="00B858C5"/>
    <w:rsid w:val="00B859A1"/>
    <w:rsid w:val="00B85F53"/>
    <w:rsid w:val="00B866F2"/>
    <w:rsid w:val="00B8692F"/>
    <w:rsid w:val="00B870FB"/>
    <w:rsid w:val="00B87714"/>
    <w:rsid w:val="00B8789F"/>
    <w:rsid w:val="00B87991"/>
    <w:rsid w:val="00B87A22"/>
    <w:rsid w:val="00B87A71"/>
    <w:rsid w:val="00B87C2C"/>
    <w:rsid w:val="00B9009A"/>
    <w:rsid w:val="00B90840"/>
    <w:rsid w:val="00B90972"/>
    <w:rsid w:val="00B90FE8"/>
    <w:rsid w:val="00B91913"/>
    <w:rsid w:val="00B9193D"/>
    <w:rsid w:val="00B919BA"/>
    <w:rsid w:val="00B91B86"/>
    <w:rsid w:val="00B91E9D"/>
    <w:rsid w:val="00B91FAC"/>
    <w:rsid w:val="00B922C7"/>
    <w:rsid w:val="00B934EC"/>
    <w:rsid w:val="00B9417F"/>
    <w:rsid w:val="00B948CD"/>
    <w:rsid w:val="00B94999"/>
    <w:rsid w:val="00B95251"/>
    <w:rsid w:val="00B95444"/>
    <w:rsid w:val="00B960E0"/>
    <w:rsid w:val="00B96447"/>
    <w:rsid w:val="00B966B0"/>
    <w:rsid w:val="00B96970"/>
    <w:rsid w:val="00B969CF"/>
    <w:rsid w:val="00B96C37"/>
    <w:rsid w:val="00B96E89"/>
    <w:rsid w:val="00B96F36"/>
    <w:rsid w:val="00B972CC"/>
    <w:rsid w:val="00B972ED"/>
    <w:rsid w:val="00B9740A"/>
    <w:rsid w:val="00BA092D"/>
    <w:rsid w:val="00BA139D"/>
    <w:rsid w:val="00BA1746"/>
    <w:rsid w:val="00BA1A0A"/>
    <w:rsid w:val="00BA1C6A"/>
    <w:rsid w:val="00BA22D5"/>
    <w:rsid w:val="00BA2C30"/>
    <w:rsid w:val="00BA2E0B"/>
    <w:rsid w:val="00BA333C"/>
    <w:rsid w:val="00BA3E34"/>
    <w:rsid w:val="00BA3EBD"/>
    <w:rsid w:val="00BA4385"/>
    <w:rsid w:val="00BA47DD"/>
    <w:rsid w:val="00BA4C43"/>
    <w:rsid w:val="00BA591D"/>
    <w:rsid w:val="00BA5D1D"/>
    <w:rsid w:val="00BA6175"/>
    <w:rsid w:val="00BA6715"/>
    <w:rsid w:val="00BA70F4"/>
    <w:rsid w:val="00BA7606"/>
    <w:rsid w:val="00BB0401"/>
    <w:rsid w:val="00BB06B9"/>
    <w:rsid w:val="00BB0CA0"/>
    <w:rsid w:val="00BB12F3"/>
    <w:rsid w:val="00BB1CF7"/>
    <w:rsid w:val="00BB1FB4"/>
    <w:rsid w:val="00BB2941"/>
    <w:rsid w:val="00BB2C15"/>
    <w:rsid w:val="00BB2D5E"/>
    <w:rsid w:val="00BB344E"/>
    <w:rsid w:val="00BB35BD"/>
    <w:rsid w:val="00BB38DB"/>
    <w:rsid w:val="00BB4487"/>
    <w:rsid w:val="00BB45EC"/>
    <w:rsid w:val="00BB48F7"/>
    <w:rsid w:val="00BB4BFA"/>
    <w:rsid w:val="00BB4C57"/>
    <w:rsid w:val="00BB4FF8"/>
    <w:rsid w:val="00BB5D4A"/>
    <w:rsid w:val="00BB66EE"/>
    <w:rsid w:val="00BB6724"/>
    <w:rsid w:val="00BB703F"/>
    <w:rsid w:val="00BB75A6"/>
    <w:rsid w:val="00BB7670"/>
    <w:rsid w:val="00BB7787"/>
    <w:rsid w:val="00BB7C2B"/>
    <w:rsid w:val="00BC079D"/>
    <w:rsid w:val="00BC0FFC"/>
    <w:rsid w:val="00BC1188"/>
    <w:rsid w:val="00BC150E"/>
    <w:rsid w:val="00BC15A7"/>
    <w:rsid w:val="00BC16EF"/>
    <w:rsid w:val="00BC19D6"/>
    <w:rsid w:val="00BC1F17"/>
    <w:rsid w:val="00BC21E0"/>
    <w:rsid w:val="00BC2247"/>
    <w:rsid w:val="00BC26C8"/>
    <w:rsid w:val="00BC300D"/>
    <w:rsid w:val="00BC323F"/>
    <w:rsid w:val="00BC325B"/>
    <w:rsid w:val="00BC3AD4"/>
    <w:rsid w:val="00BC3B74"/>
    <w:rsid w:val="00BC3C28"/>
    <w:rsid w:val="00BC3C99"/>
    <w:rsid w:val="00BC42AF"/>
    <w:rsid w:val="00BC500A"/>
    <w:rsid w:val="00BC5087"/>
    <w:rsid w:val="00BC52B5"/>
    <w:rsid w:val="00BC538A"/>
    <w:rsid w:val="00BC5480"/>
    <w:rsid w:val="00BC572C"/>
    <w:rsid w:val="00BC618B"/>
    <w:rsid w:val="00BC6230"/>
    <w:rsid w:val="00BC71CA"/>
    <w:rsid w:val="00BC781D"/>
    <w:rsid w:val="00BC7F23"/>
    <w:rsid w:val="00BD0264"/>
    <w:rsid w:val="00BD0446"/>
    <w:rsid w:val="00BD155D"/>
    <w:rsid w:val="00BD1581"/>
    <w:rsid w:val="00BD158F"/>
    <w:rsid w:val="00BD15F3"/>
    <w:rsid w:val="00BD17A5"/>
    <w:rsid w:val="00BD20D8"/>
    <w:rsid w:val="00BD2752"/>
    <w:rsid w:val="00BD2B30"/>
    <w:rsid w:val="00BD30FB"/>
    <w:rsid w:val="00BD3738"/>
    <w:rsid w:val="00BD37AE"/>
    <w:rsid w:val="00BD37C6"/>
    <w:rsid w:val="00BD3B9E"/>
    <w:rsid w:val="00BD3D32"/>
    <w:rsid w:val="00BD422E"/>
    <w:rsid w:val="00BD4578"/>
    <w:rsid w:val="00BD4641"/>
    <w:rsid w:val="00BD48B7"/>
    <w:rsid w:val="00BD4EAF"/>
    <w:rsid w:val="00BD69F6"/>
    <w:rsid w:val="00BD6A34"/>
    <w:rsid w:val="00BD6B06"/>
    <w:rsid w:val="00BD6EE6"/>
    <w:rsid w:val="00BD72C9"/>
    <w:rsid w:val="00BD73B7"/>
    <w:rsid w:val="00BD7F05"/>
    <w:rsid w:val="00BE0847"/>
    <w:rsid w:val="00BE1433"/>
    <w:rsid w:val="00BE1A46"/>
    <w:rsid w:val="00BE1B16"/>
    <w:rsid w:val="00BE1F6B"/>
    <w:rsid w:val="00BE2173"/>
    <w:rsid w:val="00BE2657"/>
    <w:rsid w:val="00BE2847"/>
    <w:rsid w:val="00BE29C0"/>
    <w:rsid w:val="00BE2C0E"/>
    <w:rsid w:val="00BE2DE0"/>
    <w:rsid w:val="00BE30B8"/>
    <w:rsid w:val="00BE317A"/>
    <w:rsid w:val="00BE3420"/>
    <w:rsid w:val="00BE3E86"/>
    <w:rsid w:val="00BE483B"/>
    <w:rsid w:val="00BE4899"/>
    <w:rsid w:val="00BE4AE4"/>
    <w:rsid w:val="00BE4AED"/>
    <w:rsid w:val="00BE4B91"/>
    <w:rsid w:val="00BE5CF7"/>
    <w:rsid w:val="00BE62A5"/>
    <w:rsid w:val="00BE64E2"/>
    <w:rsid w:val="00BE6F95"/>
    <w:rsid w:val="00BE72BB"/>
    <w:rsid w:val="00BE741E"/>
    <w:rsid w:val="00BE7599"/>
    <w:rsid w:val="00BE7794"/>
    <w:rsid w:val="00BE7C5F"/>
    <w:rsid w:val="00BF014B"/>
    <w:rsid w:val="00BF01FD"/>
    <w:rsid w:val="00BF067A"/>
    <w:rsid w:val="00BF0D17"/>
    <w:rsid w:val="00BF0DF0"/>
    <w:rsid w:val="00BF22CB"/>
    <w:rsid w:val="00BF307C"/>
    <w:rsid w:val="00BF3106"/>
    <w:rsid w:val="00BF330A"/>
    <w:rsid w:val="00BF39E7"/>
    <w:rsid w:val="00BF3FDF"/>
    <w:rsid w:val="00BF4063"/>
    <w:rsid w:val="00BF4516"/>
    <w:rsid w:val="00BF47A8"/>
    <w:rsid w:val="00BF51A1"/>
    <w:rsid w:val="00BF55E9"/>
    <w:rsid w:val="00BF6BF5"/>
    <w:rsid w:val="00BF7138"/>
    <w:rsid w:val="00BF74EA"/>
    <w:rsid w:val="00BF7E4F"/>
    <w:rsid w:val="00BF7F5F"/>
    <w:rsid w:val="00C00B11"/>
    <w:rsid w:val="00C00DEB"/>
    <w:rsid w:val="00C01BDD"/>
    <w:rsid w:val="00C01C90"/>
    <w:rsid w:val="00C01DFE"/>
    <w:rsid w:val="00C0205A"/>
    <w:rsid w:val="00C0292B"/>
    <w:rsid w:val="00C03386"/>
    <w:rsid w:val="00C03754"/>
    <w:rsid w:val="00C04278"/>
    <w:rsid w:val="00C042E0"/>
    <w:rsid w:val="00C0444F"/>
    <w:rsid w:val="00C047B9"/>
    <w:rsid w:val="00C04ECA"/>
    <w:rsid w:val="00C0501C"/>
    <w:rsid w:val="00C05415"/>
    <w:rsid w:val="00C06AC8"/>
    <w:rsid w:val="00C07142"/>
    <w:rsid w:val="00C07331"/>
    <w:rsid w:val="00C07571"/>
    <w:rsid w:val="00C0766A"/>
    <w:rsid w:val="00C07856"/>
    <w:rsid w:val="00C07C3D"/>
    <w:rsid w:val="00C07D32"/>
    <w:rsid w:val="00C07EF7"/>
    <w:rsid w:val="00C10357"/>
    <w:rsid w:val="00C107C7"/>
    <w:rsid w:val="00C10E6A"/>
    <w:rsid w:val="00C11007"/>
    <w:rsid w:val="00C11136"/>
    <w:rsid w:val="00C112B5"/>
    <w:rsid w:val="00C11960"/>
    <w:rsid w:val="00C1240C"/>
    <w:rsid w:val="00C1241D"/>
    <w:rsid w:val="00C131CA"/>
    <w:rsid w:val="00C1329B"/>
    <w:rsid w:val="00C13889"/>
    <w:rsid w:val="00C13B07"/>
    <w:rsid w:val="00C13BDA"/>
    <w:rsid w:val="00C13DD3"/>
    <w:rsid w:val="00C1461F"/>
    <w:rsid w:val="00C14706"/>
    <w:rsid w:val="00C14768"/>
    <w:rsid w:val="00C14C70"/>
    <w:rsid w:val="00C15805"/>
    <w:rsid w:val="00C15BFC"/>
    <w:rsid w:val="00C15D06"/>
    <w:rsid w:val="00C16777"/>
    <w:rsid w:val="00C16992"/>
    <w:rsid w:val="00C169CA"/>
    <w:rsid w:val="00C17108"/>
    <w:rsid w:val="00C17A41"/>
    <w:rsid w:val="00C17E9B"/>
    <w:rsid w:val="00C17FB5"/>
    <w:rsid w:val="00C20FF1"/>
    <w:rsid w:val="00C22001"/>
    <w:rsid w:val="00C220AA"/>
    <w:rsid w:val="00C223E2"/>
    <w:rsid w:val="00C22A3B"/>
    <w:rsid w:val="00C232BC"/>
    <w:rsid w:val="00C239BF"/>
    <w:rsid w:val="00C24091"/>
    <w:rsid w:val="00C240E6"/>
    <w:rsid w:val="00C24334"/>
    <w:rsid w:val="00C24537"/>
    <w:rsid w:val="00C24644"/>
    <w:rsid w:val="00C249C8"/>
    <w:rsid w:val="00C24B2B"/>
    <w:rsid w:val="00C258F5"/>
    <w:rsid w:val="00C25E2B"/>
    <w:rsid w:val="00C26329"/>
    <w:rsid w:val="00C2671C"/>
    <w:rsid w:val="00C2705A"/>
    <w:rsid w:val="00C270BF"/>
    <w:rsid w:val="00C275A3"/>
    <w:rsid w:val="00C27807"/>
    <w:rsid w:val="00C2789B"/>
    <w:rsid w:val="00C27B00"/>
    <w:rsid w:val="00C30724"/>
    <w:rsid w:val="00C3089E"/>
    <w:rsid w:val="00C30E80"/>
    <w:rsid w:val="00C30FE8"/>
    <w:rsid w:val="00C31B45"/>
    <w:rsid w:val="00C31E62"/>
    <w:rsid w:val="00C3278C"/>
    <w:rsid w:val="00C32D3D"/>
    <w:rsid w:val="00C3312F"/>
    <w:rsid w:val="00C345F9"/>
    <w:rsid w:val="00C34B76"/>
    <w:rsid w:val="00C34DD2"/>
    <w:rsid w:val="00C35123"/>
    <w:rsid w:val="00C3519D"/>
    <w:rsid w:val="00C359DE"/>
    <w:rsid w:val="00C35B2D"/>
    <w:rsid w:val="00C35CF0"/>
    <w:rsid w:val="00C3633E"/>
    <w:rsid w:val="00C3660C"/>
    <w:rsid w:val="00C3679C"/>
    <w:rsid w:val="00C3679D"/>
    <w:rsid w:val="00C36A85"/>
    <w:rsid w:val="00C36B21"/>
    <w:rsid w:val="00C36B6E"/>
    <w:rsid w:val="00C37F82"/>
    <w:rsid w:val="00C400B7"/>
    <w:rsid w:val="00C406EB"/>
    <w:rsid w:val="00C40F90"/>
    <w:rsid w:val="00C41258"/>
    <w:rsid w:val="00C4144C"/>
    <w:rsid w:val="00C4168B"/>
    <w:rsid w:val="00C41DA5"/>
    <w:rsid w:val="00C4259B"/>
    <w:rsid w:val="00C42C1C"/>
    <w:rsid w:val="00C42E64"/>
    <w:rsid w:val="00C42F93"/>
    <w:rsid w:val="00C43355"/>
    <w:rsid w:val="00C43565"/>
    <w:rsid w:val="00C4377B"/>
    <w:rsid w:val="00C43982"/>
    <w:rsid w:val="00C43AEB"/>
    <w:rsid w:val="00C43D06"/>
    <w:rsid w:val="00C43D56"/>
    <w:rsid w:val="00C43F68"/>
    <w:rsid w:val="00C447DB"/>
    <w:rsid w:val="00C44837"/>
    <w:rsid w:val="00C44C58"/>
    <w:rsid w:val="00C44CCC"/>
    <w:rsid w:val="00C44CDF"/>
    <w:rsid w:val="00C451B0"/>
    <w:rsid w:val="00C45762"/>
    <w:rsid w:val="00C45AEA"/>
    <w:rsid w:val="00C46B0C"/>
    <w:rsid w:val="00C46E53"/>
    <w:rsid w:val="00C47065"/>
    <w:rsid w:val="00C477C8"/>
    <w:rsid w:val="00C478AC"/>
    <w:rsid w:val="00C47A2B"/>
    <w:rsid w:val="00C47F2C"/>
    <w:rsid w:val="00C50FE0"/>
    <w:rsid w:val="00C51198"/>
    <w:rsid w:val="00C513DA"/>
    <w:rsid w:val="00C51637"/>
    <w:rsid w:val="00C51BC9"/>
    <w:rsid w:val="00C52135"/>
    <w:rsid w:val="00C529E5"/>
    <w:rsid w:val="00C52CC9"/>
    <w:rsid w:val="00C52E25"/>
    <w:rsid w:val="00C52E7D"/>
    <w:rsid w:val="00C53401"/>
    <w:rsid w:val="00C534AD"/>
    <w:rsid w:val="00C5370D"/>
    <w:rsid w:val="00C53985"/>
    <w:rsid w:val="00C53A9C"/>
    <w:rsid w:val="00C54018"/>
    <w:rsid w:val="00C543D6"/>
    <w:rsid w:val="00C544B4"/>
    <w:rsid w:val="00C546A8"/>
    <w:rsid w:val="00C54832"/>
    <w:rsid w:val="00C54CAD"/>
    <w:rsid w:val="00C55061"/>
    <w:rsid w:val="00C56879"/>
    <w:rsid w:val="00C5692D"/>
    <w:rsid w:val="00C56A18"/>
    <w:rsid w:val="00C5745D"/>
    <w:rsid w:val="00C575D0"/>
    <w:rsid w:val="00C6017E"/>
    <w:rsid w:val="00C603DD"/>
    <w:rsid w:val="00C60427"/>
    <w:rsid w:val="00C60DC3"/>
    <w:rsid w:val="00C61BD5"/>
    <w:rsid w:val="00C61C16"/>
    <w:rsid w:val="00C61D1C"/>
    <w:rsid w:val="00C6264A"/>
    <w:rsid w:val="00C627F2"/>
    <w:rsid w:val="00C62C01"/>
    <w:rsid w:val="00C62CF5"/>
    <w:rsid w:val="00C6304E"/>
    <w:rsid w:val="00C6341C"/>
    <w:rsid w:val="00C6354E"/>
    <w:rsid w:val="00C637C7"/>
    <w:rsid w:val="00C639C8"/>
    <w:rsid w:val="00C63E51"/>
    <w:rsid w:val="00C64326"/>
    <w:rsid w:val="00C64374"/>
    <w:rsid w:val="00C64424"/>
    <w:rsid w:val="00C650D3"/>
    <w:rsid w:val="00C6554F"/>
    <w:rsid w:val="00C666DC"/>
    <w:rsid w:val="00C6699F"/>
    <w:rsid w:val="00C674E2"/>
    <w:rsid w:val="00C677AD"/>
    <w:rsid w:val="00C6789C"/>
    <w:rsid w:val="00C67BD6"/>
    <w:rsid w:val="00C700DB"/>
    <w:rsid w:val="00C700DE"/>
    <w:rsid w:val="00C702FA"/>
    <w:rsid w:val="00C703FA"/>
    <w:rsid w:val="00C70E18"/>
    <w:rsid w:val="00C71878"/>
    <w:rsid w:val="00C71C50"/>
    <w:rsid w:val="00C71F4C"/>
    <w:rsid w:val="00C71FC2"/>
    <w:rsid w:val="00C72021"/>
    <w:rsid w:val="00C7232B"/>
    <w:rsid w:val="00C72C6E"/>
    <w:rsid w:val="00C72CC9"/>
    <w:rsid w:val="00C730A4"/>
    <w:rsid w:val="00C736FE"/>
    <w:rsid w:val="00C73E2F"/>
    <w:rsid w:val="00C7418E"/>
    <w:rsid w:val="00C744D9"/>
    <w:rsid w:val="00C74A81"/>
    <w:rsid w:val="00C74C6D"/>
    <w:rsid w:val="00C74CC5"/>
    <w:rsid w:val="00C75182"/>
    <w:rsid w:val="00C757EA"/>
    <w:rsid w:val="00C75806"/>
    <w:rsid w:val="00C759AA"/>
    <w:rsid w:val="00C76441"/>
    <w:rsid w:val="00C76C2B"/>
    <w:rsid w:val="00C76D24"/>
    <w:rsid w:val="00C76F3A"/>
    <w:rsid w:val="00C77A2F"/>
    <w:rsid w:val="00C77B5F"/>
    <w:rsid w:val="00C77D9C"/>
    <w:rsid w:val="00C80024"/>
    <w:rsid w:val="00C80430"/>
    <w:rsid w:val="00C80BD3"/>
    <w:rsid w:val="00C8106B"/>
    <w:rsid w:val="00C810D7"/>
    <w:rsid w:val="00C8112E"/>
    <w:rsid w:val="00C811C3"/>
    <w:rsid w:val="00C817F3"/>
    <w:rsid w:val="00C81873"/>
    <w:rsid w:val="00C81C15"/>
    <w:rsid w:val="00C82665"/>
    <w:rsid w:val="00C82D31"/>
    <w:rsid w:val="00C837A6"/>
    <w:rsid w:val="00C845F0"/>
    <w:rsid w:val="00C84AAA"/>
    <w:rsid w:val="00C84BC3"/>
    <w:rsid w:val="00C84ECC"/>
    <w:rsid w:val="00C850A9"/>
    <w:rsid w:val="00C857FC"/>
    <w:rsid w:val="00C85EE8"/>
    <w:rsid w:val="00C86533"/>
    <w:rsid w:val="00C867CD"/>
    <w:rsid w:val="00C86826"/>
    <w:rsid w:val="00C86A28"/>
    <w:rsid w:val="00C87097"/>
    <w:rsid w:val="00C87483"/>
    <w:rsid w:val="00C8779A"/>
    <w:rsid w:val="00C87A2F"/>
    <w:rsid w:val="00C87BDA"/>
    <w:rsid w:val="00C90225"/>
    <w:rsid w:val="00C9026D"/>
    <w:rsid w:val="00C90793"/>
    <w:rsid w:val="00C908AC"/>
    <w:rsid w:val="00C90BB8"/>
    <w:rsid w:val="00C914FB"/>
    <w:rsid w:val="00C9158E"/>
    <w:rsid w:val="00C9202B"/>
    <w:rsid w:val="00C9285A"/>
    <w:rsid w:val="00C929C9"/>
    <w:rsid w:val="00C93A78"/>
    <w:rsid w:val="00C93CB8"/>
    <w:rsid w:val="00C93F8B"/>
    <w:rsid w:val="00C94447"/>
    <w:rsid w:val="00C94A94"/>
    <w:rsid w:val="00C94BC4"/>
    <w:rsid w:val="00C94BDE"/>
    <w:rsid w:val="00C94BFB"/>
    <w:rsid w:val="00C94C38"/>
    <w:rsid w:val="00C94C78"/>
    <w:rsid w:val="00C955BF"/>
    <w:rsid w:val="00C95C03"/>
    <w:rsid w:val="00C95FFC"/>
    <w:rsid w:val="00C9693A"/>
    <w:rsid w:val="00C969EC"/>
    <w:rsid w:val="00C97067"/>
    <w:rsid w:val="00C975A4"/>
    <w:rsid w:val="00C97D85"/>
    <w:rsid w:val="00CA082D"/>
    <w:rsid w:val="00CA0E7A"/>
    <w:rsid w:val="00CA150D"/>
    <w:rsid w:val="00CA202F"/>
    <w:rsid w:val="00CA2928"/>
    <w:rsid w:val="00CA3612"/>
    <w:rsid w:val="00CA365B"/>
    <w:rsid w:val="00CA385E"/>
    <w:rsid w:val="00CA3F60"/>
    <w:rsid w:val="00CA46FB"/>
    <w:rsid w:val="00CA473D"/>
    <w:rsid w:val="00CA4CBC"/>
    <w:rsid w:val="00CA5174"/>
    <w:rsid w:val="00CA51AD"/>
    <w:rsid w:val="00CA5301"/>
    <w:rsid w:val="00CA584B"/>
    <w:rsid w:val="00CA5B93"/>
    <w:rsid w:val="00CA6AD7"/>
    <w:rsid w:val="00CA7BC1"/>
    <w:rsid w:val="00CA7CC1"/>
    <w:rsid w:val="00CA7DF0"/>
    <w:rsid w:val="00CB099A"/>
    <w:rsid w:val="00CB0B3A"/>
    <w:rsid w:val="00CB175F"/>
    <w:rsid w:val="00CB1B82"/>
    <w:rsid w:val="00CB1B8E"/>
    <w:rsid w:val="00CB285F"/>
    <w:rsid w:val="00CB2B50"/>
    <w:rsid w:val="00CB2DDF"/>
    <w:rsid w:val="00CB3855"/>
    <w:rsid w:val="00CB3CAE"/>
    <w:rsid w:val="00CB4513"/>
    <w:rsid w:val="00CB4665"/>
    <w:rsid w:val="00CB4A23"/>
    <w:rsid w:val="00CB4BF6"/>
    <w:rsid w:val="00CB4D3A"/>
    <w:rsid w:val="00CB52B6"/>
    <w:rsid w:val="00CB588D"/>
    <w:rsid w:val="00CB5A27"/>
    <w:rsid w:val="00CB5C35"/>
    <w:rsid w:val="00CB5C84"/>
    <w:rsid w:val="00CB734D"/>
    <w:rsid w:val="00CB7461"/>
    <w:rsid w:val="00CB76C4"/>
    <w:rsid w:val="00CB7A41"/>
    <w:rsid w:val="00CB7DA9"/>
    <w:rsid w:val="00CB7FB2"/>
    <w:rsid w:val="00CC0012"/>
    <w:rsid w:val="00CC02E1"/>
    <w:rsid w:val="00CC08C3"/>
    <w:rsid w:val="00CC0A52"/>
    <w:rsid w:val="00CC0C3D"/>
    <w:rsid w:val="00CC157F"/>
    <w:rsid w:val="00CC17A2"/>
    <w:rsid w:val="00CC1B21"/>
    <w:rsid w:val="00CC1F03"/>
    <w:rsid w:val="00CC224B"/>
    <w:rsid w:val="00CC3659"/>
    <w:rsid w:val="00CC37C9"/>
    <w:rsid w:val="00CC44F1"/>
    <w:rsid w:val="00CC616A"/>
    <w:rsid w:val="00CC62B1"/>
    <w:rsid w:val="00CC6415"/>
    <w:rsid w:val="00CC6517"/>
    <w:rsid w:val="00CC6A73"/>
    <w:rsid w:val="00CC6ABA"/>
    <w:rsid w:val="00CC6D36"/>
    <w:rsid w:val="00CC6DD7"/>
    <w:rsid w:val="00CC6E4C"/>
    <w:rsid w:val="00CC71A6"/>
    <w:rsid w:val="00CC7309"/>
    <w:rsid w:val="00CC78F7"/>
    <w:rsid w:val="00CC7D8B"/>
    <w:rsid w:val="00CD03DB"/>
    <w:rsid w:val="00CD0796"/>
    <w:rsid w:val="00CD095C"/>
    <w:rsid w:val="00CD0C2C"/>
    <w:rsid w:val="00CD0CA3"/>
    <w:rsid w:val="00CD1491"/>
    <w:rsid w:val="00CD1CCD"/>
    <w:rsid w:val="00CD1EAB"/>
    <w:rsid w:val="00CD1F1C"/>
    <w:rsid w:val="00CD264A"/>
    <w:rsid w:val="00CD2A89"/>
    <w:rsid w:val="00CD3365"/>
    <w:rsid w:val="00CD3627"/>
    <w:rsid w:val="00CD3BB8"/>
    <w:rsid w:val="00CD3C67"/>
    <w:rsid w:val="00CD45A7"/>
    <w:rsid w:val="00CD468C"/>
    <w:rsid w:val="00CD469D"/>
    <w:rsid w:val="00CD4915"/>
    <w:rsid w:val="00CD49D4"/>
    <w:rsid w:val="00CD4A84"/>
    <w:rsid w:val="00CD58BC"/>
    <w:rsid w:val="00CD59F4"/>
    <w:rsid w:val="00CD5F4A"/>
    <w:rsid w:val="00CD5F4C"/>
    <w:rsid w:val="00CD619D"/>
    <w:rsid w:val="00CD63AD"/>
    <w:rsid w:val="00CD6D20"/>
    <w:rsid w:val="00CD6FE7"/>
    <w:rsid w:val="00CD7676"/>
    <w:rsid w:val="00CD7746"/>
    <w:rsid w:val="00CD78C6"/>
    <w:rsid w:val="00CD79F3"/>
    <w:rsid w:val="00CD7BBD"/>
    <w:rsid w:val="00CD7FD5"/>
    <w:rsid w:val="00CE030B"/>
    <w:rsid w:val="00CE0404"/>
    <w:rsid w:val="00CE069F"/>
    <w:rsid w:val="00CE0B35"/>
    <w:rsid w:val="00CE18C3"/>
    <w:rsid w:val="00CE1962"/>
    <w:rsid w:val="00CE1A0C"/>
    <w:rsid w:val="00CE1A60"/>
    <w:rsid w:val="00CE1B81"/>
    <w:rsid w:val="00CE1C9D"/>
    <w:rsid w:val="00CE1DC5"/>
    <w:rsid w:val="00CE1FE5"/>
    <w:rsid w:val="00CE203C"/>
    <w:rsid w:val="00CE2368"/>
    <w:rsid w:val="00CE2441"/>
    <w:rsid w:val="00CE2CF7"/>
    <w:rsid w:val="00CE35BA"/>
    <w:rsid w:val="00CE3F0E"/>
    <w:rsid w:val="00CE4053"/>
    <w:rsid w:val="00CE4365"/>
    <w:rsid w:val="00CE4565"/>
    <w:rsid w:val="00CE5249"/>
    <w:rsid w:val="00CE56BC"/>
    <w:rsid w:val="00CE5A67"/>
    <w:rsid w:val="00CE63A0"/>
    <w:rsid w:val="00CE6535"/>
    <w:rsid w:val="00CE654F"/>
    <w:rsid w:val="00CE6E7F"/>
    <w:rsid w:val="00CE7436"/>
    <w:rsid w:val="00CE7726"/>
    <w:rsid w:val="00CE7B28"/>
    <w:rsid w:val="00CE7D69"/>
    <w:rsid w:val="00CE7EC2"/>
    <w:rsid w:val="00CE7EFF"/>
    <w:rsid w:val="00CF01C4"/>
    <w:rsid w:val="00CF19EF"/>
    <w:rsid w:val="00CF1CC3"/>
    <w:rsid w:val="00CF265C"/>
    <w:rsid w:val="00CF2DCB"/>
    <w:rsid w:val="00CF2E25"/>
    <w:rsid w:val="00CF3026"/>
    <w:rsid w:val="00CF302D"/>
    <w:rsid w:val="00CF3379"/>
    <w:rsid w:val="00CF3B22"/>
    <w:rsid w:val="00CF3D05"/>
    <w:rsid w:val="00CF4071"/>
    <w:rsid w:val="00CF47EF"/>
    <w:rsid w:val="00CF4A54"/>
    <w:rsid w:val="00CF4B1C"/>
    <w:rsid w:val="00CF580A"/>
    <w:rsid w:val="00CF59C1"/>
    <w:rsid w:val="00CF6036"/>
    <w:rsid w:val="00CF6075"/>
    <w:rsid w:val="00CF6121"/>
    <w:rsid w:val="00CF73C4"/>
    <w:rsid w:val="00CF7664"/>
    <w:rsid w:val="00CF7B17"/>
    <w:rsid w:val="00D00358"/>
    <w:rsid w:val="00D004B0"/>
    <w:rsid w:val="00D01454"/>
    <w:rsid w:val="00D01EA0"/>
    <w:rsid w:val="00D02104"/>
    <w:rsid w:val="00D0264D"/>
    <w:rsid w:val="00D02AE0"/>
    <w:rsid w:val="00D02EAE"/>
    <w:rsid w:val="00D02F18"/>
    <w:rsid w:val="00D02F1A"/>
    <w:rsid w:val="00D031C0"/>
    <w:rsid w:val="00D035F0"/>
    <w:rsid w:val="00D036D1"/>
    <w:rsid w:val="00D03BA2"/>
    <w:rsid w:val="00D03D0F"/>
    <w:rsid w:val="00D0424F"/>
    <w:rsid w:val="00D04256"/>
    <w:rsid w:val="00D042CC"/>
    <w:rsid w:val="00D04F0F"/>
    <w:rsid w:val="00D0539E"/>
    <w:rsid w:val="00D05706"/>
    <w:rsid w:val="00D06058"/>
    <w:rsid w:val="00D07B17"/>
    <w:rsid w:val="00D1039A"/>
    <w:rsid w:val="00D10486"/>
    <w:rsid w:val="00D10A53"/>
    <w:rsid w:val="00D11065"/>
    <w:rsid w:val="00D11744"/>
    <w:rsid w:val="00D11A4F"/>
    <w:rsid w:val="00D11ABD"/>
    <w:rsid w:val="00D11F89"/>
    <w:rsid w:val="00D1214A"/>
    <w:rsid w:val="00D122D8"/>
    <w:rsid w:val="00D12D89"/>
    <w:rsid w:val="00D1316E"/>
    <w:rsid w:val="00D131CF"/>
    <w:rsid w:val="00D13D52"/>
    <w:rsid w:val="00D13E6D"/>
    <w:rsid w:val="00D14271"/>
    <w:rsid w:val="00D142F4"/>
    <w:rsid w:val="00D14A87"/>
    <w:rsid w:val="00D14ACA"/>
    <w:rsid w:val="00D151B9"/>
    <w:rsid w:val="00D152DC"/>
    <w:rsid w:val="00D15433"/>
    <w:rsid w:val="00D159D0"/>
    <w:rsid w:val="00D16380"/>
    <w:rsid w:val="00D16EB2"/>
    <w:rsid w:val="00D1723D"/>
    <w:rsid w:val="00D17A20"/>
    <w:rsid w:val="00D17B11"/>
    <w:rsid w:val="00D17C37"/>
    <w:rsid w:val="00D17E34"/>
    <w:rsid w:val="00D20070"/>
    <w:rsid w:val="00D20923"/>
    <w:rsid w:val="00D21C2A"/>
    <w:rsid w:val="00D21F23"/>
    <w:rsid w:val="00D2267C"/>
    <w:rsid w:val="00D22704"/>
    <w:rsid w:val="00D229EC"/>
    <w:rsid w:val="00D23670"/>
    <w:rsid w:val="00D23BE8"/>
    <w:rsid w:val="00D24B7C"/>
    <w:rsid w:val="00D25214"/>
    <w:rsid w:val="00D256C5"/>
    <w:rsid w:val="00D2602E"/>
    <w:rsid w:val="00D26251"/>
    <w:rsid w:val="00D26400"/>
    <w:rsid w:val="00D26915"/>
    <w:rsid w:val="00D26A0C"/>
    <w:rsid w:val="00D26B5B"/>
    <w:rsid w:val="00D26E53"/>
    <w:rsid w:val="00D26E6B"/>
    <w:rsid w:val="00D3011C"/>
    <w:rsid w:val="00D30807"/>
    <w:rsid w:val="00D30922"/>
    <w:rsid w:val="00D30BCD"/>
    <w:rsid w:val="00D31AC1"/>
    <w:rsid w:val="00D31AED"/>
    <w:rsid w:val="00D31B13"/>
    <w:rsid w:val="00D32A25"/>
    <w:rsid w:val="00D32E5A"/>
    <w:rsid w:val="00D33372"/>
    <w:rsid w:val="00D3381E"/>
    <w:rsid w:val="00D338A9"/>
    <w:rsid w:val="00D33A73"/>
    <w:rsid w:val="00D340D2"/>
    <w:rsid w:val="00D35951"/>
    <w:rsid w:val="00D35F47"/>
    <w:rsid w:val="00D3629E"/>
    <w:rsid w:val="00D3668F"/>
    <w:rsid w:val="00D36D5B"/>
    <w:rsid w:val="00D36D5F"/>
    <w:rsid w:val="00D3742D"/>
    <w:rsid w:val="00D378CE"/>
    <w:rsid w:val="00D402F9"/>
    <w:rsid w:val="00D40621"/>
    <w:rsid w:val="00D407CA"/>
    <w:rsid w:val="00D409C9"/>
    <w:rsid w:val="00D40AB0"/>
    <w:rsid w:val="00D40F4A"/>
    <w:rsid w:val="00D40F9E"/>
    <w:rsid w:val="00D40FDB"/>
    <w:rsid w:val="00D414DD"/>
    <w:rsid w:val="00D41507"/>
    <w:rsid w:val="00D41509"/>
    <w:rsid w:val="00D417DF"/>
    <w:rsid w:val="00D41DEC"/>
    <w:rsid w:val="00D41F38"/>
    <w:rsid w:val="00D4229D"/>
    <w:rsid w:val="00D42743"/>
    <w:rsid w:val="00D42A1F"/>
    <w:rsid w:val="00D42B4A"/>
    <w:rsid w:val="00D42B8E"/>
    <w:rsid w:val="00D42E61"/>
    <w:rsid w:val="00D42E92"/>
    <w:rsid w:val="00D43269"/>
    <w:rsid w:val="00D43291"/>
    <w:rsid w:val="00D435BA"/>
    <w:rsid w:val="00D4371D"/>
    <w:rsid w:val="00D43B39"/>
    <w:rsid w:val="00D43EEC"/>
    <w:rsid w:val="00D44040"/>
    <w:rsid w:val="00D446E1"/>
    <w:rsid w:val="00D44C89"/>
    <w:rsid w:val="00D450EE"/>
    <w:rsid w:val="00D453FA"/>
    <w:rsid w:val="00D45612"/>
    <w:rsid w:val="00D46828"/>
    <w:rsid w:val="00D46AA9"/>
    <w:rsid w:val="00D46CCF"/>
    <w:rsid w:val="00D47A79"/>
    <w:rsid w:val="00D50924"/>
    <w:rsid w:val="00D5148D"/>
    <w:rsid w:val="00D51E12"/>
    <w:rsid w:val="00D52F38"/>
    <w:rsid w:val="00D52F62"/>
    <w:rsid w:val="00D530C7"/>
    <w:rsid w:val="00D539AB"/>
    <w:rsid w:val="00D540CF"/>
    <w:rsid w:val="00D541E4"/>
    <w:rsid w:val="00D541F5"/>
    <w:rsid w:val="00D54354"/>
    <w:rsid w:val="00D5496C"/>
    <w:rsid w:val="00D5538E"/>
    <w:rsid w:val="00D5574F"/>
    <w:rsid w:val="00D5586B"/>
    <w:rsid w:val="00D562FA"/>
    <w:rsid w:val="00D565D2"/>
    <w:rsid w:val="00D56CF3"/>
    <w:rsid w:val="00D56FCE"/>
    <w:rsid w:val="00D57830"/>
    <w:rsid w:val="00D57B83"/>
    <w:rsid w:val="00D60611"/>
    <w:rsid w:val="00D60A5B"/>
    <w:rsid w:val="00D61008"/>
    <w:rsid w:val="00D616EB"/>
    <w:rsid w:val="00D61BA4"/>
    <w:rsid w:val="00D61F38"/>
    <w:rsid w:val="00D6227D"/>
    <w:rsid w:val="00D627E6"/>
    <w:rsid w:val="00D62C2E"/>
    <w:rsid w:val="00D62DF2"/>
    <w:rsid w:val="00D63935"/>
    <w:rsid w:val="00D63E00"/>
    <w:rsid w:val="00D641E3"/>
    <w:rsid w:val="00D64645"/>
    <w:rsid w:val="00D648F0"/>
    <w:rsid w:val="00D64C35"/>
    <w:rsid w:val="00D6576A"/>
    <w:rsid w:val="00D65851"/>
    <w:rsid w:val="00D65AA1"/>
    <w:rsid w:val="00D65AC2"/>
    <w:rsid w:val="00D65C7C"/>
    <w:rsid w:val="00D664FF"/>
    <w:rsid w:val="00D668C3"/>
    <w:rsid w:val="00D66A18"/>
    <w:rsid w:val="00D705F8"/>
    <w:rsid w:val="00D71816"/>
    <w:rsid w:val="00D71919"/>
    <w:rsid w:val="00D71C1D"/>
    <w:rsid w:val="00D71E02"/>
    <w:rsid w:val="00D72209"/>
    <w:rsid w:val="00D722DC"/>
    <w:rsid w:val="00D72312"/>
    <w:rsid w:val="00D72959"/>
    <w:rsid w:val="00D72C5C"/>
    <w:rsid w:val="00D72EE2"/>
    <w:rsid w:val="00D72F58"/>
    <w:rsid w:val="00D73322"/>
    <w:rsid w:val="00D7472B"/>
    <w:rsid w:val="00D74ACA"/>
    <w:rsid w:val="00D74E1F"/>
    <w:rsid w:val="00D74E59"/>
    <w:rsid w:val="00D754B3"/>
    <w:rsid w:val="00D75609"/>
    <w:rsid w:val="00D7591C"/>
    <w:rsid w:val="00D76887"/>
    <w:rsid w:val="00D76A41"/>
    <w:rsid w:val="00D76A4E"/>
    <w:rsid w:val="00D774D1"/>
    <w:rsid w:val="00D80075"/>
    <w:rsid w:val="00D8069F"/>
    <w:rsid w:val="00D80B04"/>
    <w:rsid w:val="00D80BCD"/>
    <w:rsid w:val="00D81178"/>
    <w:rsid w:val="00D815E5"/>
    <w:rsid w:val="00D818CD"/>
    <w:rsid w:val="00D81AB0"/>
    <w:rsid w:val="00D81F3B"/>
    <w:rsid w:val="00D8203A"/>
    <w:rsid w:val="00D82A51"/>
    <w:rsid w:val="00D82C46"/>
    <w:rsid w:val="00D82E1C"/>
    <w:rsid w:val="00D82FBC"/>
    <w:rsid w:val="00D839FA"/>
    <w:rsid w:val="00D84410"/>
    <w:rsid w:val="00D84E0E"/>
    <w:rsid w:val="00D8555E"/>
    <w:rsid w:val="00D85EB4"/>
    <w:rsid w:val="00D865FF"/>
    <w:rsid w:val="00D86713"/>
    <w:rsid w:val="00D86B10"/>
    <w:rsid w:val="00D86C3C"/>
    <w:rsid w:val="00D87158"/>
    <w:rsid w:val="00D8782A"/>
    <w:rsid w:val="00D87F17"/>
    <w:rsid w:val="00D9027D"/>
    <w:rsid w:val="00D90303"/>
    <w:rsid w:val="00D90527"/>
    <w:rsid w:val="00D90715"/>
    <w:rsid w:val="00D90EBB"/>
    <w:rsid w:val="00D9168F"/>
    <w:rsid w:val="00D91922"/>
    <w:rsid w:val="00D92025"/>
    <w:rsid w:val="00D9242D"/>
    <w:rsid w:val="00D92AF6"/>
    <w:rsid w:val="00D92B5F"/>
    <w:rsid w:val="00D92D0A"/>
    <w:rsid w:val="00D931DD"/>
    <w:rsid w:val="00D93E4F"/>
    <w:rsid w:val="00D94491"/>
    <w:rsid w:val="00D94CD8"/>
    <w:rsid w:val="00D9512C"/>
    <w:rsid w:val="00D9514E"/>
    <w:rsid w:val="00D95CC1"/>
    <w:rsid w:val="00D9678D"/>
    <w:rsid w:val="00D96A57"/>
    <w:rsid w:val="00D96AB1"/>
    <w:rsid w:val="00D97B87"/>
    <w:rsid w:val="00D97FC8"/>
    <w:rsid w:val="00DA0291"/>
    <w:rsid w:val="00DA07C6"/>
    <w:rsid w:val="00DA086D"/>
    <w:rsid w:val="00DA0B3E"/>
    <w:rsid w:val="00DA0CE1"/>
    <w:rsid w:val="00DA11D8"/>
    <w:rsid w:val="00DA14EB"/>
    <w:rsid w:val="00DA1ED9"/>
    <w:rsid w:val="00DA1F25"/>
    <w:rsid w:val="00DA22B3"/>
    <w:rsid w:val="00DA2392"/>
    <w:rsid w:val="00DA2781"/>
    <w:rsid w:val="00DA3011"/>
    <w:rsid w:val="00DA334C"/>
    <w:rsid w:val="00DA39DF"/>
    <w:rsid w:val="00DA4114"/>
    <w:rsid w:val="00DA4305"/>
    <w:rsid w:val="00DA4450"/>
    <w:rsid w:val="00DA470B"/>
    <w:rsid w:val="00DA53E0"/>
    <w:rsid w:val="00DA5E9B"/>
    <w:rsid w:val="00DA6E27"/>
    <w:rsid w:val="00DA759B"/>
    <w:rsid w:val="00DB09D4"/>
    <w:rsid w:val="00DB0B23"/>
    <w:rsid w:val="00DB0C3E"/>
    <w:rsid w:val="00DB1089"/>
    <w:rsid w:val="00DB11C1"/>
    <w:rsid w:val="00DB1451"/>
    <w:rsid w:val="00DB161A"/>
    <w:rsid w:val="00DB1C22"/>
    <w:rsid w:val="00DB2939"/>
    <w:rsid w:val="00DB306F"/>
    <w:rsid w:val="00DB30E0"/>
    <w:rsid w:val="00DB3E9D"/>
    <w:rsid w:val="00DB4105"/>
    <w:rsid w:val="00DB45AB"/>
    <w:rsid w:val="00DB4A7A"/>
    <w:rsid w:val="00DB4D9C"/>
    <w:rsid w:val="00DB5CBF"/>
    <w:rsid w:val="00DB5D90"/>
    <w:rsid w:val="00DB6B04"/>
    <w:rsid w:val="00DB6FB5"/>
    <w:rsid w:val="00DB746D"/>
    <w:rsid w:val="00DB776A"/>
    <w:rsid w:val="00DC03AB"/>
    <w:rsid w:val="00DC0439"/>
    <w:rsid w:val="00DC0A56"/>
    <w:rsid w:val="00DC0EAF"/>
    <w:rsid w:val="00DC2227"/>
    <w:rsid w:val="00DC28E8"/>
    <w:rsid w:val="00DC3494"/>
    <w:rsid w:val="00DC3CED"/>
    <w:rsid w:val="00DC3D61"/>
    <w:rsid w:val="00DC3E4E"/>
    <w:rsid w:val="00DC41C3"/>
    <w:rsid w:val="00DC4FC8"/>
    <w:rsid w:val="00DC5630"/>
    <w:rsid w:val="00DC604E"/>
    <w:rsid w:val="00DC6D06"/>
    <w:rsid w:val="00DC7054"/>
    <w:rsid w:val="00DC7225"/>
    <w:rsid w:val="00DC7681"/>
    <w:rsid w:val="00DC773D"/>
    <w:rsid w:val="00DC7E3D"/>
    <w:rsid w:val="00DD07AA"/>
    <w:rsid w:val="00DD0C77"/>
    <w:rsid w:val="00DD142C"/>
    <w:rsid w:val="00DD1E86"/>
    <w:rsid w:val="00DD20EC"/>
    <w:rsid w:val="00DD347C"/>
    <w:rsid w:val="00DD35B6"/>
    <w:rsid w:val="00DD38B6"/>
    <w:rsid w:val="00DD3A83"/>
    <w:rsid w:val="00DD3DC0"/>
    <w:rsid w:val="00DD40B3"/>
    <w:rsid w:val="00DD46A0"/>
    <w:rsid w:val="00DD47C8"/>
    <w:rsid w:val="00DD4820"/>
    <w:rsid w:val="00DD488C"/>
    <w:rsid w:val="00DD5213"/>
    <w:rsid w:val="00DD53D1"/>
    <w:rsid w:val="00DD6838"/>
    <w:rsid w:val="00DD6D71"/>
    <w:rsid w:val="00DD7391"/>
    <w:rsid w:val="00DD750F"/>
    <w:rsid w:val="00DD79B1"/>
    <w:rsid w:val="00DD7E96"/>
    <w:rsid w:val="00DE0ADE"/>
    <w:rsid w:val="00DE1105"/>
    <w:rsid w:val="00DE1A4E"/>
    <w:rsid w:val="00DE1AB3"/>
    <w:rsid w:val="00DE1D29"/>
    <w:rsid w:val="00DE1E70"/>
    <w:rsid w:val="00DE1FB1"/>
    <w:rsid w:val="00DE2223"/>
    <w:rsid w:val="00DE259B"/>
    <w:rsid w:val="00DE25D5"/>
    <w:rsid w:val="00DE28AF"/>
    <w:rsid w:val="00DE2AE8"/>
    <w:rsid w:val="00DE37BE"/>
    <w:rsid w:val="00DE390C"/>
    <w:rsid w:val="00DE3C7F"/>
    <w:rsid w:val="00DE3D0C"/>
    <w:rsid w:val="00DE4403"/>
    <w:rsid w:val="00DE44AB"/>
    <w:rsid w:val="00DE4F67"/>
    <w:rsid w:val="00DE51E5"/>
    <w:rsid w:val="00DE55AC"/>
    <w:rsid w:val="00DE5767"/>
    <w:rsid w:val="00DE5B10"/>
    <w:rsid w:val="00DE60FD"/>
    <w:rsid w:val="00DE62CE"/>
    <w:rsid w:val="00DE6333"/>
    <w:rsid w:val="00DE679C"/>
    <w:rsid w:val="00DE6D87"/>
    <w:rsid w:val="00DE6E92"/>
    <w:rsid w:val="00DE6F0C"/>
    <w:rsid w:val="00DE6F48"/>
    <w:rsid w:val="00DE74D7"/>
    <w:rsid w:val="00DE7616"/>
    <w:rsid w:val="00DE7690"/>
    <w:rsid w:val="00DE7759"/>
    <w:rsid w:val="00DE77BF"/>
    <w:rsid w:val="00DF030D"/>
    <w:rsid w:val="00DF0374"/>
    <w:rsid w:val="00DF0692"/>
    <w:rsid w:val="00DF08E7"/>
    <w:rsid w:val="00DF0A98"/>
    <w:rsid w:val="00DF0BAD"/>
    <w:rsid w:val="00DF127A"/>
    <w:rsid w:val="00DF1532"/>
    <w:rsid w:val="00DF15AA"/>
    <w:rsid w:val="00DF18BB"/>
    <w:rsid w:val="00DF1AE8"/>
    <w:rsid w:val="00DF1EF7"/>
    <w:rsid w:val="00DF1FE4"/>
    <w:rsid w:val="00DF2753"/>
    <w:rsid w:val="00DF2B77"/>
    <w:rsid w:val="00DF31A3"/>
    <w:rsid w:val="00DF31AC"/>
    <w:rsid w:val="00DF3324"/>
    <w:rsid w:val="00DF3A22"/>
    <w:rsid w:val="00DF3ADF"/>
    <w:rsid w:val="00DF402E"/>
    <w:rsid w:val="00DF5315"/>
    <w:rsid w:val="00DF6598"/>
    <w:rsid w:val="00DF6852"/>
    <w:rsid w:val="00DF6981"/>
    <w:rsid w:val="00DF6AE5"/>
    <w:rsid w:val="00DF7263"/>
    <w:rsid w:val="00DF7347"/>
    <w:rsid w:val="00DF7637"/>
    <w:rsid w:val="00DF7CCF"/>
    <w:rsid w:val="00E005EB"/>
    <w:rsid w:val="00E00870"/>
    <w:rsid w:val="00E008C7"/>
    <w:rsid w:val="00E00E31"/>
    <w:rsid w:val="00E012CF"/>
    <w:rsid w:val="00E017EA"/>
    <w:rsid w:val="00E01B19"/>
    <w:rsid w:val="00E01E67"/>
    <w:rsid w:val="00E01E96"/>
    <w:rsid w:val="00E01F64"/>
    <w:rsid w:val="00E020CF"/>
    <w:rsid w:val="00E02118"/>
    <w:rsid w:val="00E022E6"/>
    <w:rsid w:val="00E02D2F"/>
    <w:rsid w:val="00E036DF"/>
    <w:rsid w:val="00E03B79"/>
    <w:rsid w:val="00E03BA0"/>
    <w:rsid w:val="00E03D8B"/>
    <w:rsid w:val="00E04565"/>
    <w:rsid w:val="00E0468F"/>
    <w:rsid w:val="00E05226"/>
    <w:rsid w:val="00E0526E"/>
    <w:rsid w:val="00E05A1E"/>
    <w:rsid w:val="00E05AC1"/>
    <w:rsid w:val="00E05F7B"/>
    <w:rsid w:val="00E07A72"/>
    <w:rsid w:val="00E07BD7"/>
    <w:rsid w:val="00E07E62"/>
    <w:rsid w:val="00E103D6"/>
    <w:rsid w:val="00E10C9D"/>
    <w:rsid w:val="00E114F4"/>
    <w:rsid w:val="00E118EC"/>
    <w:rsid w:val="00E11E79"/>
    <w:rsid w:val="00E11E9F"/>
    <w:rsid w:val="00E125F5"/>
    <w:rsid w:val="00E12605"/>
    <w:rsid w:val="00E1279E"/>
    <w:rsid w:val="00E130CD"/>
    <w:rsid w:val="00E132EC"/>
    <w:rsid w:val="00E13668"/>
    <w:rsid w:val="00E1426F"/>
    <w:rsid w:val="00E14389"/>
    <w:rsid w:val="00E14522"/>
    <w:rsid w:val="00E14633"/>
    <w:rsid w:val="00E147CE"/>
    <w:rsid w:val="00E14804"/>
    <w:rsid w:val="00E14A80"/>
    <w:rsid w:val="00E15541"/>
    <w:rsid w:val="00E1569D"/>
    <w:rsid w:val="00E15910"/>
    <w:rsid w:val="00E15AEA"/>
    <w:rsid w:val="00E15DE9"/>
    <w:rsid w:val="00E15DF5"/>
    <w:rsid w:val="00E164C1"/>
    <w:rsid w:val="00E16798"/>
    <w:rsid w:val="00E17661"/>
    <w:rsid w:val="00E176F5"/>
    <w:rsid w:val="00E17AE5"/>
    <w:rsid w:val="00E17B7C"/>
    <w:rsid w:val="00E17F77"/>
    <w:rsid w:val="00E17FC6"/>
    <w:rsid w:val="00E2015A"/>
    <w:rsid w:val="00E202C2"/>
    <w:rsid w:val="00E2056A"/>
    <w:rsid w:val="00E205AD"/>
    <w:rsid w:val="00E210F7"/>
    <w:rsid w:val="00E21736"/>
    <w:rsid w:val="00E21EE9"/>
    <w:rsid w:val="00E226FB"/>
    <w:rsid w:val="00E23540"/>
    <w:rsid w:val="00E23559"/>
    <w:rsid w:val="00E23AFF"/>
    <w:rsid w:val="00E24159"/>
    <w:rsid w:val="00E243E5"/>
    <w:rsid w:val="00E25924"/>
    <w:rsid w:val="00E25A59"/>
    <w:rsid w:val="00E25C1C"/>
    <w:rsid w:val="00E2619F"/>
    <w:rsid w:val="00E2665F"/>
    <w:rsid w:val="00E2673D"/>
    <w:rsid w:val="00E26D52"/>
    <w:rsid w:val="00E27034"/>
    <w:rsid w:val="00E271BB"/>
    <w:rsid w:val="00E27481"/>
    <w:rsid w:val="00E276C9"/>
    <w:rsid w:val="00E276E8"/>
    <w:rsid w:val="00E27D3C"/>
    <w:rsid w:val="00E27ED0"/>
    <w:rsid w:val="00E30CC3"/>
    <w:rsid w:val="00E31AEB"/>
    <w:rsid w:val="00E329C2"/>
    <w:rsid w:val="00E32AD5"/>
    <w:rsid w:val="00E32AE1"/>
    <w:rsid w:val="00E32AEC"/>
    <w:rsid w:val="00E32B73"/>
    <w:rsid w:val="00E32BEE"/>
    <w:rsid w:val="00E32C44"/>
    <w:rsid w:val="00E335DC"/>
    <w:rsid w:val="00E33746"/>
    <w:rsid w:val="00E33D03"/>
    <w:rsid w:val="00E3426A"/>
    <w:rsid w:val="00E34904"/>
    <w:rsid w:val="00E34A8E"/>
    <w:rsid w:val="00E34DD1"/>
    <w:rsid w:val="00E35BB5"/>
    <w:rsid w:val="00E36229"/>
    <w:rsid w:val="00E36E9E"/>
    <w:rsid w:val="00E3727B"/>
    <w:rsid w:val="00E3735F"/>
    <w:rsid w:val="00E37B25"/>
    <w:rsid w:val="00E37DA0"/>
    <w:rsid w:val="00E37F13"/>
    <w:rsid w:val="00E40609"/>
    <w:rsid w:val="00E40618"/>
    <w:rsid w:val="00E4118D"/>
    <w:rsid w:val="00E4151E"/>
    <w:rsid w:val="00E41639"/>
    <w:rsid w:val="00E41CB9"/>
    <w:rsid w:val="00E428F9"/>
    <w:rsid w:val="00E434EB"/>
    <w:rsid w:val="00E43898"/>
    <w:rsid w:val="00E43CB7"/>
    <w:rsid w:val="00E43E8D"/>
    <w:rsid w:val="00E448DF"/>
    <w:rsid w:val="00E44C83"/>
    <w:rsid w:val="00E44D6A"/>
    <w:rsid w:val="00E46D7B"/>
    <w:rsid w:val="00E46E3A"/>
    <w:rsid w:val="00E4723E"/>
    <w:rsid w:val="00E47776"/>
    <w:rsid w:val="00E47D98"/>
    <w:rsid w:val="00E47F08"/>
    <w:rsid w:val="00E501B8"/>
    <w:rsid w:val="00E504A9"/>
    <w:rsid w:val="00E506DD"/>
    <w:rsid w:val="00E5075C"/>
    <w:rsid w:val="00E50998"/>
    <w:rsid w:val="00E50AF5"/>
    <w:rsid w:val="00E50CAA"/>
    <w:rsid w:val="00E51044"/>
    <w:rsid w:val="00E510AD"/>
    <w:rsid w:val="00E51B9B"/>
    <w:rsid w:val="00E51BFC"/>
    <w:rsid w:val="00E51C87"/>
    <w:rsid w:val="00E51F37"/>
    <w:rsid w:val="00E52274"/>
    <w:rsid w:val="00E52CDE"/>
    <w:rsid w:val="00E53461"/>
    <w:rsid w:val="00E5382E"/>
    <w:rsid w:val="00E53ADB"/>
    <w:rsid w:val="00E53CC3"/>
    <w:rsid w:val="00E54D71"/>
    <w:rsid w:val="00E5561C"/>
    <w:rsid w:val="00E55737"/>
    <w:rsid w:val="00E557C0"/>
    <w:rsid w:val="00E55B82"/>
    <w:rsid w:val="00E55CC0"/>
    <w:rsid w:val="00E55ED9"/>
    <w:rsid w:val="00E5667F"/>
    <w:rsid w:val="00E566A1"/>
    <w:rsid w:val="00E56D8F"/>
    <w:rsid w:val="00E572C7"/>
    <w:rsid w:val="00E572FF"/>
    <w:rsid w:val="00E574B3"/>
    <w:rsid w:val="00E57B1B"/>
    <w:rsid w:val="00E6040C"/>
    <w:rsid w:val="00E60436"/>
    <w:rsid w:val="00E608B2"/>
    <w:rsid w:val="00E60A4E"/>
    <w:rsid w:val="00E60CD0"/>
    <w:rsid w:val="00E619A2"/>
    <w:rsid w:val="00E61B1E"/>
    <w:rsid w:val="00E621F8"/>
    <w:rsid w:val="00E62330"/>
    <w:rsid w:val="00E62976"/>
    <w:rsid w:val="00E63054"/>
    <w:rsid w:val="00E63367"/>
    <w:rsid w:val="00E63ACE"/>
    <w:rsid w:val="00E64784"/>
    <w:rsid w:val="00E65231"/>
    <w:rsid w:val="00E65BDC"/>
    <w:rsid w:val="00E65C98"/>
    <w:rsid w:val="00E665A7"/>
    <w:rsid w:val="00E67DB4"/>
    <w:rsid w:val="00E703CB"/>
    <w:rsid w:val="00E70AD2"/>
    <w:rsid w:val="00E70C41"/>
    <w:rsid w:val="00E70F07"/>
    <w:rsid w:val="00E71953"/>
    <w:rsid w:val="00E71C24"/>
    <w:rsid w:val="00E72074"/>
    <w:rsid w:val="00E7219B"/>
    <w:rsid w:val="00E72370"/>
    <w:rsid w:val="00E7266A"/>
    <w:rsid w:val="00E72B07"/>
    <w:rsid w:val="00E7329C"/>
    <w:rsid w:val="00E738DA"/>
    <w:rsid w:val="00E73A2D"/>
    <w:rsid w:val="00E74074"/>
    <w:rsid w:val="00E740F1"/>
    <w:rsid w:val="00E748EF"/>
    <w:rsid w:val="00E75115"/>
    <w:rsid w:val="00E751DE"/>
    <w:rsid w:val="00E7557B"/>
    <w:rsid w:val="00E7564C"/>
    <w:rsid w:val="00E756C0"/>
    <w:rsid w:val="00E75759"/>
    <w:rsid w:val="00E758CA"/>
    <w:rsid w:val="00E75E80"/>
    <w:rsid w:val="00E76390"/>
    <w:rsid w:val="00E764F1"/>
    <w:rsid w:val="00E7691B"/>
    <w:rsid w:val="00E76C68"/>
    <w:rsid w:val="00E77658"/>
    <w:rsid w:val="00E77A32"/>
    <w:rsid w:val="00E8023B"/>
    <w:rsid w:val="00E80310"/>
    <w:rsid w:val="00E804D4"/>
    <w:rsid w:val="00E804E1"/>
    <w:rsid w:val="00E80A9A"/>
    <w:rsid w:val="00E81076"/>
    <w:rsid w:val="00E81304"/>
    <w:rsid w:val="00E815DC"/>
    <w:rsid w:val="00E81686"/>
    <w:rsid w:val="00E817A9"/>
    <w:rsid w:val="00E81D04"/>
    <w:rsid w:val="00E81E76"/>
    <w:rsid w:val="00E822AC"/>
    <w:rsid w:val="00E828D6"/>
    <w:rsid w:val="00E82ABB"/>
    <w:rsid w:val="00E82B33"/>
    <w:rsid w:val="00E8346A"/>
    <w:rsid w:val="00E83534"/>
    <w:rsid w:val="00E835E0"/>
    <w:rsid w:val="00E837A5"/>
    <w:rsid w:val="00E83E43"/>
    <w:rsid w:val="00E8419B"/>
    <w:rsid w:val="00E84D53"/>
    <w:rsid w:val="00E84E16"/>
    <w:rsid w:val="00E852D7"/>
    <w:rsid w:val="00E85403"/>
    <w:rsid w:val="00E8555E"/>
    <w:rsid w:val="00E85740"/>
    <w:rsid w:val="00E857CF"/>
    <w:rsid w:val="00E85F09"/>
    <w:rsid w:val="00E8689D"/>
    <w:rsid w:val="00E8766B"/>
    <w:rsid w:val="00E90B72"/>
    <w:rsid w:val="00E91C9D"/>
    <w:rsid w:val="00E92459"/>
    <w:rsid w:val="00E924F7"/>
    <w:rsid w:val="00E92743"/>
    <w:rsid w:val="00E92964"/>
    <w:rsid w:val="00E93161"/>
    <w:rsid w:val="00E93318"/>
    <w:rsid w:val="00E93DC5"/>
    <w:rsid w:val="00E9407B"/>
    <w:rsid w:val="00E94143"/>
    <w:rsid w:val="00E94268"/>
    <w:rsid w:val="00E942A9"/>
    <w:rsid w:val="00E94368"/>
    <w:rsid w:val="00E94764"/>
    <w:rsid w:val="00E94775"/>
    <w:rsid w:val="00E95151"/>
    <w:rsid w:val="00E9531D"/>
    <w:rsid w:val="00E95CD2"/>
    <w:rsid w:val="00E95EF3"/>
    <w:rsid w:val="00E962D4"/>
    <w:rsid w:val="00E97D52"/>
    <w:rsid w:val="00EA0312"/>
    <w:rsid w:val="00EA0465"/>
    <w:rsid w:val="00EA0645"/>
    <w:rsid w:val="00EA0926"/>
    <w:rsid w:val="00EA1269"/>
    <w:rsid w:val="00EA205A"/>
    <w:rsid w:val="00EA2A57"/>
    <w:rsid w:val="00EA3715"/>
    <w:rsid w:val="00EA41A6"/>
    <w:rsid w:val="00EA4357"/>
    <w:rsid w:val="00EA447A"/>
    <w:rsid w:val="00EA4B7B"/>
    <w:rsid w:val="00EA4C58"/>
    <w:rsid w:val="00EA4EAA"/>
    <w:rsid w:val="00EA589C"/>
    <w:rsid w:val="00EA5A29"/>
    <w:rsid w:val="00EA5B6E"/>
    <w:rsid w:val="00EA653C"/>
    <w:rsid w:val="00EA6AF8"/>
    <w:rsid w:val="00EA76E9"/>
    <w:rsid w:val="00EB0AC2"/>
    <w:rsid w:val="00EB1279"/>
    <w:rsid w:val="00EB12FD"/>
    <w:rsid w:val="00EB18B2"/>
    <w:rsid w:val="00EB1981"/>
    <w:rsid w:val="00EB2261"/>
    <w:rsid w:val="00EB2706"/>
    <w:rsid w:val="00EB29F5"/>
    <w:rsid w:val="00EB2AEA"/>
    <w:rsid w:val="00EB3463"/>
    <w:rsid w:val="00EB39DC"/>
    <w:rsid w:val="00EB459D"/>
    <w:rsid w:val="00EB46A8"/>
    <w:rsid w:val="00EB4827"/>
    <w:rsid w:val="00EB4D20"/>
    <w:rsid w:val="00EB4F64"/>
    <w:rsid w:val="00EB5452"/>
    <w:rsid w:val="00EB5BB8"/>
    <w:rsid w:val="00EB5FD6"/>
    <w:rsid w:val="00EB6442"/>
    <w:rsid w:val="00EB68E7"/>
    <w:rsid w:val="00EB6B13"/>
    <w:rsid w:val="00EB6BC0"/>
    <w:rsid w:val="00EB6FBC"/>
    <w:rsid w:val="00EB7383"/>
    <w:rsid w:val="00EB7425"/>
    <w:rsid w:val="00EB756E"/>
    <w:rsid w:val="00EB7590"/>
    <w:rsid w:val="00EB7B45"/>
    <w:rsid w:val="00EC01A0"/>
    <w:rsid w:val="00EC021D"/>
    <w:rsid w:val="00EC037B"/>
    <w:rsid w:val="00EC0553"/>
    <w:rsid w:val="00EC0AD2"/>
    <w:rsid w:val="00EC0E51"/>
    <w:rsid w:val="00EC11A6"/>
    <w:rsid w:val="00EC14F9"/>
    <w:rsid w:val="00EC152D"/>
    <w:rsid w:val="00EC188D"/>
    <w:rsid w:val="00EC1A2C"/>
    <w:rsid w:val="00EC2128"/>
    <w:rsid w:val="00EC251A"/>
    <w:rsid w:val="00EC288D"/>
    <w:rsid w:val="00EC2BCB"/>
    <w:rsid w:val="00EC2E45"/>
    <w:rsid w:val="00EC2EB4"/>
    <w:rsid w:val="00EC31FB"/>
    <w:rsid w:val="00EC35CD"/>
    <w:rsid w:val="00EC3F87"/>
    <w:rsid w:val="00EC4499"/>
    <w:rsid w:val="00EC4B37"/>
    <w:rsid w:val="00EC4B7F"/>
    <w:rsid w:val="00EC4B8D"/>
    <w:rsid w:val="00EC4FC9"/>
    <w:rsid w:val="00EC502D"/>
    <w:rsid w:val="00EC64C2"/>
    <w:rsid w:val="00EC6D43"/>
    <w:rsid w:val="00EC6F69"/>
    <w:rsid w:val="00EC70FF"/>
    <w:rsid w:val="00EC7234"/>
    <w:rsid w:val="00EC7CE1"/>
    <w:rsid w:val="00EC7D4E"/>
    <w:rsid w:val="00EC7DAE"/>
    <w:rsid w:val="00ED0117"/>
    <w:rsid w:val="00ED033A"/>
    <w:rsid w:val="00ED062E"/>
    <w:rsid w:val="00ED0EB2"/>
    <w:rsid w:val="00ED14B2"/>
    <w:rsid w:val="00ED14F4"/>
    <w:rsid w:val="00ED162D"/>
    <w:rsid w:val="00ED2249"/>
    <w:rsid w:val="00ED2421"/>
    <w:rsid w:val="00ED292E"/>
    <w:rsid w:val="00ED299A"/>
    <w:rsid w:val="00ED3024"/>
    <w:rsid w:val="00ED3113"/>
    <w:rsid w:val="00ED34BB"/>
    <w:rsid w:val="00ED355E"/>
    <w:rsid w:val="00ED36E3"/>
    <w:rsid w:val="00ED4417"/>
    <w:rsid w:val="00ED447F"/>
    <w:rsid w:val="00ED4690"/>
    <w:rsid w:val="00ED4939"/>
    <w:rsid w:val="00ED4BBA"/>
    <w:rsid w:val="00ED5785"/>
    <w:rsid w:val="00ED5868"/>
    <w:rsid w:val="00ED6B2B"/>
    <w:rsid w:val="00ED6D37"/>
    <w:rsid w:val="00ED6EF2"/>
    <w:rsid w:val="00ED71CC"/>
    <w:rsid w:val="00ED76AB"/>
    <w:rsid w:val="00ED780F"/>
    <w:rsid w:val="00EE02A3"/>
    <w:rsid w:val="00EE0674"/>
    <w:rsid w:val="00EE1189"/>
    <w:rsid w:val="00EE17EC"/>
    <w:rsid w:val="00EE1FBE"/>
    <w:rsid w:val="00EE213A"/>
    <w:rsid w:val="00EE23D7"/>
    <w:rsid w:val="00EE2ED8"/>
    <w:rsid w:val="00EE3110"/>
    <w:rsid w:val="00EE3908"/>
    <w:rsid w:val="00EE3938"/>
    <w:rsid w:val="00EE3F41"/>
    <w:rsid w:val="00EE4791"/>
    <w:rsid w:val="00EE51BE"/>
    <w:rsid w:val="00EE5E90"/>
    <w:rsid w:val="00EE6292"/>
    <w:rsid w:val="00EE6338"/>
    <w:rsid w:val="00EE636C"/>
    <w:rsid w:val="00EE6788"/>
    <w:rsid w:val="00EE690A"/>
    <w:rsid w:val="00EE69A8"/>
    <w:rsid w:val="00EE6C89"/>
    <w:rsid w:val="00EE749F"/>
    <w:rsid w:val="00EF0600"/>
    <w:rsid w:val="00EF1AD8"/>
    <w:rsid w:val="00EF1C93"/>
    <w:rsid w:val="00EF2280"/>
    <w:rsid w:val="00EF23D2"/>
    <w:rsid w:val="00EF289A"/>
    <w:rsid w:val="00EF2D54"/>
    <w:rsid w:val="00EF2F19"/>
    <w:rsid w:val="00EF33E8"/>
    <w:rsid w:val="00EF3944"/>
    <w:rsid w:val="00EF3A1E"/>
    <w:rsid w:val="00EF3D8E"/>
    <w:rsid w:val="00EF4470"/>
    <w:rsid w:val="00EF4596"/>
    <w:rsid w:val="00EF4932"/>
    <w:rsid w:val="00EF4ADD"/>
    <w:rsid w:val="00EF502D"/>
    <w:rsid w:val="00EF5176"/>
    <w:rsid w:val="00EF5B30"/>
    <w:rsid w:val="00EF5EAC"/>
    <w:rsid w:val="00EF6636"/>
    <w:rsid w:val="00EF72C4"/>
    <w:rsid w:val="00EF75DF"/>
    <w:rsid w:val="00EF75E7"/>
    <w:rsid w:val="00F007A6"/>
    <w:rsid w:val="00F00C77"/>
    <w:rsid w:val="00F00D82"/>
    <w:rsid w:val="00F015E6"/>
    <w:rsid w:val="00F0178C"/>
    <w:rsid w:val="00F0243D"/>
    <w:rsid w:val="00F024A4"/>
    <w:rsid w:val="00F02F2E"/>
    <w:rsid w:val="00F03472"/>
    <w:rsid w:val="00F04385"/>
    <w:rsid w:val="00F04E5F"/>
    <w:rsid w:val="00F04FB4"/>
    <w:rsid w:val="00F053C4"/>
    <w:rsid w:val="00F0625B"/>
    <w:rsid w:val="00F06C84"/>
    <w:rsid w:val="00F07212"/>
    <w:rsid w:val="00F07AE1"/>
    <w:rsid w:val="00F07C7E"/>
    <w:rsid w:val="00F10216"/>
    <w:rsid w:val="00F10AEF"/>
    <w:rsid w:val="00F1195A"/>
    <w:rsid w:val="00F11C7E"/>
    <w:rsid w:val="00F11CA4"/>
    <w:rsid w:val="00F11CFD"/>
    <w:rsid w:val="00F122E5"/>
    <w:rsid w:val="00F12929"/>
    <w:rsid w:val="00F12E99"/>
    <w:rsid w:val="00F12F4C"/>
    <w:rsid w:val="00F13506"/>
    <w:rsid w:val="00F137BD"/>
    <w:rsid w:val="00F13D91"/>
    <w:rsid w:val="00F13E39"/>
    <w:rsid w:val="00F13E5E"/>
    <w:rsid w:val="00F14274"/>
    <w:rsid w:val="00F14741"/>
    <w:rsid w:val="00F14B27"/>
    <w:rsid w:val="00F14ED3"/>
    <w:rsid w:val="00F15A7B"/>
    <w:rsid w:val="00F15ECA"/>
    <w:rsid w:val="00F160E1"/>
    <w:rsid w:val="00F164E2"/>
    <w:rsid w:val="00F16992"/>
    <w:rsid w:val="00F17CE7"/>
    <w:rsid w:val="00F17F31"/>
    <w:rsid w:val="00F20231"/>
    <w:rsid w:val="00F205DA"/>
    <w:rsid w:val="00F20758"/>
    <w:rsid w:val="00F20D4A"/>
    <w:rsid w:val="00F2210D"/>
    <w:rsid w:val="00F221EF"/>
    <w:rsid w:val="00F2235A"/>
    <w:rsid w:val="00F22562"/>
    <w:rsid w:val="00F22850"/>
    <w:rsid w:val="00F2292C"/>
    <w:rsid w:val="00F22AF0"/>
    <w:rsid w:val="00F22AF3"/>
    <w:rsid w:val="00F236B8"/>
    <w:rsid w:val="00F239DE"/>
    <w:rsid w:val="00F23D22"/>
    <w:rsid w:val="00F24157"/>
    <w:rsid w:val="00F24671"/>
    <w:rsid w:val="00F2472F"/>
    <w:rsid w:val="00F24761"/>
    <w:rsid w:val="00F248EB"/>
    <w:rsid w:val="00F24F6C"/>
    <w:rsid w:val="00F250A2"/>
    <w:rsid w:val="00F25222"/>
    <w:rsid w:val="00F25738"/>
    <w:rsid w:val="00F25B19"/>
    <w:rsid w:val="00F26230"/>
    <w:rsid w:val="00F26652"/>
    <w:rsid w:val="00F267F0"/>
    <w:rsid w:val="00F26FA6"/>
    <w:rsid w:val="00F300F7"/>
    <w:rsid w:val="00F30139"/>
    <w:rsid w:val="00F304BE"/>
    <w:rsid w:val="00F31BF7"/>
    <w:rsid w:val="00F31E2A"/>
    <w:rsid w:val="00F321B8"/>
    <w:rsid w:val="00F326C6"/>
    <w:rsid w:val="00F337D6"/>
    <w:rsid w:val="00F338DC"/>
    <w:rsid w:val="00F354C8"/>
    <w:rsid w:val="00F35A2A"/>
    <w:rsid w:val="00F35C3B"/>
    <w:rsid w:val="00F363E8"/>
    <w:rsid w:val="00F364B0"/>
    <w:rsid w:val="00F3651E"/>
    <w:rsid w:val="00F36EDE"/>
    <w:rsid w:val="00F37850"/>
    <w:rsid w:val="00F40A96"/>
    <w:rsid w:val="00F40E35"/>
    <w:rsid w:val="00F40FAC"/>
    <w:rsid w:val="00F41055"/>
    <w:rsid w:val="00F418CF"/>
    <w:rsid w:val="00F4360D"/>
    <w:rsid w:val="00F4409B"/>
    <w:rsid w:val="00F453A0"/>
    <w:rsid w:val="00F45877"/>
    <w:rsid w:val="00F45910"/>
    <w:rsid w:val="00F45DF9"/>
    <w:rsid w:val="00F45E62"/>
    <w:rsid w:val="00F45E66"/>
    <w:rsid w:val="00F46237"/>
    <w:rsid w:val="00F46392"/>
    <w:rsid w:val="00F4646C"/>
    <w:rsid w:val="00F46B03"/>
    <w:rsid w:val="00F46B62"/>
    <w:rsid w:val="00F46B75"/>
    <w:rsid w:val="00F46D62"/>
    <w:rsid w:val="00F473B9"/>
    <w:rsid w:val="00F475AA"/>
    <w:rsid w:val="00F477FA"/>
    <w:rsid w:val="00F47B34"/>
    <w:rsid w:val="00F47FD3"/>
    <w:rsid w:val="00F50DF2"/>
    <w:rsid w:val="00F50F1D"/>
    <w:rsid w:val="00F512B8"/>
    <w:rsid w:val="00F514CD"/>
    <w:rsid w:val="00F52034"/>
    <w:rsid w:val="00F5221A"/>
    <w:rsid w:val="00F522C3"/>
    <w:rsid w:val="00F52768"/>
    <w:rsid w:val="00F52DAB"/>
    <w:rsid w:val="00F5313F"/>
    <w:rsid w:val="00F5323D"/>
    <w:rsid w:val="00F547CC"/>
    <w:rsid w:val="00F54975"/>
    <w:rsid w:val="00F549CF"/>
    <w:rsid w:val="00F55A2B"/>
    <w:rsid w:val="00F56ACB"/>
    <w:rsid w:val="00F5703A"/>
    <w:rsid w:val="00F573C9"/>
    <w:rsid w:val="00F576A2"/>
    <w:rsid w:val="00F57794"/>
    <w:rsid w:val="00F601A7"/>
    <w:rsid w:val="00F601B0"/>
    <w:rsid w:val="00F60822"/>
    <w:rsid w:val="00F60C31"/>
    <w:rsid w:val="00F60D78"/>
    <w:rsid w:val="00F61138"/>
    <w:rsid w:val="00F61213"/>
    <w:rsid w:val="00F6170B"/>
    <w:rsid w:val="00F61825"/>
    <w:rsid w:val="00F61C6D"/>
    <w:rsid w:val="00F6221E"/>
    <w:rsid w:val="00F624CC"/>
    <w:rsid w:val="00F62778"/>
    <w:rsid w:val="00F62912"/>
    <w:rsid w:val="00F62AC7"/>
    <w:rsid w:val="00F62BD4"/>
    <w:rsid w:val="00F62D4E"/>
    <w:rsid w:val="00F62FA9"/>
    <w:rsid w:val="00F63495"/>
    <w:rsid w:val="00F64396"/>
    <w:rsid w:val="00F64D26"/>
    <w:rsid w:val="00F64D9F"/>
    <w:rsid w:val="00F64F0B"/>
    <w:rsid w:val="00F656D2"/>
    <w:rsid w:val="00F65B7C"/>
    <w:rsid w:val="00F65FBC"/>
    <w:rsid w:val="00F66427"/>
    <w:rsid w:val="00F66FE3"/>
    <w:rsid w:val="00F67910"/>
    <w:rsid w:val="00F67C0A"/>
    <w:rsid w:val="00F708E3"/>
    <w:rsid w:val="00F71268"/>
    <w:rsid w:val="00F71933"/>
    <w:rsid w:val="00F71E4C"/>
    <w:rsid w:val="00F75060"/>
    <w:rsid w:val="00F750C8"/>
    <w:rsid w:val="00F75277"/>
    <w:rsid w:val="00F752B4"/>
    <w:rsid w:val="00F754DC"/>
    <w:rsid w:val="00F75AF8"/>
    <w:rsid w:val="00F75B0F"/>
    <w:rsid w:val="00F7649D"/>
    <w:rsid w:val="00F7783C"/>
    <w:rsid w:val="00F77B5F"/>
    <w:rsid w:val="00F807A5"/>
    <w:rsid w:val="00F80B63"/>
    <w:rsid w:val="00F80C97"/>
    <w:rsid w:val="00F80F8E"/>
    <w:rsid w:val="00F8136A"/>
    <w:rsid w:val="00F8269F"/>
    <w:rsid w:val="00F82743"/>
    <w:rsid w:val="00F82766"/>
    <w:rsid w:val="00F8285B"/>
    <w:rsid w:val="00F83F08"/>
    <w:rsid w:val="00F846D6"/>
    <w:rsid w:val="00F84977"/>
    <w:rsid w:val="00F85046"/>
    <w:rsid w:val="00F85114"/>
    <w:rsid w:val="00F86110"/>
    <w:rsid w:val="00F86648"/>
    <w:rsid w:val="00F868EB"/>
    <w:rsid w:val="00F86AC2"/>
    <w:rsid w:val="00F87256"/>
    <w:rsid w:val="00F87D63"/>
    <w:rsid w:val="00F87DBF"/>
    <w:rsid w:val="00F9012B"/>
    <w:rsid w:val="00F90D1B"/>
    <w:rsid w:val="00F915D4"/>
    <w:rsid w:val="00F92D34"/>
    <w:rsid w:val="00F93371"/>
    <w:rsid w:val="00F93831"/>
    <w:rsid w:val="00F938B6"/>
    <w:rsid w:val="00F94396"/>
    <w:rsid w:val="00F943D8"/>
    <w:rsid w:val="00F94671"/>
    <w:rsid w:val="00F94BAE"/>
    <w:rsid w:val="00F9567A"/>
    <w:rsid w:val="00F96A1A"/>
    <w:rsid w:val="00F96B45"/>
    <w:rsid w:val="00F96CEA"/>
    <w:rsid w:val="00F96EE3"/>
    <w:rsid w:val="00F979EB"/>
    <w:rsid w:val="00F97AA6"/>
    <w:rsid w:val="00F97EB5"/>
    <w:rsid w:val="00FA0AB9"/>
    <w:rsid w:val="00FA0B82"/>
    <w:rsid w:val="00FA0CCE"/>
    <w:rsid w:val="00FA0D0E"/>
    <w:rsid w:val="00FA0E59"/>
    <w:rsid w:val="00FA10C2"/>
    <w:rsid w:val="00FA11BC"/>
    <w:rsid w:val="00FA158C"/>
    <w:rsid w:val="00FA219E"/>
    <w:rsid w:val="00FA2310"/>
    <w:rsid w:val="00FA2614"/>
    <w:rsid w:val="00FA36FB"/>
    <w:rsid w:val="00FA3D7B"/>
    <w:rsid w:val="00FA3F3B"/>
    <w:rsid w:val="00FA4111"/>
    <w:rsid w:val="00FA429C"/>
    <w:rsid w:val="00FA450D"/>
    <w:rsid w:val="00FA495B"/>
    <w:rsid w:val="00FA4E1D"/>
    <w:rsid w:val="00FA5381"/>
    <w:rsid w:val="00FA5414"/>
    <w:rsid w:val="00FA5444"/>
    <w:rsid w:val="00FA5CC4"/>
    <w:rsid w:val="00FA63CC"/>
    <w:rsid w:val="00FA63D0"/>
    <w:rsid w:val="00FA6D92"/>
    <w:rsid w:val="00FA7304"/>
    <w:rsid w:val="00FA7933"/>
    <w:rsid w:val="00FA79CF"/>
    <w:rsid w:val="00FA7A47"/>
    <w:rsid w:val="00FB05AE"/>
    <w:rsid w:val="00FB09BE"/>
    <w:rsid w:val="00FB12FF"/>
    <w:rsid w:val="00FB1936"/>
    <w:rsid w:val="00FB289B"/>
    <w:rsid w:val="00FB28C9"/>
    <w:rsid w:val="00FB2CCF"/>
    <w:rsid w:val="00FB2D22"/>
    <w:rsid w:val="00FB2DAB"/>
    <w:rsid w:val="00FB2EBC"/>
    <w:rsid w:val="00FB32A7"/>
    <w:rsid w:val="00FB42D6"/>
    <w:rsid w:val="00FB44D8"/>
    <w:rsid w:val="00FB459F"/>
    <w:rsid w:val="00FB4698"/>
    <w:rsid w:val="00FB46F9"/>
    <w:rsid w:val="00FB4955"/>
    <w:rsid w:val="00FB50D8"/>
    <w:rsid w:val="00FB5A63"/>
    <w:rsid w:val="00FB5E46"/>
    <w:rsid w:val="00FB6382"/>
    <w:rsid w:val="00FB6543"/>
    <w:rsid w:val="00FB6A5E"/>
    <w:rsid w:val="00FB6E97"/>
    <w:rsid w:val="00FB76C5"/>
    <w:rsid w:val="00FC035A"/>
    <w:rsid w:val="00FC0445"/>
    <w:rsid w:val="00FC063D"/>
    <w:rsid w:val="00FC0D14"/>
    <w:rsid w:val="00FC0FDA"/>
    <w:rsid w:val="00FC18E6"/>
    <w:rsid w:val="00FC21F4"/>
    <w:rsid w:val="00FC239F"/>
    <w:rsid w:val="00FC331A"/>
    <w:rsid w:val="00FC3361"/>
    <w:rsid w:val="00FC33FF"/>
    <w:rsid w:val="00FC3521"/>
    <w:rsid w:val="00FC3688"/>
    <w:rsid w:val="00FC3716"/>
    <w:rsid w:val="00FC37C9"/>
    <w:rsid w:val="00FC3F37"/>
    <w:rsid w:val="00FC43D0"/>
    <w:rsid w:val="00FC4923"/>
    <w:rsid w:val="00FC4F04"/>
    <w:rsid w:val="00FC608B"/>
    <w:rsid w:val="00FC632C"/>
    <w:rsid w:val="00FC6A71"/>
    <w:rsid w:val="00FC6CEE"/>
    <w:rsid w:val="00FC6DE2"/>
    <w:rsid w:val="00FC762B"/>
    <w:rsid w:val="00FC7D10"/>
    <w:rsid w:val="00FD0126"/>
    <w:rsid w:val="00FD0BE3"/>
    <w:rsid w:val="00FD0C39"/>
    <w:rsid w:val="00FD0D63"/>
    <w:rsid w:val="00FD0E79"/>
    <w:rsid w:val="00FD106C"/>
    <w:rsid w:val="00FD1E84"/>
    <w:rsid w:val="00FD1EBA"/>
    <w:rsid w:val="00FD29E0"/>
    <w:rsid w:val="00FD2E99"/>
    <w:rsid w:val="00FD344C"/>
    <w:rsid w:val="00FD384B"/>
    <w:rsid w:val="00FD3973"/>
    <w:rsid w:val="00FD3FC8"/>
    <w:rsid w:val="00FD40B9"/>
    <w:rsid w:val="00FD41DF"/>
    <w:rsid w:val="00FD4A9D"/>
    <w:rsid w:val="00FD550D"/>
    <w:rsid w:val="00FD5D32"/>
    <w:rsid w:val="00FD628F"/>
    <w:rsid w:val="00FD63DE"/>
    <w:rsid w:val="00FD6546"/>
    <w:rsid w:val="00FD66C0"/>
    <w:rsid w:val="00FD6786"/>
    <w:rsid w:val="00FD6817"/>
    <w:rsid w:val="00FD68DC"/>
    <w:rsid w:val="00FD6BC2"/>
    <w:rsid w:val="00FD70DE"/>
    <w:rsid w:val="00FD7494"/>
    <w:rsid w:val="00FD74E9"/>
    <w:rsid w:val="00FD7C65"/>
    <w:rsid w:val="00FD7CB4"/>
    <w:rsid w:val="00FD7CF2"/>
    <w:rsid w:val="00FD7F3F"/>
    <w:rsid w:val="00FE005E"/>
    <w:rsid w:val="00FE0A68"/>
    <w:rsid w:val="00FE0D98"/>
    <w:rsid w:val="00FE0DED"/>
    <w:rsid w:val="00FE118A"/>
    <w:rsid w:val="00FE1599"/>
    <w:rsid w:val="00FE1CD4"/>
    <w:rsid w:val="00FE1DD9"/>
    <w:rsid w:val="00FE1F13"/>
    <w:rsid w:val="00FE2024"/>
    <w:rsid w:val="00FE2962"/>
    <w:rsid w:val="00FE3ADF"/>
    <w:rsid w:val="00FE3DD8"/>
    <w:rsid w:val="00FE4500"/>
    <w:rsid w:val="00FE47F9"/>
    <w:rsid w:val="00FE6629"/>
    <w:rsid w:val="00FE724E"/>
    <w:rsid w:val="00FE7694"/>
    <w:rsid w:val="00FE771C"/>
    <w:rsid w:val="00FE791F"/>
    <w:rsid w:val="00FE7ACB"/>
    <w:rsid w:val="00FE7D4C"/>
    <w:rsid w:val="00FE7E4E"/>
    <w:rsid w:val="00FE7EAC"/>
    <w:rsid w:val="00FF021E"/>
    <w:rsid w:val="00FF031E"/>
    <w:rsid w:val="00FF080B"/>
    <w:rsid w:val="00FF0D4A"/>
    <w:rsid w:val="00FF0F56"/>
    <w:rsid w:val="00FF10F6"/>
    <w:rsid w:val="00FF110C"/>
    <w:rsid w:val="00FF16AF"/>
    <w:rsid w:val="00FF2C8F"/>
    <w:rsid w:val="00FF34D2"/>
    <w:rsid w:val="00FF361C"/>
    <w:rsid w:val="00FF3730"/>
    <w:rsid w:val="00FF388A"/>
    <w:rsid w:val="00FF3D6A"/>
    <w:rsid w:val="00FF48FF"/>
    <w:rsid w:val="00FF4C4E"/>
    <w:rsid w:val="00FF4F92"/>
    <w:rsid w:val="00FF5396"/>
    <w:rsid w:val="00FF5412"/>
    <w:rsid w:val="00FF556F"/>
    <w:rsid w:val="00FF5B6F"/>
    <w:rsid w:val="00FF5C06"/>
    <w:rsid w:val="00FF5CAF"/>
    <w:rsid w:val="00FF5D06"/>
    <w:rsid w:val="00FF5FF1"/>
    <w:rsid w:val="00FF6309"/>
    <w:rsid w:val="00FF718F"/>
    <w:rsid w:val="00FF7742"/>
    <w:rsid w:val="00FF7B7D"/>
    <w:rsid w:val="00FF7C6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1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03F42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6071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Стиль"/>
    <w:uiPriority w:val="99"/>
    <w:rsid w:val="00F96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205B3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9E507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E5078"/>
    <w:pPr>
      <w:widowControl w:val="0"/>
      <w:shd w:val="clear" w:color="auto" w:fill="FFFFFF"/>
      <w:spacing w:after="60" w:line="240" w:lineRule="atLeast"/>
      <w:ind w:hanging="620"/>
      <w:jc w:val="center"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5D7E8A"/>
    <w:rPr>
      <w:rFonts w:cs="Times New Roman"/>
      <w:color w:val="0000FF"/>
      <w:u w:val="single"/>
    </w:rPr>
  </w:style>
  <w:style w:type="character" w:customStyle="1" w:styleId="TitleChar1">
    <w:name w:val="Title Char1"/>
    <w:link w:val="Title"/>
    <w:uiPriority w:val="99"/>
    <w:locked/>
    <w:rsid w:val="005D7E8A"/>
    <w:rPr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5D7E8A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26071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1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QedBKBKNbkWhPhyDQEkfwsyw8G+yN+V4q4OgAZT8kXs=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5dbjXu2zx9Y2KHUEDnyE7ZDn24HdiTUhIL25gJjkwkEvyRRA+dVByk3Q6UKrpDiA
hlmXc2dV0adIFPD23Rlupw==</SignatureValue>
  <KeyInfo>
    <X509Data>
      <X509Certificate>MIIN2TCCDYagAwIBAgIQRph+AQSu/KhKxB+p4+xRDjAKBggqhQMHAQEDAjCCAYkx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ndCX0J7QoCIwHhcNMjExMjIwMjMwMjU5WhcNMjMwMzIwMjMxMjU5WjCCAi0xITAf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ICLQotC10L3Qt9C+0YAiAwIF4AQMG8qv+CFPNGjPo2anMIIBxwYIKwYBBQUHAQEE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T9Ch0LXRgNGC0LjRhNC40LrQsNGCINGB0L7QvtGC0LLQtdGC0YHRgtCy0LjRjyDi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0Y/Qt9GMINCg0L7RgdGB0LjQuIIKYefNqgAAAAAFGjAdBgNVHQ4EFgQU8pb+Wt4k
C3Y2vU73SMVx1Rnijm0wCgYIKoUDBwEBAwIDQQBOjbYhMU1ZI/sFA3ScqcQCwHua
pV0r1dP8Baau5bC6mzjXJbJSdf+7fOwdxw7LoEhzplmG1tRl2d70Rfp4hBHw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jpcfyKsME8kHiQ7Zox4UHZwFsL0=</DigestValue>
      </Reference>
      <Reference URI="/word/fontTable.xml?ContentType=application/vnd.openxmlformats-officedocument.wordprocessingml.fontTable+xml">
        <DigestMethod Algorithm="http://www.w3.org/2000/09/xmldsig#sha1"/>
        <DigestValue>ORKIEPT0v0eGuliGwiP8iHJG99s=</DigestValue>
      </Reference>
      <Reference URI="/word/numbering.xml?ContentType=application/vnd.openxmlformats-officedocument.wordprocessingml.numbering+xml">
        <DigestMethod Algorithm="http://www.w3.org/2000/09/xmldsig#sha1"/>
        <DigestValue>iW1K4JYY+xcKcVsxhAEysGBnjWA=</DigestValue>
      </Reference>
      <Reference URI="/word/settings.xml?ContentType=application/vnd.openxmlformats-officedocument.wordprocessingml.settings+xml">
        <DigestMethod Algorithm="http://www.w3.org/2000/09/xmldsig#sha1"/>
        <DigestValue>RI+bF9idjCy6OsIipftgTBUElzQ=</DigestValue>
      </Reference>
      <Reference URI="/word/styles.xml?ContentType=application/vnd.openxmlformats-officedocument.wordprocessingml.styles+xml">
        <DigestMethod Algorithm="http://www.w3.org/2000/09/xmldsig#sha1"/>
        <DigestValue>vqEZQdoreWlWAsGZrJ/jjRjmxlo=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2YvDp/0hJHd4vcOy63PUWweAXrg=</DigestValue>
      </Reference>
    </Manifest>
    <SignatureProperties>
      <SignatureProperty Id="idSignatureTime" Target="#idPackageSignature">
        <mdssi:SignatureTime>
          <mdssi:Format>YYYY-MM-DDThh:mm:ssTZD</mdssi:Format>
          <mdssi:Value>2022-02-10T11:50:23Z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</TotalTime>
  <Pages>3</Pages>
  <Words>1511</Words>
  <Characters>8618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29</cp:revision>
  <cp:lastPrinted>2016-12-12T01:41:00Z</cp:lastPrinted>
  <dcterms:created xsi:type="dcterms:W3CDTF">2016-10-19T03:13:00Z</dcterms:created>
  <dcterms:modified xsi:type="dcterms:W3CDTF">2016-12-12T01:42:00Z</dcterms:modified>
</cp:coreProperties>
</file>